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 CYR" w:hAnsi="Times New Roman CYR" w:cs="Times New Roman CYR"/>
          <w:sz w:val="26"/>
          <w:szCs w:val="26"/>
        </w:rPr>
        <w:t>Российская Федерация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 CYR" w:hAnsi="Times New Roman CYR" w:cs="Times New Roman CYR"/>
          <w:sz w:val="26"/>
          <w:szCs w:val="26"/>
        </w:rPr>
        <w:t>Республика Хакасия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 CYR" w:hAnsi="Times New Roman CYR" w:cs="Times New Roman CYR"/>
          <w:sz w:val="26"/>
          <w:szCs w:val="26"/>
        </w:rPr>
        <w:t>Таштыпский район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 CYR" w:hAnsi="Times New Roman CYR" w:cs="Times New Roman CYR"/>
          <w:sz w:val="26"/>
          <w:szCs w:val="26"/>
        </w:rPr>
        <w:t>Администрация Анчулского сельсовета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 CYR" w:hAnsi="Times New Roman CYR" w:cs="Times New Roman CYR"/>
          <w:sz w:val="26"/>
          <w:szCs w:val="26"/>
        </w:rPr>
        <w:t>ПОСТАНОВЛЕНИЕ</w:t>
      </w:r>
    </w:p>
    <w:p w:rsidR="009E6E0D" w:rsidRPr="00783BCB" w:rsidRDefault="009E6E0D" w:rsidP="0012217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9E6E0D" w:rsidRPr="00783BCB" w:rsidRDefault="009E6E0D" w:rsidP="0012217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9E6E0D" w:rsidRPr="00783BCB" w:rsidRDefault="009E6E0D" w:rsidP="001221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783BCB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83BCB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80942">
        <w:rPr>
          <w:rFonts w:ascii="Times New Roman" w:hAnsi="Times New Roman" w:cs="Times New Roman"/>
          <w:sz w:val="26"/>
          <w:szCs w:val="26"/>
        </w:rPr>
        <w:t>2017</w:t>
      </w:r>
      <w:r w:rsidRPr="00780942">
        <w:rPr>
          <w:rFonts w:ascii="Times New Roman CYR" w:hAnsi="Times New Roman CYR" w:cs="Times New Roman CYR"/>
          <w:sz w:val="26"/>
          <w:szCs w:val="26"/>
        </w:rPr>
        <w:t xml:space="preserve">г.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</w:t>
      </w:r>
      <w:r w:rsidRPr="00780942">
        <w:rPr>
          <w:rFonts w:ascii="Times New Roman CYR" w:hAnsi="Times New Roman CYR" w:cs="Times New Roman CYR"/>
          <w:sz w:val="26"/>
          <w:szCs w:val="26"/>
        </w:rPr>
        <w:t xml:space="preserve">           с.Анчул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</w:t>
      </w:r>
      <w:r w:rsidRPr="00780942">
        <w:rPr>
          <w:rFonts w:ascii="Times New Roman CYR" w:hAnsi="Times New Roman CYR" w:cs="Times New Roman CYR"/>
          <w:sz w:val="26"/>
          <w:szCs w:val="26"/>
        </w:rPr>
        <w:t xml:space="preserve">                  №</w:t>
      </w:r>
      <w:r w:rsidRPr="00783BCB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83BCB">
        <w:rPr>
          <w:rFonts w:ascii="Times New Roman CYR" w:hAnsi="Times New Roman CYR" w:cs="Times New Roman CYR"/>
          <w:sz w:val="26"/>
          <w:szCs w:val="26"/>
          <w:u w:val="single"/>
        </w:rPr>
        <w:t>41</w:t>
      </w:r>
    </w:p>
    <w:p w:rsidR="009E6E0D" w:rsidRPr="00783BCB" w:rsidRDefault="009E6E0D" w:rsidP="0012217C">
      <w:pPr>
        <w:autoSpaceDE w:val="0"/>
        <w:autoSpaceDN w:val="0"/>
        <w:adjustRightInd w:val="0"/>
        <w:spacing w:before="28" w:after="28" w:line="240" w:lineRule="auto"/>
        <w:rPr>
          <w:sz w:val="26"/>
          <w:szCs w:val="26"/>
        </w:rPr>
      </w:pPr>
    </w:p>
    <w:p w:rsidR="009E6E0D" w:rsidRPr="00783BCB" w:rsidRDefault="009E6E0D" w:rsidP="0012217C">
      <w:pPr>
        <w:autoSpaceDE w:val="0"/>
        <w:autoSpaceDN w:val="0"/>
        <w:adjustRightInd w:val="0"/>
        <w:spacing w:before="28" w:after="28" w:line="240" w:lineRule="auto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Об утверждении Порядка</w:t>
      </w:r>
      <w:r w:rsidRPr="00780942">
        <w:rPr>
          <w:rFonts w:ascii="Times New Roman CYR" w:hAnsi="Times New Roman CYR" w:cs="Times New Roman CYR"/>
          <w:sz w:val="26"/>
          <w:szCs w:val="26"/>
        </w:rPr>
        <w:t xml:space="preserve">  содержания и 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 CYR" w:hAnsi="Times New Roman CYR" w:cs="Times New Roman CYR"/>
          <w:sz w:val="26"/>
          <w:szCs w:val="26"/>
        </w:rPr>
        <w:t xml:space="preserve">ремонта автомобильных дорог 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     </w:t>
      </w:r>
      <w:r w:rsidRPr="00780942">
        <w:rPr>
          <w:rFonts w:ascii="Times New Roman CYR" w:hAnsi="Times New Roman CYR" w:cs="Times New Roman CYR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приказом Министерства транспорта РФ от 16.11.2012 N 402 "Об утверждении классификации работ по капитальному ремонту, ремонту и содержанию автомобильных дорог", приказом Министерства транспорта РФ от 27.08.2009 N 150 "О порядке проведения оценки технического состояния автомобильных дорог", руководствуясь Уставом муниципального образования Анчулский сельсовет от 05.01.2006г. №10 администрация Анчулского сельсовета п о с т а н о в л я е т: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0942">
        <w:rPr>
          <w:rFonts w:ascii="Times New Roman CYR" w:hAnsi="Times New Roman CYR" w:cs="Times New Roman CYR"/>
          <w:sz w:val="26"/>
          <w:szCs w:val="26"/>
        </w:rPr>
        <w:t>Утвердить Порядок содержания и ремонта автомобильных дорог (прилагается).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0942">
        <w:rPr>
          <w:rFonts w:ascii="Times New Roman CYR" w:hAnsi="Times New Roman CYR" w:cs="Times New Roman CYR"/>
          <w:sz w:val="26"/>
          <w:szCs w:val="26"/>
        </w:rPr>
        <w:t>Разместить настоящее постановление на официальном сайте администрации Анчулского сельсовета в информационно-телекоммуникационной сети "Интернет".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0942">
        <w:rPr>
          <w:rFonts w:ascii="Times New Roman CYR" w:hAnsi="Times New Roman CYR" w:cs="Times New Roman CYR"/>
          <w:sz w:val="26"/>
          <w:szCs w:val="26"/>
        </w:rPr>
        <w:t>Контроль за исполнением настоящего постановления оставляю за собой.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9E6E0D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 CYR" w:hAnsi="Times New Roman CYR" w:cs="Times New Roman CYR"/>
          <w:sz w:val="26"/>
          <w:szCs w:val="26"/>
        </w:rPr>
        <w:t>Глава Анчулского сельсовета                                                                 О.И.Тибильдеев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 CYR" w:hAnsi="Times New Roman CYR" w:cs="Times New Roman CYR"/>
          <w:sz w:val="26"/>
          <w:szCs w:val="26"/>
        </w:rPr>
        <w:t>Приложение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 CYR" w:hAnsi="Times New Roman CYR" w:cs="Times New Roman CYR"/>
          <w:sz w:val="26"/>
          <w:szCs w:val="26"/>
        </w:rPr>
        <w:t>к постановлению администрации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 CYR" w:hAnsi="Times New Roman CYR" w:cs="Times New Roman CYR"/>
          <w:sz w:val="26"/>
          <w:szCs w:val="26"/>
        </w:rPr>
        <w:t xml:space="preserve">Анчулского сельсовета от </w:t>
      </w:r>
    </w:p>
    <w:p w:rsidR="009E6E0D" w:rsidRDefault="009E6E0D" w:rsidP="00122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04.09.</w:t>
      </w:r>
      <w:r w:rsidRPr="00780942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 CYR" w:hAnsi="Times New Roman CYR" w:cs="Times New Roman CYR"/>
          <w:sz w:val="26"/>
          <w:szCs w:val="26"/>
        </w:rPr>
        <w:t>г. № 41</w:t>
      </w:r>
    </w:p>
    <w:p w:rsidR="009E6E0D" w:rsidRDefault="009E6E0D" w:rsidP="00122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80942">
        <w:rPr>
          <w:rFonts w:ascii="Times New Roman CYR" w:hAnsi="Times New Roman CYR" w:cs="Times New Roman CYR"/>
          <w:b/>
          <w:bCs/>
          <w:sz w:val="26"/>
          <w:szCs w:val="26"/>
        </w:rPr>
        <w:t>ПОРЯДОК</w:t>
      </w:r>
    </w:p>
    <w:p w:rsidR="009E6E0D" w:rsidRPr="00780942" w:rsidRDefault="009E6E0D" w:rsidP="0012217C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80942">
        <w:rPr>
          <w:rFonts w:ascii="Times New Roman CYR" w:hAnsi="Times New Roman CYR" w:cs="Times New Roman CYR"/>
          <w:b/>
          <w:bCs/>
          <w:sz w:val="26"/>
          <w:szCs w:val="26"/>
        </w:rPr>
        <w:t>СОДЕРЖАНИЯ  И РЕМОНТ АВТОМОБИЛЬНЫХ ДОРОГ ОБЩЕГО ПОЛЬЗОВАНИЯ МЕСТНОГО ЗНАЧЕНИЯ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1. </w:t>
      </w:r>
      <w:r w:rsidRPr="00780942">
        <w:rPr>
          <w:rFonts w:ascii="Times New Roman CYR" w:hAnsi="Times New Roman CYR" w:cs="Times New Roman CYR"/>
          <w:sz w:val="26"/>
          <w:szCs w:val="26"/>
        </w:rPr>
        <w:t>Общие положения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1.1. </w:t>
      </w:r>
      <w:r w:rsidRPr="00780942">
        <w:rPr>
          <w:rFonts w:ascii="Times New Roman CYR" w:hAnsi="Times New Roman CYR" w:cs="Times New Roman CYR"/>
          <w:sz w:val="26"/>
          <w:szCs w:val="26"/>
        </w:rPr>
        <w:t>Настоящий порядок содержания автомобильных дорог местного значения Анчулского сельсовета вне границ населенных пунктов, а также содержания и ремонта автомобильных дорог общего пользования местного значения в границах населенных пунктов  Анчулского сельсовета (далее - Порядок) разработан с учетом требований федеральных законов, иных нормативных правовых актов Российской Федерации, законов и иных нормативных правовых актов Республики Хакасия, регулирующие отношения, возникающие в связи с использованием автомобильных дорог и осуществлением дорожной деятельности. Данный Порядок определяет правила организации и проведения работ по восстановлению транспортно-эксплуатационных характеристик автомобильных дорог  местного значения, при выполнении которых не затрагиваются конструктивные и иные характеристики надежности и безопасности автомобильных дорог (далее по тексту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по тексту - работы по содержанию автомобильных дорог).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1.2. </w:t>
      </w:r>
      <w:r w:rsidRPr="00780942">
        <w:rPr>
          <w:rFonts w:ascii="Times New Roman CYR" w:hAnsi="Times New Roman CYR" w:cs="Times New Roman CYR"/>
          <w:sz w:val="26"/>
          <w:szCs w:val="26"/>
        </w:rPr>
        <w:t>Для целей настоящего Порядка понятия "автомобильная дорога", "дорожная деятельность", "содержание автомобильных дорог", "элементы обустройства автомобильных дорог", "искусственные дорожные сооружения", "ремонт автомобильных дорог" используются в значениях, определенных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1.3. </w:t>
      </w:r>
      <w:r w:rsidRPr="00780942">
        <w:rPr>
          <w:rFonts w:ascii="Times New Roman CYR" w:hAnsi="Times New Roman CYR" w:cs="Times New Roman CYR"/>
          <w:sz w:val="26"/>
          <w:szCs w:val="26"/>
        </w:rPr>
        <w:t>Для организации деятельности по содержанию автомобильных дорог общего пользования местного значения  администрацией Анчулского сельсовета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1.4. </w:t>
      </w:r>
      <w:r w:rsidRPr="00780942">
        <w:rPr>
          <w:rFonts w:ascii="Times New Roman CYR" w:hAnsi="Times New Roman CYR" w:cs="Times New Roman CYR"/>
          <w:sz w:val="26"/>
          <w:szCs w:val="26"/>
        </w:rPr>
        <w:t>Организация и проведение работ по ремонту автомобильных дорог и работ по содержанию автомобильных дорог включает в себя следующие мероприятия: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- </w:t>
      </w:r>
      <w:r w:rsidRPr="00780942">
        <w:rPr>
          <w:rFonts w:ascii="Times New Roman CYR" w:hAnsi="Times New Roman CYR" w:cs="Times New Roman CYR"/>
          <w:sz w:val="26"/>
          <w:szCs w:val="26"/>
        </w:rPr>
        <w:t>оценка технического состояния автомобильных дорог;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- </w:t>
      </w:r>
      <w:r w:rsidRPr="00780942">
        <w:rPr>
          <w:rFonts w:ascii="Times New Roman CYR" w:hAnsi="Times New Roman CYR" w:cs="Times New Roman CYR"/>
          <w:sz w:val="26"/>
          <w:szCs w:val="26"/>
        </w:rPr>
        <w:t>разработка проектов работ по ремонту и содержанию автомобильных дорог или сметных расчетов стоимости работ по ремонту и содержанию автомобильных дорог;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- </w:t>
      </w:r>
      <w:r w:rsidRPr="00780942">
        <w:rPr>
          <w:rFonts w:ascii="Times New Roman CYR" w:hAnsi="Times New Roman CYR" w:cs="Times New Roman CYR"/>
          <w:sz w:val="26"/>
          <w:szCs w:val="26"/>
        </w:rPr>
        <w:t>проведение работ по ремонту и содержанию автомобильных дорог;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- </w:t>
      </w:r>
      <w:r w:rsidRPr="00780942">
        <w:rPr>
          <w:rFonts w:ascii="Times New Roman CYR" w:hAnsi="Times New Roman CYR" w:cs="Times New Roman CYR"/>
          <w:sz w:val="26"/>
          <w:szCs w:val="26"/>
        </w:rPr>
        <w:t>приемка работ по ремонту и содержанию автомобильных дорог.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1.5. </w:t>
      </w:r>
      <w:r w:rsidRPr="00780942">
        <w:rPr>
          <w:rFonts w:ascii="Times New Roman CYR" w:hAnsi="Times New Roman CYR" w:cs="Times New Roman CYR"/>
          <w:sz w:val="26"/>
          <w:szCs w:val="26"/>
        </w:rPr>
        <w:t>Администрация Анчулского сельсовета осуществляет организацию работ по содержанию и ремонту автомобильных дорог в соответствии с приказом Министерства транспорта РФ от 16.11.2012 N 402 "Об утверждении Классификации работ по капитальному ремонту, ремонту и содержанию автомобильных дорог".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1.6. </w:t>
      </w:r>
      <w:r w:rsidRPr="00780942">
        <w:rPr>
          <w:rFonts w:ascii="Times New Roman CYR" w:hAnsi="Times New Roman CYR" w:cs="Times New Roman CYR"/>
          <w:sz w:val="26"/>
          <w:szCs w:val="26"/>
        </w:rPr>
        <w:t>В целях организации содержания и ремонта автомобильных дорог администрация Анчулского сельсовета выполняет следующие функции: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1.6.1. </w:t>
      </w:r>
      <w:r w:rsidRPr="00780942">
        <w:rPr>
          <w:rFonts w:ascii="Times New Roman CYR" w:hAnsi="Times New Roman CYR" w:cs="Times New Roman CYR"/>
          <w:sz w:val="26"/>
          <w:szCs w:val="26"/>
        </w:rPr>
        <w:t>Оценку технического состояния автомобильных дорог с составлением дефектных ведомостей автомобильных дорог для отражения результатов такой оценки;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1.6.2. </w:t>
      </w:r>
      <w:r w:rsidRPr="00780942">
        <w:rPr>
          <w:rFonts w:ascii="Times New Roman CYR" w:hAnsi="Times New Roman CYR" w:cs="Times New Roman CYR"/>
          <w:sz w:val="26"/>
          <w:szCs w:val="26"/>
        </w:rPr>
        <w:t>В рамках планирования и организации выполнения работ по содержанию и ремонту автомобильных дорог: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- </w:t>
      </w:r>
      <w:r w:rsidRPr="00780942">
        <w:rPr>
          <w:rFonts w:ascii="Times New Roman CYR" w:hAnsi="Times New Roman CYR" w:cs="Times New Roman CYR"/>
          <w:sz w:val="26"/>
          <w:szCs w:val="26"/>
        </w:rPr>
        <w:t>обеспечивает разработку сметных расчетов на содержание и ремонт автомобильных дорог на основании составленных дефектных ведомостей автомобильных дорог;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- </w:t>
      </w:r>
      <w:r w:rsidRPr="00780942">
        <w:rPr>
          <w:rFonts w:ascii="Times New Roman CYR" w:hAnsi="Times New Roman CYR" w:cs="Times New Roman CYR"/>
          <w:sz w:val="26"/>
          <w:szCs w:val="26"/>
        </w:rPr>
        <w:t>выступает муниципальным заказчиком на размещение заказов на выполнение работ по содержанию и ремонту автомобильных работ;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1.6.3. </w:t>
      </w:r>
      <w:r w:rsidRPr="00780942">
        <w:rPr>
          <w:rFonts w:ascii="Times New Roman CYR" w:hAnsi="Times New Roman CYR" w:cs="Times New Roman CYR"/>
          <w:sz w:val="26"/>
          <w:szCs w:val="26"/>
        </w:rPr>
        <w:t>В рамках приемки работ по ремонту и содержанию автомобильных дорог: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- </w:t>
      </w:r>
      <w:r w:rsidRPr="00780942">
        <w:rPr>
          <w:rFonts w:ascii="Times New Roman CYR" w:hAnsi="Times New Roman CYR" w:cs="Times New Roman CYR"/>
          <w:sz w:val="26"/>
          <w:szCs w:val="26"/>
        </w:rPr>
        <w:t>осуществляет контроль за исполнением подрядчиками обязательств по муниципальному контракту на выполнение работ по ремонту и содержанию автомобильных дорог;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- </w:t>
      </w:r>
      <w:r w:rsidRPr="00780942">
        <w:rPr>
          <w:rFonts w:ascii="Times New Roman CYR" w:hAnsi="Times New Roman CYR" w:cs="Times New Roman CYR"/>
          <w:sz w:val="26"/>
          <w:szCs w:val="26"/>
        </w:rPr>
        <w:t>осуществляет приемку работ по содержанию и ремонту автомобильных дорог.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2. </w:t>
      </w:r>
      <w:r w:rsidRPr="00780942">
        <w:rPr>
          <w:rFonts w:ascii="Times New Roman CYR" w:hAnsi="Times New Roman CYR" w:cs="Times New Roman CYR"/>
          <w:sz w:val="26"/>
          <w:szCs w:val="26"/>
        </w:rPr>
        <w:t>Оценка технического состояния автомобильных дорог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2.1. </w:t>
      </w:r>
      <w:r w:rsidRPr="00780942">
        <w:rPr>
          <w:rFonts w:ascii="Times New Roman CYR" w:hAnsi="Times New Roman CYR" w:cs="Times New Roman CYR"/>
          <w:sz w:val="26"/>
          <w:szCs w:val="26"/>
        </w:rPr>
        <w:t>Оценка технического состояния автомобильных дорог осуществляется комиссией по безопасности дорожного движения, утвержденной постановлением администрации Анчулского сельсовета от 01.09.2017г. №36.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2.2. </w:t>
      </w:r>
      <w:r w:rsidRPr="00780942">
        <w:rPr>
          <w:rFonts w:ascii="Times New Roman CYR" w:hAnsi="Times New Roman CYR" w:cs="Times New Roman CYR"/>
          <w:sz w:val="26"/>
          <w:szCs w:val="26"/>
        </w:rPr>
        <w:t>Оценка технического состояния автомобильных дорог проводится два раза в год: в начале осеннего и в конце весеннего периодов (весенний и осенний осмотры), в целях получения и обновления данных об автомобильных дорогах, их количестве, протяженности, геометрических параметрах и других характеристик в соответствии с приказом Министерства транспорта РФ от 27.08.2009 N 150 "О порядке проведения оценки технического состояния автомобильных дорог".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2.3. </w:t>
      </w:r>
      <w:r w:rsidRPr="00780942">
        <w:rPr>
          <w:rFonts w:ascii="Times New Roman CYR" w:hAnsi="Times New Roman CYR" w:cs="Times New Roman CYR"/>
          <w:sz w:val="26"/>
          <w:szCs w:val="26"/>
        </w:rPr>
        <w:t>В ходе визуального осмотра автомобильных дорог определяются: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- </w:t>
      </w:r>
      <w:r w:rsidRPr="00780942">
        <w:rPr>
          <w:rFonts w:ascii="Times New Roman CYR" w:hAnsi="Times New Roman CYR" w:cs="Times New Roman CYR"/>
          <w:sz w:val="26"/>
          <w:szCs w:val="26"/>
        </w:rPr>
        <w:t>состояние полосы отвода, земляного полотна и водоотвода;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- </w:t>
      </w:r>
      <w:r w:rsidRPr="00780942">
        <w:rPr>
          <w:rFonts w:ascii="Times New Roman CYR" w:hAnsi="Times New Roman CYR" w:cs="Times New Roman CYR"/>
          <w:sz w:val="26"/>
          <w:szCs w:val="26"/>
        </w:rPr>
        <w:t>состояние покрытия проезжей части, его дефекты;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- </w:t>
      </w:r>
      <w:r w:rsidRPr="00780942">
        <w:rPr>
          <w:rFonts w:ascii="Times New Roman CYR" w:hAnsi="Times New Roman CYR" w:cs="Times New Roman CYR"/>
          <w:sz w:val="26"/>
          <w:szCs w:val="26"/>
        </w:rPr>
        <w:t>состояние искусственных дорожных сооружений;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- </w:t>
      </w:r>
      <w:r w:rsidRPr="00780942">
        <w:rPr>
          <w:rFonts w:ascii="Times New Roman CYR" w:hAnsi="Times New Roman CYR" w:cs="Times New Roman CYR"/>
          <w:sz w:val="26"/>
          <w:szCs w:val="26"/>
        </w:rPr>
        <w:t>состояние элементов обустройства автомобильных дорог.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2.4. </w:t>
      </w:r>
      <w:r w:rsidRPr="00780942">
        <w:rPr>
          <w:rFonts w:ascii="Times New Roman CYR" w:hAnsi="Times New Roman CYR" w:cs="Times New Roman CYR"/>
          <w:sz w:val="26"/>
          <w:szCs w:val="26"/>
        </w:rPr>
        <w:t>По результатам визуального осмотра комиссией устанавливается степень соответствия транспортно-эксплуатационных характеристик автомобильной дороги требованиям технических регламентов, определяются виды и состав основных работ и мероприятий по содержанию автомобильных дорог с целью повышения их транспортно-эксплуатационного состояния до требуемого уровня.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2.5. </w:t>
      </w:r>
      <w:r w:rsidRPr="00780942">
        <w:rPr>
          <w:rFonts w:ascii="Times New Roman CYR" w:hAnsi="Times New Roman CYR" w:cs="Times New Roman CYR"/>
          <w:sz w:val="26"/>
          <w:szCs w:val="26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2.6. </w:t>
      </w:r>
      <w:r w:rsidRPr="00780942">
        <w:rPr>
          <w:rFonts w:ascii="Times New Roman CYR" w:hAnsi="Times New Roman CYR" w:cs="Times New Roman CYR"/>
          <w:sz w:val="26"/>
          <w:szCs w:val="26"/>
        </w:rPr>
        <w:t>По результатам оценки состояния автомобильных дорог, а также с учетом анализа аварийности, на основании актов обследования автомобильных дорог  администрация Анчулского сельсовета, исходя из лимитов бюджетных средств, осуществляет формирование плана разработки проектов и сметных расчетов.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2.7. </w:t>
      </w:r>
      <w:r w:rsidRPr="00780942">
        <w:rPr>
          <w:rFonts w:ascii="Times New Roman CYR" w:hAnsi="Times New Roman CYR" w:cs="Times New Roman CYR"/>
          <w:sz w:val="26"/>
          <w:szCs w:val="26"/>
        </w:rPr>
        <w:t>При невозможности визуальной оценки отдельных параметров состояния автомобильной дороги (прочность дорожного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3. </w:t>
      </w:r>
      <w:r w:rsidRPr="00780942">
        <w:rPr>
          <w:rFonts w:ascii="Times New Roman CYR" w:hAnsi="Times New Roman CYR" w:cs="Times New Roman CYR"/>
          <w:sz w:val="26"/>
          <w:szCs w:val="26"/>
        </w:rPr>
        <w:t>Планирование работ по ремонту и содержанию автомобильных дорог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3.1. </w:t>
      </w:r>
      <w:r w:rsidRPr="00780942">
        <w:rPr>
          <w:rFonts w:ascii="Times New Roman CYR" w:hAnsi="Times New Roman CYR" w:cs="Times New Roman CYR"/>
          <w:sz w:val="26"/>
          <w:szCs w:val="26"/>
        </w:rPr>
        <w:t>Планирование работ по содержанию и ремонту автомобильных дорог осуществляется администрацией  Анчулского сельсовета по результатам оценки технического состояния автомобильных дорог.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3.2. </w:t>
      </w:r>
      <w:r w:rsidRPr="00780942">
        <w:rPr>
          <w:rFonts w:ascii="Times New Roman CYR" w:hAnsi="Times New Roman CYR" w:cs="Times New Roman CYR"/>
          <w:sz w:val="26"/>
          <w:szCs w:val="26"/>
        </w:rPr>
        <w:t>Планирование дорожных работ должно обеспечивать: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- </w:t>
      </w:r>
      <w:r w:rsidRPr="00780942">
        <w:rPr>
          <w:rFonts w:ascii="Times New Roman CYR" w:hAnsi="Times New Roman CYR" w:cs="Times New Roman CYR"/>
          <w:sz w:val="26"/>
          <w:szCs w:val="26"/>
        </w:rPr>
        <w:t>своевременный и качественный ремонт в заданных объемах и натуральных показателях;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- </w:t>
      </w:r>
      <w:r w:rsidRPr="00780942">
        <w:rPr>
          <w:rFonts w:ascii="Times New Roman CYR" w:hAnsi="Times New Roman CYR" w:cs="Times New Roman CYR"/>
          <w:sz w:val="26"/>
          <w:szCs w:val="26"/>
        </w:rPr>
        <w:t>повышение технико-эксплуатационного состояния автомобильных дорог и безопасности дорожного движения;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- </w:t>
      </w:r>
      <w:r w:rsidRPr="00780942">
        <w:rPr>
          <w:rFonts w:ascii="Times New Roman CYR" w:hAnsi="Times New Roman CYR" w:cs="Times New Roman CYR"/>
          <w:sz w:val="26"/>
          <w:szCs w:val="26"/>
        </w:rPr>
        <w:t>эффективное использование необходимых для выполнения работ материальных, трудовых и денежных ресурсов;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- </w:t>
      </w:r>
      <w:r w:rsidRPr="00780942">
        <w:rPr>
          <w:rFonts w:ascii="Times New Roman CYR" w:hAnsi="Times New Roman CYR" w:cs="Times New Roman CYR"/>
          <w:sz w:val="26"/>
          <w:szCs w:val="26"/>
        </w:rPr>
        <w:t>применение современных технологий при выполнении работ, совершенствование организации и управления дорожными работами.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4. </w:t>
      </w:r>
      <w:r w:rsidRPr="00780942">
        <w:rPr>
          <w:rFonts w:ascii="Times New Roman CYR" w:hAnsi="Times New Roman CYR" w:cs="Times New Roman CYR"/>
          <w:sz w:val="26"/>
          <w:szCs w:val="26"/>
        </w:rPr>
        <w:t>Разработка проектной и сметной документации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>4.1.</w:t>
      </w:r>
      <w:r w:rsidRPr="00780942">
        <w:rPr>
          <w:rFonts w:ascii="Times New Roman CYR" w:hAnsi="Times New Roman CYR" w:cs="Times New Roman CYR"/>
          <w:sz w:val="26"/>
          <w:szCs w:val="26"/>
        </w:rPr>
        <w:t>Аадминистрация Анчулского сельсовета осуществляет разработку проектов и сметных расчетов. Проектные или сметные расчеты разрабатываются с учетом установленных Министерством транспорта РФ классификации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4.2. </w:t>
      </w:r>
      <w:r w:rsidRPr="00780942">
        <w:rPr>
          <w:rFonts w:ascii="Times New Roman CYR" w:hAnsi="Times New Roman CYR" w:cs="Times New Roman CYR"/>
          <w:sz w:val="26"/>
          <w:szCs w:val="26"/>
        </w:rPr>
        <w:t>При разработке сметных расчетов должны учитываться следующие приоритеты: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4.2.1. </w:t>
      </w:r>
      <w:r w:rsidRPr="00780942">
        <w:rPr>
          <w:rFonts w:ascii="Times New Roman CYR" w:hAnsi="Times New Roman CYR" w:cs="Times New Roman CYR"/>
          <w:sz w:val="26"/>
          <w:szCs w:val="26"/>
        </w:rPr>
        <w:t>Проведение работ, влияющих на безопасность дорожного движения.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4.2.2. </w:t>
      </w:r>
      <w:r w:rsidRPr="00780942">
        <w:rPr>
          <w:rFonts w:ascii="Times New Roman CYR" w:hAnsi="Times New Roman CYR" w:cs="Times New Roman CYR"/>
          <w:sz w:val="26"/>
          <w:szCs w:val="26"/>
        </w:rPr>
        <w:t>Проведение работ, влияющих на срок службы элементов автомобильной дороги и входящих в ее состав дорожных сооружений.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4.3. </w:t>
      </w:r>
      <w:r w:rsidRPr="00780942">
        <w:rPr>
          <w:rFonts w:ascii="Times New Roman CYR" w:hAnsi="Times New Roman CYR" w:cs="Times New Roman CYR"/>
          <w:sz w:val="26"/>
          <w:szCs w:val="26"/>
        </w:rPr>
        <w:t>Утвержденные проекты и сметные расчеты являются основанием для проведения работ по ремонту и содержанию автомобильных дорог. Для выполнения работ по ремонту и содержанию автомобильных дорог привлекаются подрядчики, определяемые по итогам размещения муниципальных заказов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5. </w:t>
      </w:r>
      <w:r w:rsidRPr="00780942">
        <w:rPr>
          <w:rFonts w:ascii="Times New Roman CYR" w:hAnsi="Times New Roman CYR" w:cs="Times New Roman CYR"/>
          <w:sz w:val="26"/>
          <w:szCs w:val="26"/>
        </w:rPr>
        <w:t>Финансирование дорожных работ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5.1. </w:t>
      </w:r>
      <w:r w:rsidRPr="00780942">
        <w:rPr>
          <w:rFonts w:ascii="Times New Roman CYR" w:hAnsi="Times New Roman CYR" w:cs="Times New Roman CYR"/>
          <w:sz w:val="26"/>
          <w:szCs w:val="26"/>
        </w:rPr>
        <w:t>Финансирование работ по содержанию и ремонту автомобильных дорог осуществляется за счет средств бюджета Анчулского сельсовета, иных предусмотренных законодательством Российской Федерации источников финансирования.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 CYR" w:hAnsi="Times New Roman CYR" w:cs="Times New Roman CYR"/>
          <w:sz w:val="26"/>
          <w:szCs w:val="26"/>
        </w:rPr>
        <w:t>Финансовые затраты на выполнение работ по содержанию и ремонту автомобильных дорог уточняются сметной либо иной подтверждающей документацией.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5.2. </w:t>
      </w:r>
      <w:r w:rsidRPr="00780942">
        <w:rPr>
          <w:rFonts w:ascii="Times New Roman CYR" w:hAnsi="Times New Roman CYR" w:cs="Times New Roman CYR"/>
          <w:sz w:val="26"/>
          <w:szCs w:val="26"/>
        </w:rPr>
        <w:t>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6. </w:t>
      </w:r>
      <w:r w:rsidRPr="00780942">
        <w:rPr>
          <w:rFonts w:ascii="Times New Roman CYR" w:hAnsi="Times New Roman CYR" w:cs="Times New Roman CYR"/>
          <w:sz w:val="26"/>
          <w:szCs w:val="26"/>
        </w:rPr>
        <w:t>Выполнение дорожных работ по ремонту и содержанию автомобильных дорог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6.1. </w:t>
      </w:r>
      <w:r w:rsidRPr="00780942">
        <w:rPr>
          <w:rFonts w:ascii="Times New Roman CYR" w:hAnsi="Times New Roman CYR" w:cs="Times New Roman CYR"/>
          <w:sz w:val="26"/>
          <w:szCs w:val="26"/>
        </w:rPr>
        <w:t>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администрацией Анчулского сельсовета.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6.2. </w:t>
      </w:r>
      <w:r w:rsidRPr="00780942">
        <w:rPr>
          <w:rFonts w:ascii="Times New Roman CYR" w:hAnsi="Times New Roman CYR" w:cs="Times New Roman CYR"/>
          <w:sz w:val="26"/>
          <w:szCs w:val="26"/>
        </w:rPr>
        <w:t>Перечень и виды работ по содержанию и ремонту автомобильных дорог и искусственных сооружений на них определяются муниципальным контрактом (договором) с учетом положений приказа Министерства транспорта РФ от 16.11.2012 N 402 "Об утверждении классификации работ по капитальному ремонту, ремонту и содержанию автомобильных дорог".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6.3. </w:t>
      </w:r>
      <w:r w:rsidRPr="00780942">
        <w:rPr>
          <w:rFonts w:ascii="Times New Roman CYR" w:hAnsi="Times New Roman CYR" w:cs="Times New Roman CYR"/>
          <w:sz w:val="26"/>
          <w:szCs w:val="26"/>
        </w:rPr>
        <w:t>Администрация Анчулского сельсовета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7. </w:t>
      </w:r>
      <w:r w:rsidRPr="00780942">
        <w:rPr>
          <w:rFonts w:ascii="Times New Roman CYR" w:hAnsi="Times New Roman CYR" w:cs="Times New Roman CYR"/>
          <w:sz w:val="26"/>
          <w:szCs w:val="26"/>
        </w:rPr>
        <w:t>Приемка выполненных работ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7.1. </w:t>
      </w:r>
      <w:r w:rsidRPr="00780942">
        <w:rPr>
          <w:rFonts w:ascii="Times New Roman CYR" w:hAnsi="Times New Roman CYR" w:cs="Times New Roman CYR"/>
          <w:sz w:val="26"/>
          <w:szCs w:val="26"/>
        </w:rPr>
        <w:t>Приемка результатов выполненных подрядными организациями работ по ремонту автомобильных дорог осуществляется приемочной комиссией или уполномоченными лицами администрации Анчулского сельсовета в соответствии с условиями заключенного контракта на их выполнение.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7.2. </w:t>
      </w:r>
      <w:r w:rsidRPr="00780942">
        <w:rPr>
          <w:rFonts w:ascii="Times New Roman CYR" w:hAnsi="Times New Roman CYR" w:cs="Times New Roman CYR"/>
          <w:sz w:val="26"/>
          <w:szCs w:val="26"/>
        </w:rPr>
        <w:t>Приемка результатов выполненных подрядными организациями работ по содержанию автомобильных дорог осуществляется приемочной комиссией или уполномоченными лицами администрации Анчулского сельсовета в соответствии с условиями заключенного контракта на их выполнение путем оценки уровня содержания автомобильных дорог.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80942">
        <w:rPr>
          <w:rFonts w:ascii="Times New Roman" w:hAnsi="Times New Roman" w:cs="Times New Roman"/>
          <w:sz w:val="26"/>
          <w:szCs w:val="26"/>
        </w:rPr>
        <w:t xml:space="preserve">8. </w:t>
      </w:r>
      <w:r w:rsidRPr="00780942">
        <w:rPr>
          <w:rFonts w:ascii="Times New Roman CYR" w:hAnsi="Times New Roman CYR" w:cs="Times New Roman CYR"/>
          <w:sz w:val="26"/>
          <w:szCs w:val="26"/>
        </w:rPr>
        <w:t>В случае неисполнения или ненадлежащего исполнения подрядчиками обязательств по муниципальным контрактам администрация Анчулского сельсовета принимает меры в соответствии с условиями заключенных муниципальных контрактов и действующим законодательством РФ.</w:t>
      </w: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9E6E0D" w:rsidRPr="00780942" w:rsidRDefault="009E6E0D" w:rsidP="0012217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9E6E0D" w:rsidRPr="00780942" w:rsidRDefault="009E6E0D">
      <w:pPr>
        <w:rPr>
          <w:sz w:val="26"/>
          <w:szCs w:val="26"/>
        </w:rPr>
      </w:pPr>
    </w:p>
    <w:p w:rsidR="009E6E0D" w:rsidRPr="00780942" w:rsidRDefault="009E6E0D">
      <w:pPr>
        <w:rPr>
          <w:sz w:val="26"/>
          <w:szCs w:val="26"/>
        </w:rPr>
      </w:pPr>
    </w:p>
    <w:sectPr w:rsidR="009E6E0D" w:rsidRPr="00780942" w:rsidSect="00C760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17C"/>
    <w:rsid w:val="0012217C"/>
    <w:rsid w:val="003F740D"/>
    <w:rsid w:val="00591A5F"/>
    <w:rsid w:val="006144FA"/>
    <w:rsid w:val="00780942"/>
    <w:rsid w:val="00783BCB"/>
    <w:rsid w:val="007F1460"/>
    <w:rsid w:val="009E6E0D"/>
    <w:rsid w:val="00C209A6"/>
    <w:rsid w:val="00C76016"/>
    <w:rsid w:val="00EC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5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6</Pages>
  <Words>1811</Words>
  <Characters>10325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алво</dc:creator>
  <cp:keywords/>
  <dc:description/>
  <cp:lastModifiedBy>Admin</cp:lastModifiedBy>
  <cp:revision>5</cp:revision>
  <cp:lastPrinted>2017-09-01T14:49:00Z</cp:lastPrinted>
  <dcterms:created xsi:type="dcterms:W3CDTF">2017-09-08T06:20:00Z</dcterms:created>
  <dcterms:modified xsi:type="dcterms:W3CDTF">2017-09-19T10:53:00Z</dcterms:modified>
</cp:coreProperties>
</file>