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2" w:rsidRPr="003F273C" w:rsidRDefault="00F26F82" w:rsidP="000B4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6F82" w:rsidRPr="003F273C" w:rsidRDefault="00F26F82" w:rsidP="000B48F6">
      <w:pPr>
        <w:pStyle w:val="msonormalcxspmiddle"/>
        <w:spacing w:before="0" w:after="0"/>
        <w:jc w:val="center"/>
      </w:pPr>
      <w:r w:rsidRPr="003F273C">
        <w:t>Республика Хакасия</w:t>
      </w:r>
    </w:p>
    <w:p w:rsidR="00F26F82" w:rsidRPr="003F273C" w:rsidRDefault="00F26F82" w:rsidP="000B48F6">
      <w:pPr>
        <w:pStyle w:val="msonormalcxspmiddle"/>
        <w:spacing w:before="0" w:after="0"/>
        <w:jc w:val="center"/>
      </w:pPr>
      <w:r w:rsidRPr="003F273C">
        <w:t>Таштыпский район</w:t>
      </w:r>
    </w:p>
    <w:p w:rsidR="00F26F82" w:rsidRPr="003F273C" w:rsidRDefault="00F26F82" w:rsidP="000B48F6">
      <w:pPr>
        <w:pStyle w:val="msonormalcxspmiddle"/>
        <w:spacing w:before="0" w:after="0"/>
        <w:jc w:val="center"/>
      </w:pPr>
      <w:r w:rsidRPr="003F273C">
        <w:t>Администрация Анчулского сельсовета</w:t>
      </w:r>
    </w:p>
    <w:p w:rsidR="00F26F82" w:rsidRPr="003F273C" w:rsidRDefault="00F26F82" w:rsidP="000B48F6">
      <w:pPr>
        <w:pStyle w:val="msonormalcxspmiddle"/>
        <w:spacing w:before="0" w:after="0"/>
        <w:jc w:val="center"/>
      </w:pPr>
    </w:p>
    <w:p w:rsidR="00F26F82" w:rsidRPr="003F273C" w:rsidRDefault="00F26F82" w:rsidP="000B4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0B4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6F82" w:rsidRPr="003F273C" w:rsidRDefault="00F26F82" w:rsidP="000B4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0B48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B3A">
        <w:rPr>
          <w:rFonts w:ascii="Times New Roman" w:hAnsi="Times New Roman" w:cs="Times New Roman"/>
          <w:sz w:val="24"/>
          <w:szCs w:val="24"/>
          <w:u w:val="single"/>
        </w:rPr>
        <w:t>18.10.2016г</w:t>
      </w:r>
      <w:r w:rsidRPr="003F273C">
        <w:rPr>
          <w:rFonts w:ascii="Times New Roman" w:hAnsi="Times New Roman" w:cs="Times New Roman"/>
          <w:sz w:val="24"/>
          <w:szCs w:val="24"/>
        </w:rPr>
        <w:t>.</w:t>
      </w:r>
      <w:r w:rsidRPr="003F273C">
        <w:rPr>
          <w:rFonts w:ascii="Times New Roman" w:hAnsi="Times New Roman" w:cs="Times New Roman"/>
          <w:sz w:val="24"/>
          <w:szCs w:val="24"/>
        </w:rPr>
        <w:tab/>
      </w:r>
      <w:r w:rsidRPr="003F273C">
        <w:rPr>
          <w:rFonts w:ascii="Times New Roman" w:hAnsi="Times New Roman" w:cs="Times New Roman"/>
          <w:sz w:val="24"/>
          <w:szCs w:val="24"/>
        </w:rPr>
        <w:tab/>
        <w:t xml:space="preserve">                                 с. Анчул</w:t>
      </w:r>
      <w:r w:rsidRPr="003F273C">
        <w:rPr>
          <w:rFonts w:ascii="Times New Roman" w:hAnsi="Times New Roman" w:cs="Times New Roman"/>
          <w:sz w:val="24"/>
          <w:szCs w:val="24"/>
        </w:rPr>
        <w:tab/>
      </w:r>
      <w:r w:rsidRPr="003F273C">
        <w:rPr>
          <w:rFonts w:ascii="Times New Roman" w:hAnsi="Times New Roman" w:cs="Times New Roman"/>
          <w:sz w:val="24"/>
          <w:szCs w:val="24"/>
        </w:rPr>
        <w:tab/>
      </w:r>
      <w:r w:rsidRPr="003F273C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63</w:t>
      </w:r>
    </w:p>
    <w:p w:rsidR="00F26F82" w:rsidRPr="003F273C" w:rsidRDefault="00F26F82" w:rsidP="000B4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0B4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0B48F6">
      <w:pPr>
        <w:pStyle w:val="msonormalcxspmiddle"/>
        <w:spacing w:before="0" w:after="0"/>
      </w:pPr>
      <w:r w:rsidRPr="003F273C">
        <w:t>О</w:t>
      </w:r>
      <w:r>
        <w:t xml:space="preserve">б утверждении муниципальной </w:t>
      </w:r>
      <w:r w:rsidRPr="003F273C">
        <w:t xml:space="preserve"> </w:t>
      </w:r>
    </w:p>
    <w:p w:rsidR="00F26F82" w:rsidRDefault="00F26F82" w:rsidP="000B48F6">
      <w:pPr>
        <w:pStyle w:val="msonormalcxspmiddle"/>
        <w:spacing w:before="0" w:after="0"/>
      </w:pPr>
      <w:r w:rsidRPr="003F273C">
        <w:t xml:space="preserve">программы Администрации </w:t>
      </w:r>
    </w:p>
    <w:p w:rsidR="00F26F82" w:rsidRDefault="00F26F82" w:rsidP="000B48F6">
      <w:pPr>
        <w:pStyle w:val="msonormalcxspmiddle"/>
        <w:spacing w:before="0" w:after="0"/>
      </w:pPr>
      <w:r w:rsidRPr="003F273C">
        <w:t>Анчулского</w:t>
      </w:r>
      <w:r>
        <w:t xml:space="preserve"> </w:t>
      </w:r>
      <w:r w:rsidRPr="003F273C">
        <w:t xml:space="preserve">сельсовета </w:t>
      </w:r>
    </w:p>
    <w:p w:rsidR="00F26F82" w:rsidRPr="003F273C" w:rsidRDefault="00F26F82" w:rsidP="000B48F6">
      <w:pPr>
        <w:pStyle w:val="msonormalcxspmiddle"/>
        <w:spacing w:before="0" w:after="0"/>
      </w:pPr>
      <w:r w:rsidRPr="003F273C">
        <w:t xml:space="preserve">«Благоустройство </w:t>
      </w:r>
      <w:r>
        <w:t>на 2017-2020</w:t>
      </w:r>
      <w:r w:rsidRPr="003F273C">
        <w:t xml:space="preserve"> годы»</w:t>
      </w:r>
    </w:p>
    <w:p w:rsidR="00F26F82" w:rsidRPr="003F273C" w:rsidRDefault="00F26F82" w:rsidP="000B48F6">
      <w:pPr>
        <w:pStyle w:val="msonormalcxspmiddle"/>
        <w:spacing w:after="0"/>
      </w:pPr>
      <w:r w:rsidRPr="003F273C">
        <w:t xml:space="preserve"> </w:t>
      </w:r>
    </w:p>
    <w:p w:rsidR="00F26F82" w:rsidRPr="003F273C" w:rsidRDefault="00F26F82" w:rsidP="000B48F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В соответствии  со статьей 179</w:t>
      </w:r>
      <w:r w:rsidRPr="003F273C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F273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F273C">
        <w:rPr>
          <w:rFonts w:ascii="Times New Roman" w:hAnsi="Times New Roman" w:cs="Times New Roman"/>
          <w:sz w:val="24"/>
          <w:szCs w:val="24"/>
        </w:rPr>
        <w:t xml:space="preserve"> и  п.3, ч. 1 ст. 33, руководствуясь Уставом муниципального образования Анчулский сельсовет от 05.01.2006г. № 10, п о с т а н о в л я е т:</w:t>
      </w:r>
    </w:p>
    <w:p w:rsidR="00F26F82" w:rsidRPr="003F273C" w:rsidRDefault="00F26F82" w:rsidP="000B48F6">
      <w:pPr>
        <w:pStyle w:val="msonormalcxspmiddle"/>
        <w:spacing w:before="0" w:after="0"/>
        <w:jc w:val="both"/>
      </w:pPr>
      <w:r w:rsidRPr="003F273C">
        <w:t xml:space="preserve">      1.</w:t>
      </w:r>
      <w:r>
        <w:t xml:space="preserve"> Утвердить муниципальную</w:t>
      </w:r>
      <w:r w:rsidRPr="003F273C">
        <w:t xml:space="preserve"> программу Администрации Анчулск</w:t>
      </w:r>
      <w:r>
        <w:t>ого сельсовета «Благоустройство на 2017-2020</w:t>
      </w:r>
      <w:r w:rsidRPr="003F273C">
        <w:t xml:space="preserve"> годы</w:t>
      </w:r>
      <w:r>
        <w:t>»</w:t>
      </w:r>
      <w:r w:rsidRPr="003F273C">
        <w:t xml:space="preserve"> (приложение № 1).</w:t>
      </w:r>
    </w:p>
    <w:p w:rsidR="00F26F82" w:rsidRPr="003F273C" w:rsidRDefault="00F26F82" w:rsidP="000B48F6">
      <w:pPr>
        <w:pStyle w:val="msonormalcxspmiddle"/>
        <w:spacing w:before="0" w:after="0"/>
        <w:jc w:val="both"/>
      </w:pPr>
      <w:r w:rsidRPr="003F273C">
        <w:t xml:space="preserve">      2. Постановление вступает в силу со дня обнародования (опубликования).</w:t>
      </w:r>
    </w:p>
    <w:p w:rsidR="00F26F82" w:rsidRPr="003F273C" w:rsidRDefault="00F26F82" w:rsidP="000B48F6">
      <w:pPr>
        <w:tabs>
          <w:tab w:val="left" w:pos="360"/>
        </w:tabs>
        <w:spacing w:after="0" w:line="2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26F82" w:rsidRPr="003F273C" w:rsidRDefault="00F26F82" w:rsidP="000B48F6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0B4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Глава Анчулского сельсовета</w:t>
      </w:r>
      <w:r w:rsidRPr="003F27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О.И.Тибильдеев</w:t>
      </w: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F26F82" w:rsidRDefault="00F26F82" w:rsidP="00CF74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главы Анчулского сельсовета</w:t>
      </w:r>
    </w:p>
    <w:p w:rsidR="00F26F82" w:rsidRPr="00BF1B3A" w:rsidRDefault="00F26F82" w:rsidP="00CF741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BF1B3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18.10.2016г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№ </w:t>
      </w:r>
      <w:r w:rsidRPr="00BF1B3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63</w:t>
      </w: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6F82" w:rsidRPr="003570B9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</w:t>
      </w:r>
      <w:r w:rsidRPr="003570B9">
        <w:rPr>
          <w:rFonts w:ascii="Times New Roman" w:hAnsi="Times New Roman" w:cs="Times New Roman"/>
          <w:sz w:val="28"/>
          <w:szCs w:val="28"/>
        </w:rPr>
        <w:t xml:space="preserve"> ПРОГРАММА  </w:t>
      </w:r>
    </w:p>
    <w:p w:rsidR="00F26F82" w:rsidRPr="003570B9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70B9"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</w:p>
    <w:p w:rsidR="00F26F82" w:rsidRPr="000B2A1E" w:rsidRDefault="00F26F82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НА 2017-2020</w:t>
      </w:r>
      <w:r w:rsidRPr="003570B9">
        <w:rPr>
          <w:rFonts w:ascii="Times New Roman" w:hAnsi="Times New Roman" w:cs="Times New Roman"/>
          <w:sz w:val="28"/>
          <w:szCs w:val="28"/>
        </w:rPr>
        <w:t xml:space="preserve"> 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с. Анчул</w:t>
      </w: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82" w:rsidRPr="00CF741B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70B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3570B9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28"/>
        <w:gridCol w:w="6850"/>
      </w:tblGrid>
      <w:tr w:rsidR="00F26F82" w:rsidRPr="003F273C">
        <w:trPr>
          <w:trHeight w:val="27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"Благоустройство на 2017-2020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26F82" w:rsidRPr="003F273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- Администрация Анчулского сельсовета</w:t>
            </w:r>
          </w:p>
        </w:tc>
      </w:tr>
      <w:tr w:rsidR="00F26F82" w:rsidRPr="003F273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уровня благоустройства и развития территории Анчулского сельсовета, способствующего комфортной жизнедеятельности населения</w:t>
            </w:r>
          </w:p>
        </w:tc>
      </w:tr>
      <w:tr w:rsidR="00F26F82" w:rsidRPr="003F273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Задачи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-улучшение состояния автодорог общего пользования,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внутридворовых территорий;</w:t>
            </w:r>
          </w:p>
          <w:p w:rsidR="00F26F82" w:rsidRPr="003F273C" w:rsidRDefault="00F26F82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улучшение санитарно- эпидемиологического состояния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территории поселения;</w:t>
            </w:r>
          </w:p>
          <w:p w:rsidR="00F26F82" w:rsidRPr="003F273C" w:rsidRDefault="00F26F82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улучшение технического состояния отдельных объектов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жизнеобеспечения;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рациональное и эффективное использование средств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местного бюджета;</w:t>
            </w:r>
          </w:p>
          <w:p w:rsidR="00F26F82" w:rsidRPr="003F273C" w:rsidRDefault="00F26F82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строительство, реконструкция, капитальный ремонт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объектов благоустройства.</w:t>
            </w:r>
          </w:p>
        </w:tc>
      </w:tr>
      <w:tr w:rsidR="00F26F82" w:rsidRPr="003F273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26F82" w:rsidRPr="003F273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Администрация Анчулского сельсовета</w:t>
            </w:r>
          </w:p>
        </w:tc>
      </w:tr>
      <w:tr w:rsidR="00F26F82" w:rsidRPr="003F273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F26F82" w:rsidRPr="003F273C" w:rsidRDefault="00F26F82" w:rsidP="00541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средства бюджета Анчулского сельсовета:</w:t>
            </w:r>
          </w:p>
          <w:p w:rsidR="00F26F82" w:rsidRPr="003F273C" w:rsidRDefault="00F26F82" w:rsidP="00541C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- 2017 год – 941 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26F82" w:rsidRPr="003F273C" w:rsidRDefault="00F26F82" w:rsidP="00541C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- 2018 год – 941 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26F82" w:rsidRDefault="00F26F82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- 2019 год – 1110 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26F82" w:rsidRPr="003F273C" w:rsidRDefault="00F26F82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- 2020 год -  1110 тыс. руб.</w:t>
            </w:r>
          </w:p>
        </w:tc>
      </w:tr>
      <w:tr w:rsidR="00F26F82" w:rsidRPr="003F273C">
        <w:trPr>
          <w:trHeight w:val="21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положительных тенденций в создании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благоприятной среды жизнедеятельности;</w:t>
            </w:r>
          </w:p>
          <w:p w:rsidR="00F26F82" w:rsidRPr="003F273C" w:rsidRDefault="00F26F82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повышение степени удовлетворенности населения уровнем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благоустройства;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улучшение технического состояния отдельных объектов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благоустройства;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- улучшение санитарного и экологического состояния 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села;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повышение уровня эстетики села;</w:t>
            </w:r>
          </w:p>
          <w:p w:rsidR="00F26F82" w:rsidRPr="003F273C" w:rsidRDefault="00F26F82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привлечение молодого поколения к участию по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благоустройству села.</w:t>
            </w:r>
          </w:p>
        </w:tc>
      </w:tr>
    </w:tbl>
    <w:p w:rsidR="00F26F82" w:rsidRPr="003F273C" w:rsidRDefault="00F26F82" w:rsidP="00CF741B">
      <w:pPr>
        <w:pStyle w:val="ConsPlusNonformat"/>
        <w:widowControl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3C"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        Решение задач благоустройства села необходи</w:t>
      </w:r>
      <w:r>
        <w:rPr>
          <w:color w:val="333333"/>
        </w:rPr>
        <w:t xml:space="preserve">мо проводить программным </w:t>
      </w:r>
      <w:r w:rsidRPr="003F273C">
        <w:rPr>
          <w:color w:val="333333"/>
        </w:rPr>
        <w:t>методом.</w:t>
      </w:r>
      <w:r w:rsidRPr="003F273C">
        <w:rPr>
          <w:color w:val="333333"/>
        </w:rPr>
        <w:br/>
        <w:t>          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</w:t>
      </w:r>
      <w:r>
        <w:rPr>
          <w:color w:val="333333"/>
        </w:rPr>
        <w:t>ерации» и конкретизирует</w:t>
      </w:r>
      <w:r w:rsidRPr="003F273C">
        <w:rPr>
          <w:color w:val="333333"/>
        </w:rPr>
        <w:t xml:space="preserve"> критерии развития благоустройства Анчулского сельсовета.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Повышение уровня качества проживания граждан является необходимым условием для стабилизации и подъема экономики села.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>
        <w:rPr>
          <w:color w:val="333333"/>
        </w:rPr>
        <w:t>         </w:t>
      </w:r>
      <w:r w:rsidRPr="003F273C">
        <w:rPr>
          <w:color w:val="333333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  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        Финансово- экономические</w:t>
      </w:r>
      <w:r>
        <w:rPr>
          <w:color w:val="333333"/>
        </w:rPr>
        <w:t xml:space="preserve"> </w:t>
      </w:r>
      <w:r w:rsidRPr="003F273C">
        <w:rPr>
          <w:color w:val="333333"/>
        </w:rPr>
        <w:t xml:space="preserve"> механизмы,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  Помимо указанных общих проблем, имеются также специфические, влияющие на уровень благоустройства территории поселения: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     - повышенный уровень эксплуатационных нагрузок на объекты благоустройства; 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    - необходимость обеспечения повышенных требований к уровню экологии, эстетическому и архитектурному облику села;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- не обеспечен доступ по поселковым дорогам к местам перспективной застройки под жилищное строительство.</w:t>
      </w:r>
    </w:p>
    <w:p w:rsidR="00F26F82" w:rsidRPr="003F273C" w:rsidRDefault="00F26F82" w:rsidP="00A905EB">
      <w:pPr>
        <w:pStyle w:val="NormalWeb"/>
        <w:spacing w:before="0" w:after="0"/>
        <w:ind w:firstLine="660"/>
        <w:jc w:val="both"/>
        <w:rPr>
          <w:color w:val="333333"/>
        </w:rPr>
      </w:pPr>
      <w:r w:rsidRPr="003F273C">
        <w:rPr>
          <w:color w:val="333333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         - высоким уровнем физического, морального и экономического износа дорог общего пользования; 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     Таким образом, проблема низкого уровня благоустройства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     - соответствие уровня благоустройства общим направлениям социально-экономического развития поселения;</w:t>
      </w:r>
    </w:p>
    <w:p w:rsidR="00F26F82" w:rsidRPr="003F273C" w:rsidRDefault="00F26F82" w:rsidP="00A905E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     Программа полностью соответствует приоритетам социально-экономического развития поселения  на среднесрочную перспективу. Реализация Программы направлена на: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      - создание условий для улучшения качества жизни населения; осуществление мероприятий по обеспечению безопасности жизнедеятельности и сохранения окружающей среды.</w:t>
      </w:r>
    </w:p>
    <w:p w:rsidR="00F26F82" w:rsidRPr="003F273C" w:rsidRDefault="00F26F82" w:rsidP="00CF741B">
      <w:pPr>
        <w:pStyle w:val="NormalWeb"/>
        <w:spacing w:before="0" w:after="0"/>
        <w:ind w:firstLine="660"/>
        <w:jc w:val="both"/>
      </w:pPr>
    </w:p>
    <w:p w:rsidR="00F26F82" w:rsidRPr="003F273C" w:rsidRDefault="00F26F82" w:rsidP="00CF741B">
      <w:pPr>
        <w:pStyle w:val="NormalWeb"/>
        <w:spacing w:before="0" w:after="0"/>
        <w:ind w:firstLine="660"/>
        <w:jc w:val="both"/>
        <w:rPr>
          <w:rStyle w:val="Strong"/>
          <w:b w:val="0"/>
          <w:bCs w:val="0"/>
          <w:color w:val="333333"/>
        </w:rPr>
      </w:pPr>
      <w:r w:rsidRPr="003F273C">
        <w:rPr>
          <w:rStyle w:val="Strong"/>
          <w:b w:val="0"/>
          <w:bCs w:val="0"/>
          <w:color w:val="333333"/>
        </w:rPr>
        <w:t>Характеристика объектов благоустройства Анчулского сельсовета:</w:t>
      </w:r>
    </w:p>
    <w:p w:rsidR="00F26F82" w:rsidRPr="003F273C" w:rsidRDefault="00F26F82" w:rsidP="00CF741B">
      <w:pPr>
        <w:pStyle w:val="NormalWeb"/>
        <w:spacing w:before="0" w:after="0"/>
        <w:ind w:firstLine="660"/>
        <w:jc w:val="both"/>
        <w:rPr>
          <w:rStyle w:val="Strong"/>
          <w:b w:val="0"/>
          <w:bCs w:val="0"/>
          <w:color w:val="333333"/>
        </w:rPr>
      </w:pPr>
      <w:r w:rsidRPr="003F273C">
        <w:rPr>
          <w:rStyle w:val="Strong"/>
          <w:b w:val="0"/>
          <w:bCs w:val="0"/>
          <w:color w:val="333333"/>
        </w:rPr>
        <w:t>1.1. Сети уличного освещения.</w:t>
      </w:r>
    </w:p>
    <w:p w:rsidR="00F26F82" w:rsidRPr="003F273C" w:rsidRDefault="00F26F82" w:rsidP="00CF741B">
      <w:pPr>
        <w:pStyle w:val="NormalWeb"/>
        <w:spacing w:before="0" w:after="0"/>
        <w:ind w:firstLine="660"/>
        <w:jc w:val="both"/>
        <w:rPr>
          <w:rStyle w:val="apple-style-span"/>
          <w:color w:val="000000"/>
        </w:rPr>
      </w:pPr>
      <w:r w:rsidRPr="003F273C">
        <w:rPr>
          <w:color w:val="333333"/>
        </w:rPr>
        <w:t>Освещённость улиц и дворовых территорий осуществляется от существующих воздушных сетей. Протяженность линий электропередач составляет –</w:t>
      </w:r>
      <w:r>
        <w:rPr>
          <w:color w:val="333333"/>
        </w:rPr>
        <w:t xml:space="preserve"> 17км. 521м.</w:t>
      </w:r>
      <w:r w:rsidRPr="003F273C">
        <w:rPr>
          <w:color w:val="333333"/>
        </w:rPr>
        <w:t xml:space="preserve"> Светильники с лампами ДРЛ-250 - 53 шт., предназначенные для освещения мест общего пользования.</w:t>
      </w:r>
      <w:r w:rsidRPr="003F273C">
        <w:rPr>
          <w:rStyle w:val="apple-converted-space"/>
          <w:color w:val="333333"/>
        </w:rPr>
        <w:t xml:space="preserve"> </w:t>
      </w:r>
      <w:r w:rsidRPr="003F273C">
        <w:rPr>
          <w:rStyle w:val="apple-style-span"/>
          <w:color w:val="000000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F26F82" w:rsidRPr="003F273C" w:rsidRDefault="00F26F82" w:rsidP="00CF741B">
      <w:pPr>
        <w:pStyle w:val="NormalWeb"/>
        <w:spacing w:before="0" w:after="0"/>
        <w:ind w:firstLine="660"/>
        <w:jc w:val="both"/>
        <w:rPr>
          <w:color w:val="333333"/>
        </w:rPr>
      </w:pPr>
    </w:p>
    <w:p w:rsidR="00F26F82" w:rsidRPr="003F273C" w:rsidRDefault="00F26F82" w:rsidP="00CF741B">
      <w:pPr>
        <w:pStyle w:val="NormalWeb"/>
        <w:spacing w:before="0" w:after="0"/>
        <w:ind w:firstLine="660"/>
        <w:jc w:val="both"/>
        <w:rPr>
          <w:rStyle w:val="Strong"/>
          <w:b w:val="0"/>
          <w:bCs w:val="0"/>
          <w:color w:val="333333"/>
        </w:rPr>
      </w:pPr>
      <w:r w:rsidRPr="003F273C">
        <w:rPr>
          <w:color w:val="333333"/>
        </w:rPr>
        <w:t xml:space="preserve"> </w:t>
      </w:r>
      <w:r w:rsidRPr="003F273C">
        <w:rPr>
          <w:rStyle w:val="Strong"/>
          <w:b w:val="0"/>
          <w:bCs w:val="0"/>
          <w:color w:val="333333"/>
        </w:rPr>
        <w:t>1.2. Кладбища поселения.</w:t>
      </w:r>
    </w:p>
    <w:p w:rsidR="00F26F82" w:rsidRPr="003F273C" w:rsidRDefault="00F26F82" w:rsidP="00CF741B">
      <w:pPr>
        <w:pStyle w:val="NormalWeb"/>
        <w:spacing w:before="0" w:after="0"/>
        <w:ind w:firstLine="660"/>
        <w:jc w:val="both"/>
        <w:rPr>
          <w:color w:val="333333"/>
        </w:rPr>
      </w:pPr>
      <w:r w:rsidRPr="003F273C">
        <w:rPr>
          <w:color w:val="333333"/>
        </w:rPr>
        <w:t>На территории Анчулского сельсовета имеются 6 кладбищ, на 4-х из них отсутствуют площадки для автотранспорта. Отсутствуют контейнерные площадки для мусора. Данные факторы максимизируют долю риска возникновения несанкционированных свалок внутри объектных секторов.</w:t>
      </w:r>
    </w:p>
    <w:p w:rsidR="00F26F82" w:rsidRPr="003F273C" w:rsidRDefault="00F26F82" w:rsidP="00CF741B">
      <w:pPr>
        <w:pStyle w:val="NormalWeb"/>
        <w:spacing w:before="0" w:after="0"/>
        <w:ind w:firstLine="660"/>
        <w:jc w:val="both"/>
        <w:rPr>
          <w:rStyle w:val="Strong"/>
          <w:b w:val="0"/>
          <w:bCs w:val="0"/>
          <w:color w:val="333333"/>
        </w:rPr>
      </w:pPr>
      <w:r w:rsidRPr="003F273C">
        <w:rPr>
          <w:rStyle w:val="Strong"/>
          <w:b w:val="0"/>
          <w:bCs w:val="0"/>
          <w:color w:val="333333"/>
        </w:rPr>
        <w:t>1.3. Автомобильные дороги общего пользования, внутридворовые территории.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             Протяженность автомобильных дорог муниципальной собственности –19,06 км;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          В связи с увеличением транспортных средств, а также планом по приведению в надлежащее состояние территории села, образовалась необходимость в строительстве: тротуаров, ограждения зеленых насаждений и т.д. 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rStyle w:val="Strong"/>
          <w:b w:val="0"/>
          <w:bCs w:val="0"/>
          <w:color w:val="333333"/>
        </w:rPr>
      </w:pPr>
      <w:r w:rsidRPr="003F273C">
        <w:rPr>
          <w:color w:val="333333"/>
        </w:rPr>
        <w:t xml:space="preserve">          </w:t>
      </w:r>
      <w:r w:rsidRPr="003F273C">
        <w:rPr>
          <w:rStyle w:val="apple-converted-space"/>
          <w:color w:val="333333"/>
        </w:rPr>
        <w:t> </w:t>
      </w:r>
      <w:r w:rsidRPr="003F273C">
        <w:rPr>
          <w:rStyle w:val="Strong"/>
          <w:b w:val="0"/>
          <w:bCs w:val="0"/>
          <w:color w:val="333333"/>
        </w:rPr>
        <w:t>1.4. Отлов безнадзорных животных (собак) в поселении.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        Остаётся напряжённая ситуация с бродячими собаками, поскольку собственники собак зачастую не соблюдают условия их содержания. Ежегодно в весеннее и осеннее время фиксируются случаи нападения собак на жителей поселения.</w:t>
      </w: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Администрация поселения решает каким образом наказывать хозяев собак, которые свободно разгуливают по территории поселения. Есть предложение: отлов и эвтаназию безнадзорных животных (собак) проводить специализированной организацией.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3C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82" w:rsidRPr="003F273C" w:rsidRDefault="00F26F82" w:rsidP="00CF741B">
      <w:pPr>
        <w:pStyle w:val="NormalWeb"/>
        <w:spacing w:before="0" w:after="0"/>
        <w:jc w:val="both"/>
        <w:rPr>
          <w:color w:val="333333"/>
        </w:rPr>
      </w:pPr>
      <w:r w:rsidRPr="003F273C">
        <w:rPr>
          <w:color w:val="333333"/>
        </w:rPr>
        <w:t>Целью Программы является повышение уровня благоустройства территории Анчулского сельсовета.</w:t>
      </w:r>
      <w:r w:rsidRPr="003F273C">
        <w:rPr>
          <w:color w:val="333333"/>
        </w:rPr>
        <w:br/>
        <w:t>   Для достижения цели необходимо решить следующие задачи:</w:t>
      </w:r>
      <w:r w:rsidRPr="003F273C">
        <w:rPr>
          <w:color w:val="333333"/>
        </w:rPr>
        <w:br/>
        <w:t>          2.1. Повысить уровень благоустройства территории поселения;</w:t>
      </w:r>
    </w:p>
    <w:p w:rsidR="00F26F82" w:rsidRPr="003F273C" w:rsidRDefault="00F26F82" w:rsidP="00CF741B">
      <w:pPr>
        <w:pStyle w:val="NormalWeb"/>
        <w:spacing w:before="0" w:after="0"/>
      </w:pPr>
      <w:r w:rsidRPr="003F273C">
        <w:t xml:space="preserve">          2.2. Улучшить состояние поселковых дорог;</w:t>
      </w:r>
      <w:r w:rsidRPr="003F273C">
        <w:br/>
        <w:t>          2.3. Улучшить санитарно-эпидемиологическое состояние территории поселения;</w:t>
      </w:r>
      <w:r w:rsidRPr="003F273C">
        <w:br/>
        <w:t>          2.4. Улучшить техническое состояние отдельных объектов жизнеобеспечения;</w:t>
      </w:r>
      <w:r w:rsidRPr="003F273C">
        <w:br/>
        <w:t>          2.5. Рационально и эффективно использовать средства местного бюджета;</w:t>
      </w:r>
      <w:r w:rsidRPr="003F273C">
        <w:br/>
        <w:t>          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3C">
        <w:rPr>
          <w:rFonts w:ascii="Times New Roman" w:hAnsi="Times New Roman" w:cs="Times New Roman"/>
          <w:b/>
          <w:bCs/>
          <w:sz w:val="24"/>
          <w:szCs w:val="24"/>
        </w:rPr>
        <w:t>3. Основные программные мероприятия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82" w:rsidRPr="003F273C" w:rsidRDefault="00F26F82" w:rsidP="00CF741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Мероприятия Программы отвечают требованиям Программы социально-экономического развития Анчулского сельсовета и направлены на решение задачи формирования комфортного социального климата на территории поселения.</w:t>
      </w:r>
    </w:p>
    <w:p w:rsidR="00F26F82" w:rsidRPr="003F273C" w:rsidRDefault="00F26F82" w:rsidP="00CF741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обеспечит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комфортную жизнедеятельность населения</w:t>
      </w:r>
      <w:r w:rsidRPr="003F273C">
        <w:rPr>
          <w:rFonts w:ascii="Times New Roman" w:hAnsi="Times New Roman" w:cs="Times New Roman"/>
          <w:sz w:val="24"/>
          <w:szCs w:val="24"/>
        </w:rPr>
        <w:t xml:space="preserve">  поселения Анчулский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3F273C">
        <w:rPr>
          <w:rFonts w:ascii="Times New Roman" w:hAnsi="Times New Roman" w:cs="Times New Roman"/>
          <w:sz w:val="24"/>
          <w:szCs w:val="24"/>
        </w:rPr>
        <w:t>).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3C">
        <w:rPr>
          <w:rFonts w:ascii="Times New Roman" w:hAnsi="Times New Roman" w:cs="Times New Roman"/>
          <w:b/>
          <w:bCs/>
          <w:sz w:val="24"/>
          <w:szCs w:val="24"/>
        </w:rPr>
        <w:t>4. Ресурсное обеспечение Программы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Объем финансирования Программы осуществляется за счет текущего финансирования из средств бюджета Администрации Анчулског</w:t>
      </w:r>
      <w:r>
        <w:rPr>
          <w:rFonts w:ascii="Times New Roman" w:hAnsi="Times New Roman" w:cs="Times New Roman"/>
          <w:sz w:val="24"/>
          <w:szCs w:val="24"/>
        </w:rPr>
        <w:t xml:space="preserve">о сельсовета и составляет 4102 </w:t>
      </w:r>
      <w:r w:rsidRPr="003F273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F26F82" w:rsidRPr="003F273C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г. – 941</w:t>
      </w:r>
      <w:r w:rsidRPr="003F273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26F82" w:rsidRPr="003F273C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г. – 941 </w:t>
      </w:r>
      <w:r w:rsidRPr="003F273C">
        <w:rPr>
          <w:rFonts w:ascii="Times New Roman" w:hAnsi="Times New Roman" w:cs="Times New Roman"/>
          <w:sz w:val="24"/>
          <w:szCs w:val="24"/>
        </w:rPr>
        <w:t>тыс. руб.;</w:t>
      </w:r>
    </w:p>
    <w:p w:rsidR="00F26F82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г. – 1110 </w:t>
      </w:r>
      <w:r w:rsidRPr="003F273C">
        <w:rPr>
          <w:rFonts w:ascii="Times New Roman" w:hAnsi="Times New Roman" w:cs="Times New Roman"/>
          <w:sz w:val="24"/>
          <w:szCs w:val="24"/>
        </w:rPr>
        <w:t>тыс. руб.;</w:t>
      </w:r>
    </w:p>
    <w:p w:rsidR="00F26F82" w:rsidRPr="003F273C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г. –  1110 тыс. руб;</w:t>
      </w:r>
    </w:p>
    <w:p w:rsidR="00F26F82" w:rsidRPr="003F273C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Ежегодно при формировании бюджета сельсовета на очередной финансовый год администрацией сельсовета вносятся уточнения по затратам на фина</w:t>
      </w:r>
      <w:r>
        <w:rPr>
          <w:rFonts w:ascii="Times New Roman" w:hAnsi="Times New Roman" w:cs="Times New Roman"/>
          <w:sz w:val="24"/>
          <w:szCs w:val="24"/>
        </w:rPr>
        <w:t xml:space="preserve">нсирование муниципальной </w:t>
      </w:r>
      <w:r w:rsidRPr="003F273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26F82" w:rsidRPr="003F273C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F26F82" w:rsidRPr="003F273C" w:rsidRDefault="00F26F82" w:rsidP="00CF7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3C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F26F82" w:rsidRPr="003F273C" w:rsidRDefault="00F26F82" w:rsidP="00CF741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Администрация Анчулского сельсовета принимает</w:t>
      </w:r>
      <w:r>
        <w:rPr>
          <w:rFonts w:ascii="Times New Roman" w:hAnsi="Times New Roman" w:cs="Times New Roman"/>
          <w:sz w:val="24"/>
          <w:szCs w:val="24"/>
        </w:rPr>
        <w:t xml:space="preserve"> участие и обеспечивает </w:t>
      </w:r>
      <w:r w:rsidRPr="003F273C">
        <w:rPr>
          <w:rFonts w:ascii="Times New Roman" w:hAnsi="Times New Roman" w:cs="Times New Roman"/>
          <w:sz w:val="24"/>
          <w:szCs w:val="24"/>
        </w:rPr>
        <w:t>финансирование мероприятий Программы. Контроль за сроками выполнения мероприятий, целевым расходованием выделяемых финансовых средств и эффективностью их использования осуществляет глава совместно с бухгалтерией администрации поселения.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82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3C">
        <w:rPr>
          <w:rFonts w:ascii="Times New Roman" w:hAnsi="Times New Roman" w:cs="Times New Roman"/>
          <w:b/>
          <w:bCs/>
          <w:sz w:val="24"/>
          <w:szCs w:val="24"/>
        </w:rPr>
        <w:t>6. Оценка социально-экономической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73C">
        <w:rPr>
          <w:rFonts w:ascii="Times New Roman" w:hAnsi="Times New Roman" w:cs="Times New Roman"/>
          <w:b/>
          <w:bCs/>
          <w:sz w:val="24"/>
          <w:szCs w:val="24"/>
        </w:rPr>
        <w:t>эффективности Программы</w:t>
      </w:r>
    </w:p>
    <w:p w:rsidR="00F26F82" w:rsidRPr="003F273C" w:rsidRDefault="00F26F82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autoSpaceDE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Реализация Программы предполагает достижение следующих результатов в социально-экономической сфере:</w:t>
      </w:r>
    </w:p>
    <w:p w:rsidR="00F26F82" w:rsidRPr="003F273C" w:rsidRDefault="00F26F82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 xml:space="preserve">-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развитие положительных тенденций в создании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благоприятной среды жизнедеятельности;</w:t>
      </w:r>
    </w:p>
    <w:p w:rsidR="00F26F82" w:rsidRPr="003F273C" w:rsidRDefault="00F26F82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повышение степени удовлетворенности населения уровнем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благоустройства;</w:t>
      </w:r>
    </w:p>
    <w:p w:rsidR="00F26F82" w:rsidRPr="003F273C" w:rsidRDefault="00F26F82" w:rsidP="00CF741B">
      <w:pPr>
        <w:pStyle w:val="ConsPlusNormal"/>
        <w:widowControl/>
        <w:ind w:firstLine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улучшение технического состояния отдельных объектов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благоустройства;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26F82" w:rsidRPr="003F273C" w:rsidRDefault="00F26F82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улучшение санитарного и экологического состояния поселения;</w:t>
      </w:r>
    </w:p>
    <w:p w:rsidR="00F26F82" w:rsidRPr="003F273C" w:rsidRDefault="00F26F82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повышение уровня эстетики села;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Основной социально-экономический эффект реализации мероприятий Программы  заключается:</w:t>
      </w:r>
      <w:r w:rsidRPr="003F2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73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Задача 1.</w:t>
      </w: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Уличное освещение.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Задача 2. Организация и содержание объектов озеленения.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- стабилизация количества аварийных зеленых насаждений, подлежащих сносу;</w:t>
      </w:r>
    </w:p>
    <w:p w:rsidR="00F26F82" w:rsidRPr="003F273C" w:rsidRDefault="00F26F82" w:rsidP="00CF741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стабилизация количества зеленых насаждений, на которых произведена обрезка;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- увеличение обеспеченности населения местами массового отдыха;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- увеличение уровня чистоты территории поселения.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Задача 3</w:t>
      </w: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Организация и содержание мест захоронения:</w:t>
      </w:r>
    </w:p>
    <w:p w:rsidR="00F26F82" w:rsidRPr="003F273C" w:rsidRDefault="00F26F82" w:rsidP="00CF741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очистка территории кладбища от несанкционированных свалок;</w:t>
      </w:r>
    </w:p>
    <w:p w:rsidR="00F26F82" w:rsidRPr="003F273C" w:rsidRDefault="00F26F82" w:rsidP="00CF741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 xml:space="preserve">            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Задача 4</w:t>
      </w: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Решение вопроса по безнадзорным животным:</w:t>
      </w:r>
    </w:p>
    <w:p w:rsidR="00F26F82" w:rsidRPr="003F273C" w:rsidRDefault="00F26F82" w:rsidP="00CF741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проведение мероприятий по безнадзорным животным на территории поселения.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Задача 5. Организация и содержание прочих объектов благоустройства.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- организация проведения санитарно-технических мероприятий по обработке зон массового отдыха;</w:t>
      </w:r>
    </w:p>
    <w:p w:rsidR="00F26F82" w:rsidRPr="003F273C" w:rsidRDefault="00F26F82" w:rsidP="00CF741B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- проведение организационно-хозяйственных мероприятий по сбору и вывозу бытовых отходов.</w:t>
      </w:r>
    </w:p>
    <w:p w:rsidR="00F26F82" w:rsidRPr="003F273C" w:rsidRDefault="00F26F82" w:rsidP="00CF741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F26F82" w:rsidRPr="003F273C" w:rsidRDefault="00F26F82" w:rsidP="00CF741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поселения Анчулский сельсовет.</w:t>
      </w: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6F82" w:rsidRPr="003F273C" w:rsidRDefault="00F26F82" w:rsidP="00CF741B">
      <w:pPr>
        <w:rPr>
          <w:rFonts w:ascii="Times New Roman" w:hAnsi="Times New Roman" w:cs="Times New Roman"/>
          <w:sz w:val="24"/>
          <w:szCs w:val="24"/>
        </w:rPr>
        <w:sectPr w:rsidR="00F26F82" w:rsidRPr="003F273C" w:rsidSect="00CF741B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</w:p>
    <w:p w:rsidR="00F26F82" w:rsidRPr="003F273C" w:rsidRDefault="00F26F82" w:rsidP="00EB75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F26F82" w:rsidRPr="003F273C" w:rsidRDefault="00F26F82" w:rsidP="00CF74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273C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26F82" w:rsidRPr="003F273C" w:rsidRDefault="00F26F82" w:rsidP="00CF74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Администрации Анчулского сельсовета</w:t>
      </w:r>
    </w:p>
    <w:p w:rsidR="00F26F82" w:rsidRPr="003F273C" w:rsidRDefault="00F26F82" w:rsidP="00CF74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 xml:space="preserve">                                           «Благоустройство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на 2017-2020</w:t>
      </w:r>
      <w:r w:rsidRPr="003F273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26F82" w:rsidRPr="003F273C" w:rsidRDefault="00F26F82" w:rsidP="00CF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3" w:type="dxa"/>
        <w:tblInd w:w="-106" w:type="dxa"/>
        <w:tblLayout w:type="fixed"/>
        <w:tblLook w:val="0000"/>
      </w:tblPr>
      <w:tblGrid>
        <w:gridCol w:w="4778"/>
        <w:gridCol w:w="993"/>
        <w:gridCol w:w="1134"/>
        <w:gridCol w:w="55"/>
        <w:gridCol w:w="1079"/>
        <w:gridCol w:w="1134"/>
      </w:tblGrid>
      <w:tr w:rsidR="00F26F82" w:rsidRPr="003F273C">
        <w:trPr>
          <w:trHeight w:val="562"/>
          <w:tblHeader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затраты, тыс. руб.</w:t>
            </w:r>
          </w:p>
        </w:tc>
      </w:tr>
      <w:tr w:rsidR="00F26F82" w:rsidRPr="003F273C">
        <w:trPr>
          <w:trHeight w:val="11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26F82" w:rsidRPr="003F273C">
        <w:trPr>
          <w:trHeight w:val="216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F82" w:rsidRPr="003F273C">
        <w:trPr>
          <w:trHeight w:val="619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Задача 1. Дорожная деятельность в отношении автомобильных дорог  </w:t>
            </w:r>
          </w:p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F82" w:rsidRPr="003F273C">
        <w:trPr>
          <w:trHeight w:val="35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24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26F82" w:rsidRPr="003F273C">
        <w:trPr>
          <w:trHeight w:val="24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6F82" w:rsidRPr="003F273C">
        <w:trPr>
          <w:trHeight w:val="28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задаче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26F82" w:rsidRPr="003F273C">
        <w:trPr>
          <w:trHeight w:val="302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Организация освещения улиц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24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24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26F82" w:rsidRPr="003F273C">
        <w:trPr>
          <w:trHeight w:val="24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F26F82" w:rsidRPr="003F273C">
        <w:trPr>
          <w:trHeight w:val="31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F26F82" w:rsidRPr="003F273C">
        <w:trPr>
          <w:trHeight w:val="252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24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вывоз мусора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F82" w:rsidRPr="003F273C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задаче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F82" w:rsidRPr="003F273C">
        <w:trPr>
          <w:trHeight w:val="227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4: Организация  ритуальных услуг и содержания мест захоронения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245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мест захоронения: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29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мест захоронения (кладбищ)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F82" w:rsidRPr="003F273C">
        <w:trPr>
          <w:trHeight w:val="17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F82" w:rsidRPr="003F273C">
        <w:trPr>
          <w:trHeight w:val="170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несанкционированных свалок с мест захоронения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6F82" w:rsidRPr="003F273C">
        <w:trPr>
          <w:trHeight w:val="28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задаче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26F82" w:rsidRPr="003F273C">
        <w:trPr>
          <w:trHeight w:val="302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 Организация прочих мероприятий по благоустройству  поселений.</w:t>
            </w:r>
          </w:p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18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благоустройству: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16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вывоз несанкционированных свалок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F82" w:rsidRPr="003F273C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задаче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6F82" w:rsidRPr="003F273C">
        <w:trPr>
          <w:trHeight w:val="1254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мероприятия:</w:t>
            </w:r>
          </w:p>
          <w:p w:rsidR="00F26F82" w:rsidRPr="003F273C" w:rsidRDefault="00F26F82" w:rsidP="00CF741B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ГСМ;</w:t>
            </w:r>
          </w:p>
          <w:p w:rsidR="00F26F82" w:rsidRPr="003F273C" w:rsidRDefault="00F26F82" w:rsidP="00CF741B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прочих расходных материалов;</w:t>
            </w:r>
          </w:p>
          <w:p w:rsidR="00F26F82" w:rsidRPr="003F273C" w:rsidRDefault="00F26F82" w:rsidP="00CF741B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F82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F82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F82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  <w:p w:rsidR="00F26F82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F82" w:rsidRPr="003F273C" w:rsidRDefault="00F26F82" w:rsidP="000E0B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82" w:rsidRPr="003F273C">
        <w:trPr>
          <w:trHeight w:val="26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82" w:rsidRPr="003F273C" w:rsidRDefault="00F26F82" w:rsidP="00541C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82" w:rsidRPr="003F273C" w:rsidRDefault="00F26F82" w:rsidP="00541C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</w:tr>
    </w:tbl>
    <w:p w:rsidR="00F26F82" w:rsidRDefault="00F26F82" w:rsidP="00CF741B">
      <w:pPr>
        <w:pStyle w:val="1"/>
        <w:spacing w:line="240" w:lineRule="auto"/>
        <w:rPr>
          <w:sz w:val="24"/>
          <w:szCs w:val="24"/>
        </w:rPr>
      </w:pPr>
    </w:p>
    <w:p w:rsidR="00F26F82" w:rsidRPr="003F273C" w:rsidRDefault="00F26F82" w:rsidP="000B48F6">
      <w:pPr>
        <w:rPr>
          <w:rFonts w:ascii="Times New Roman" w:hAnsi="Times New Roman" w:cs="Times New Roman"/>
          <w:sz w:val="24"/>
          <w:szCs w:val="24"/>
        </w:rPr>
      </w:pPr>
    </w:p>
    <w:p w:rsidR="00F26F82" w:rsidRPr="00A905EB" w:rsidRDefault="00F26F82" w:rsidP="00A905EB"/>
    <w:sectPr w:rsidR="00F26F82" w:rsidRPr="00A905EB" w:rsidSect="00CD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8F6"/>
    <w:rsid w:val="00065AF6"/>
    <w:rsid w:val="000B2A1E"/>
    <w:rsid w:val="000B48F6"/>
    <w:rsid w:val="000D6640"/>
    <w:rsid w:val="000E0BE6"/>
    <w:rsid w:val="0025488E"/>
    <w:rsid w:val="00261D4D"/>
    <w:rsid w:val="0028176E"/>
    <w:rsid w:val="003570B9"/>
    <w:rsid w:val="003B5AA0"/>
    <w:rsid w:val="003F273C"/>
    <w:rsid w:val="00541CE1"/>
    <w:rsid w:val="008750E9"/>
    <w:rsid w:val="00895371"/>
    <w:rsid w:val="008E5A41"/>
    <w:rsid w:val="00944104"/>
    <w:rsid w:val="0099298E"/>
    <w:rsid w:val="009A4ECD"/>
    <w:rsid w:val="009B0FD2"/>
    <w:rsid w:val="00A905EB"/>
    <w:rsid w:val="00A96DE2"/>
    <w:rsid w:val="00B7775A"/>
    <w:rsid w:val="00B80839"/>
    <w:rsid w:val="00BA5500"/>
    <w:rsid w:val="00BF1B3A"/>
    <w:rsid w:val="00CD5406"/>
    <w:rsid w:val="00CF741B"/>
    <w:rsid w:val="00E633D8"/>
    <w:rsid w:val="00EB7559"/>
    <w:rsid w:val="00F26F82"/>
    <w:rsid w:val="00F7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F6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0B48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F741B"/>
  </w:style>
  <w:style w:type="character" w:styleId="Strong">
    <w:name w:val="Strong"/>
    <w:basedOn w:val="DefaultParagraphFont"/>
    <w:uiPriority w:val="99"/>
    <w:qFormat/>
    <w:rsid w:val="00CF741B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CF741B"/>
  </w:style>
  <w:style w:type="paragraph" w:customStyle="1" w:styleId="ConsPlusNormal">
    <w:name w:val="ConsPlusNormal"/>
    <w:uiPriority w:val="99"/>
    <w:rsid w:val="00CF741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741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F741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F74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Normal"/>
    <w:uiPriority w:val="99"/>
    <w:rsid w:val="00CF741B"/>
    <w:pPr>
      <w:spacing w:after="0" w:line="22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F741B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741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7</Pages>
  <Words>1978</Words>
  <Characters>11279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Admin</cp:lastModifiedBy>
  <cp:revision>6</cp:revision>
  <dcterms:created xsi:type="dcterms:W3CDTF">2015-11-27T07:30:00Z</dcterms:created>
  <dcterms:modified xsi:type="dcterms:W3CDTF">2016-11-09T08:41:00Z</dcterms:modified>
</cp:coreProperties>
</file>