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1" w:rsidRPr="00B23037" w:rsidRDefault="00C47C01" w:rsidP="00B23037">
      <w:pPr>
        <w:jc w:val="center"/>
        <w:outlineLvl w:val="0"/>
        <w:rPr>
          <w:sz w:val="26"/>
          <w:szCs w:val="26"/>
        </w:rPr>
      </w:pPr>
      <w:r w:rsidRPr="00B23037">
        <w:rPr>
          <w:sz w:val="26"/>
          <w:szCs w:val="26"/>
        </w:rPr>
        <w:t xml:space="preserve">            Российская Федерация</w:t>
      </w:r>
    </w:p>
    <w:p w:rsidR="00C47C01" w:rsidRPr="00B23037" w:rsidRDefault="00C47C01" w:rsidP="00B23037">
      <w:pPr>
        <w:pStyle w:val="BodyText"/>
        <w:spacing w:after="0"/>
        <w:ind w:firstLine="709"/>
        <w:jc w:val="center"/>
        <w:outlineLvl w:val="0"/>
        <w:rPr>
          <w:sz w:val="26"/>
          <w:szCs w:val="26"/>
        </w:rPr>
      </w:pPr>
      <w:r w:rsidRPr="00B23037">
        <w:rPr>
          <w:sz w:val="26"/>
          <w:szCs w:val="26"/>
        </w:rPr>
        <w:t>Республика Хакасия</w:t>
      </w:r>
    </w:p>
    <w:p w:rsidR="00C47C01" w:rsidRPr="009C4190" w:rsidRDefault="00C47C01" w:rsidP="00B23037">
      <w:pPr>
        <w:pStyle w:val="BodyText"/>
        <w:spacing w:after="0"/>
        <w:ind w:firstLine="709"/>
        <w:jc w:val="center"/>
        <w:outlineLvl w:val="0"/>
        <w:rPr>
          <w:sz w:val="26"/>
          <w:szCs w:val="26"/>
        </w:rPr>
      </w:pPr>
      <w:r w:rsidRPr="009C4190">
        <w:rPr>
          <w:sz w:val="26"/>
          <w:szCs w:val="26"/>
        </w:rPr>
        <w:t>Таштыпский район</w:t>
      </w:r>
    </w:p>
    <w:p w:rsidR="00C47C01" w:rsidRPr="009C4190" w:rsidRDefault="00C47C01" w:rsidP="00B23037">
      <w:pPr>
        <w:pStyle w:val="BodyText"/>
        <w:spacing w:after="0"/>
        <w:ind w:firstLine="709"/>
        <w:jc w:val="center"/>
        <w:outlineLvl w:val="0"/>
        <w:rPr>
          <w:sz w:val="26"/>
          <w:szCs w:val="26"/>
        </w:rPr>
      </w:pPr>
      <w:r w:rsidRPr="009C4190">
        <w:rPr>
          <w:sz w:val="26"/>
          <w:szCs w:val="26"/>
        </w:rPr>
        <w:t>Совет депутатов</w:t>
      </w:r>
      <w:r>
        <w:rPr>
          <w:sz w:val="26"/>
          <w:szCs w:val="26"/>
        </w:rPr>
        <w:t> </w:t>
      </w:r>
      <w:r w:rsidRPr="009C4190">
        <w:rPr>
          <w:sz w:val="26"/>
          <w:szCs w:val="26"/>
        </w:rPr>
        <w:t xml:space="preserve"> Анчулского сельсовета</w:t>
      </w:r>
    </w:p>
    <w:p w:rsidR="00C47C01" w:rsidRPr="009C4190" w:rsidRDefault="00C47C01" w:rsidP="00B23037">
      <w:pPr>
        <w:pStyle w:val="BodyText"/>
        <w:spacing w:after="0"/>
        <w:ind w:firstLine="709"/>
        <w:jc w:val="center"/>
      </w:pPr>
      <w:r>
        <w:t> </w:t>
      </w:r>
    </w:p>
    <w:p w:rsidR="00C47C01" w:rsidRPr="009C4190" w:rsidRDefault="00C47C01" w:rsidP="00B23037">
      <w:pPr>
        <w:pStyle w:val="BodyText"/>
        <w:spacing w:after="0"/>
        <w:ind w:firstLine="709"/>
        <w:jc w:val="center"/>
      </w:pPr>
      <w:r>
        <w:t> </w:t>
      </w:r>
    </w:p>
    <w:p w:rsidR="00C47C01" w:rsidRPr="009C4190" w:rsidRDefault="00C47C01" w:rsidP="00B23037">
      <w:pPr>
        <w:pStyle w:val="BodyText"/>
        <w:spacing w:after="0"/>
        <w:ind w:firstLine="709"/>
        <w:jc w:val="center"/>
        <w:outlineLvl w:val="0"/>
        <w:rPr>
          <w:sz w:val="26"/>
          <w:szCs w:val="26"/>
        </w:rPr>
      </w:pPr>
      <w:r w:rsidRPr="009C4190">
        <w:rPr>
          <w:sz w:val="26"/>
          <w:szCs w:val="26"/>
        </w:rPr>
        <w:t>РЕШЕНИЕ</w:t>
      </w:r>
    </w:p>
    <w:p w:rsidR="00C47C01" w:rsidRPr="009C4190" w:rsidRDefault="00C47C01" w:rsidP="00B23037">
      <w:pPr>
        <w:pStyle w:val="BodyText"/>
        <w:spacing w:after="0"/>
        <w:ind w:firstLine="60"/>
        <w:jc w:val="both"/>
      </w:pPr>
      <w:r>
        <w:t> </w:t>
      </w:r>
    </w:p>
    <w:p w:rsidR="00C47C01" w:rsidRPr="009C4190" w:rsidRDefault="00C47C01" w:rsidP="00B23037">
      <w:pPr>
        <w:pStyle w:val="BodyText"/>
        <w:spacing w:after="0"/>
        <w:ind w:firstLine="60"/>
        <w:jc w:val="both"/>
      </w:pPr>
      <w:r>
        <w:t> </w:t>
      </w:r>
    </w:p>
    <w:p w:rsidR="00C47C01" w:rsidRPr="00B23037" w:rsidRDefault="00C47C01" w:rsidP="00B23037">
      <w:pPr>
        <w:pStyle w:val="BodyText"/>
        <w:spacing w:after="0"/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25.11.2020 </w:t>
      </w:r>
      <w:r w:rsidRPr="009C4190">
        <w:rPr>
          <w:sz w:val="26"/>
          <w:szCs w:val="26"/>
        </w:rPr>
        <w:t>г.                     </w:t>
      </w:r>
      <w:r>
        <w:rPr>
          <w:sz w:val="26"/>
          <w:szCs w:val="26"/>
        </w:rPr>
        <w:t xml:space="preserve">                         </w:t>
      </w:r>
      <w:r w:rsidRPr="009C4190">
        <w:rPr>
          <w:sz w:val="26"/>
          <w:szCs w:val="26"/>
        </w:rPr>
        <w:t xml:space="preserve"> с. Анчул                                                № </w:t>
      </w:r>
      <w:r w:rsidRPr="008B2E6D">
        <w:rPr>
          <w:sz w:val="26"/>
          <w:szCs w:val="26"/>
          <w:u w:val="single"/>
        </w:rPr>
        <w:t>6</w:t>
      </w:r>
    </w:p>
    <w:p w:rsidR="00C47C01" w:rsidRPr="007C4E9F" w:rsidRDefault="00C47C01" w:rsidP="00B23037">
      <w:pPr>
        <w:pStyle w:val="BodyText"/>
        <w:spacing w:after="0"/>
        <w:ind w:firstLine="60"/>
        <w:jc w:val="both"/>
        <w:rPr>
          <w:sz w:val="26"/>
          <w:szCs w:val="26"/>
          <w:u w:val="single"/>
        </w:rPr>
      </w:pPr>
    </w:p>
    <w:p w:rsidR="00C47C01" w:rsidRPr="007C4E9F" w:rsidRDefault="00C47C01" w:rsidP="00B23037">
      <w:pPr>
        <w:pStyle w:val="BodyText"/>
        <w:spacing w:after="0"/>
        <w:ind w:firstLine="60"/>
        <w:jc w:val="both"/>
        <w:rPr>
          <w:sz w:val="26"/>
          <w:szCs w:val="26"/>
          <w:u w:val="single"/>
        </w:rPr>
      </w:pPr>
    </w:p>
    <w:p w:rsidR="00C47C01" w:rsidRDefault="00C47C01" w:rsidP="00B23037">
      <w:pPr>
        <w:pStyle w:val="BodyText"/>
        <w:spacing w:after="0"/>
        <w:ind w:firstLine="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 отмене некоторых решений </w:t>
      </w:r>
    </w:p>
    <w:p w:rsidR="00C47C01" w:rsidRPr="00F45533" w:rsidRDefault="00C47C01" w:rsidP="00812C56">
      <w:pPr>
        <w:pStyle w:val="BodyText"/>
        <w:spacing w:after="0"/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Совета депутатов Анчулского сельсовета </w:t>
      </w:r>
    </w:p>
    <w:p w:rsidR="00C47C01" w:rsidRDefault="00C47C01" w:rsidP="00B23037">
      <w:pPr>
        <w:pStyle w:val="BodyText"/>
        <w:spacing w:after="0"/>
        <w:ind w:firstLine="60"/>
        <w:jc w:val="both"/>
        <w:rPr>
          <w:sz w:val="26"/>
          <w:szCs w:val="26"/>
        </w:rPr>
      </w:pPr>
    </w:p>
    <w:p w:rsidR="00C47C01" w:rsidRPr="00495687" w:rsidRDefault="00C47C01" w:rsidP="00B23037">
      <w:pPr>
        <w:pStyle w:val="BodyText"/>
        <w:spacing w:after="0"/>
        <w:ind w:firstLine="60"/>
        <w:jc w:val="both"/>
        <w:rPr>
          <w:sz w:val="26"/>
          <w:szCs w:val="26"/>
        </w:rPr>
      </w:pPr>
    </w:p>
    <w:p w:rsidR="00C47C01" w:rsidRPr="00B50367" w:rsidRDefault="00C47C01" w:rsidP="00B23037">
      <w:pPr>
        <w:pStyle w:val="BodyText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целях приведения нормативных правовых актов в соответствии с действующим законодательством, </w:t>
      </w:r>
      <w:r w:rsidRPr="009C4190">
        <w:rPr>
          <w:sz w:val="26"/>
          <w:szCs w:val="26"/>
        </w:rPr>
        <w:t>руководствуясь Уставом муниципального образования</w:t>
      </w:r>
      <w:r>
        <w:rPr>
          <w:sz w:val="26"/>
          <w:szCs w:val="26"/>
        </w:rPr>
        <w:t> </w:t>
      </w:r>
      <w:r w:rsidRPr="009C4190">
        <w:rPr>
          <w:sz w:val="26"/>
          <w:szCs w:val="26"/>
        </w:rPr>
        <w:t xml:space="preserve"> Анчулский сельсовет от 05.01.2006 г. № 10 (с последующими изменениями и дополнениями),</w:t>
      </w:r>
      <w:r>
        <w:rPr>
          <w:sz w:val="26"/>
          <w:szCs w:val="26"/>
        </w:rPr>
        <w:t> </w:t>
      </w:r>
      <w:r w:rsidRPr="009C4190">
        <w:rPr>
          <w:sz w:val="26"/>
          <w:szCs w:val="26"/>
        </w:rPr>
        <w:t xml:space="preserve"> Совет депутатов Р ЕШ И Л:</w:t>
      </w:r>
    </w:p>
    <w:p w:rsidR="00C47C01" w:rsidRDefault="00C47C01" w:rsidP="00B23037">
      <w:pPr>
        <w:pStyle w:val="BodyText"/>
        <w:spacing w:after="0"/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1.Признать утратившим силу решение Совета депутатов  муниципального образования Анчулский сельсовет от 05.08.2009 г. № 120 «Об утверждении положения «О проведении конкурса на замещение вакантных муниципальных должностей муниципальной службы в  МО Анчулский сельсовет».</w:t>
      </w:r>
    </w:p>
    <w:p w:rsidR="00C47C01" w:rsidRPr="00812C56" w:rsidRDefault="00C47C01" w:rsidP="00812C56">
      <w:pPr>
        <w:pStyle w:val="BodyText"/>
        <w:spacing w:after="0"/>
        <w:jc w:val="both"/>
        <w:outlineLvl w:val="0"/>
      </w:pPr>
      <w:r>
        <w:rPr>
          <w:sz w:val="26"/>
          <w:szCs w:val="26"/>
        </w:rPr>
        <w:t xml:space="preserve">         2. Признать утратившим силу решение Совета депутатов Анчулского сельсовета от 18.02.2019 г. № 105 «Об информации</w:t>
      </w:r>
      <w:r w:rsidRPr="009C4190">
        <w:rPr>
          <w:sz w:val="26"/>
          <w:szCs w:val="26"/>
        </w:rPr>
        <w:t xml:space="preserve"> прокурора на решение</w:t>
      </w:r>
      <w:r>
        <w:t xml:space="preserve"> </w:t>
      </w:r>
      <w:r w:rsidRPr="009C4190">
        <w:rPr>
          <w:sz w:val="26"/>
          <w:szCs w:val="26"/>
        </w:rPr>
        <w:t xml:space="preserve">Совета депутатов Анчулского сельсовета </w:t>
      </w:r>
      <w:r>
        <w:t xml:space="preserve"> </w:t>
      </w:r>
      <w:r>
        <w:rPr>
          <w:sz w:val="26"/>
          <w:szCs w:val="26"/>
        </w:rPr>
        <w:t>от 05.08.2009</w:t>
      </w:r>
      <w:r w:rsidRPr="009C4190">
        <w:rPr>
          <w:sz w:val="26"/>
          <w:szCs w:val="26"/>
        </w:rPr>
        <w:t>г. №</w:t>
      </w:r>
      <w:r>
        <w:rPr>
          <w:sz w:val="26"/>
          <w:szCs w:val="26"/>
        </w:rPr>
        <w:t xml:space="preserve"> 120</w:t>
      </w:r>
      <w:r w:rsidRPr="009C4190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</w:t>
      </w:r>
      <w:r w:rsidRPr="009C4190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 «О проведении конкурса</w:t>
      </w:r>
      <w:r w:rsidRPr="009C4190">
        <w:rPr>
          <w:sz w:val="26"/>
          <w:szCs w:val="26"/>
        </w:rPr>
        <w:t xml:space="preserve"> </w:t>
      </w:r>
      <w:r>
        <w:rPr>
          <w:sz w:val="26"/>
          <w:szCs w:val="26"/>
        </w:rPr>
        <w:t>на замещение вакантных должностей</w:t>
      </w:r>
      <w:r>
        <w:t xml:space="preserve"> </w:t>
      </w:r>
      <w:r>
        <w:rPr>
          <w:sz w:val="26"/>
          <w:szCs w:val="26"/>
        </w:rPr>
        <w:t>муниципальной службы в МО</w:t>
      </w:r>
      <w:r>
        <w:t xml:space="preserve"> </w:t>
      </w:r>
      <w:r>
        <w:rPr>
          <w:sz w:val="26"/>
          <w:szCs w:val="26"/>
        </w:rPr>
        <w:t>Анчулский сельсовет».</w:t>
      </w:r>
    </w:p>
    <w:p w:rsidR="00C47C01" w:rsidRDefault="00C47C01" w:rsidP="00812C56">
      <w:pPr>
        <w:pStyle w:val="BodyText"/>
        <w:spacing w:after="0"/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Контроль за исполнением данного решения возложить на комиссию по вопросам социальной политики, законности и правопорядка (Бутанаев В.В.).</w:t>
      </w:r>
    </w:p>
    <w:p w:rsidR="00C47C01" w:rsidRPr="00F45533" w:rsidRDefault="00C47C01" w:rsidP="00B23037">
      <w:pPr>
        <w:pStyle w:val="BodyText"/>
        <w:spacing w:after="0"/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Настоящее решение вступает в силу со дня его официального опубликования (обнародования).</w:t>
      </w:r>
    </w:p>
    <w:p w:rsidR="00C47C01" w:rsidRPr="00F45533" w:rsidRDefault="00C47C01" w:rsidP="00B23037">
      <w:pPr>
        <w:pStyle w:val="BodyText"/>
        <w:spacing w:after="0"/>
        <w:ind w:firstLine="60"/>
        <w:jc w:val="both"/>
        <w:rPr>
          <w:sz w:val="26"/>
          <w:szCs w:val="26"/>
        </w:rPr>
      </w:pPr>
    </w:p>
    <w:p w:rsidR="00C47C01" w:rsidRPr="00F45533" w:rsidRDefault="00C47C01" w:rsidP="00B23037">
      <w:pPr>
        <w:pStyle w:val="BodyText"/>
        <w:spacing w:after="0"/>
        <w:ind w:firstLine="60"/>
        <w:jc w:val="both"/>
        <w:rPr>
          <w:sz w:val="26"/>
          <w:szCs w:val="26"/>
        </w:rPr>
      </w:pPr>
    </w:p>
    <w:p w:rsidR="00C47C01" w:rsidRPr="00F45533" w:rsidRDefault="00C47C01" w:rsidP="00B23037">
      <w:pPr>
        <w:pStyle w:val="BodyText"/>
        <w:spacing w:after="0"/>
        <w:ind w:firstLine="60"/>
        <w:jc w:val="both"/>
        <w:rPr>
          <w:sz w:val="26"/>
          <w:szCs w:val="26"/>
        </w:rPr>
      </w:pPr>
      <w:r w:rsidRPr="00F45533">
        <w:rPr>
          <w:sz w:val="26"/>
          <w:szCs w:val="26"/>
        </w:rPr>
        <w:t xml:space="preserve">     </w:t>
      </w:r>
    </w:p>
    <w:p w:rsidR="00C47C01" w:rsidRDefault="00C47C01" w:rsidP="00B23037">
      <w:pPr>
        <w:pStyle w:val="BodyText"/>
        <w:jc w:val="both"/>
        <w:rPr>
          <w:sz w:val="26"/>
          <w:szCs w:val="26"/>
        </w:rPr>
      </w:pPr>
      <w:r w:rsidRPr="009C4190">
        <w:rPr>
          <w:sz w:val="26"/>
          <w:szCs w:val="26"/>
        </w:rPr>
        <w:t>Глава Анчулского сельсовета</w:t>
      </w:r>
      <w:r>
        <w:rPr>
          <w:sz w:val="26"/>
          <w:szCs w:val="26"/>
        </w:rPr>
        <w:t>                             </w:t>
      </w:r>
      <w:r w:rsidRPr="009C4190">
        <w:rPr>
          <w:sz w:val="26"/>
          <w:szCs w:val="26"/>
        </w:rPr>
        <w:t xml:space="preserve"> </w:t>
      </w:r>
      <w:r>
        <w:rPr>
          <w:sz w:val="26"/>
          <w:szCs w:val="26"/>
        </w:rPr>
        <w:t>                                     </w:t>
      </w:r>
      <w:r w:rsidRPr="009C4190">
        <w:rPr>
          <w:sz w:val="26"/>
          <w:szCs w:val="26"/>
        </w:rPr>
        <w:t>О.И. Тибильдеев</w:t>
      </w:r>
    </w:p>
    <w:p w:rsidR="00C47C01" w:rsidRPr="009C4190" w:rsidRDefault="00C47C01" w:rsidP="00B23037">
      <w:pPr>
        <w:pStyle w:val="BodyText"/>
        <w:spacing w:after="0"/>
        <w:ind w:firstLine="709"/>
        <w:jc w:val="both"/>
      </w:pPr>
      <w:r>
        <w:t> </w:t>
      </w:r>
    </w:p>
    <w:p w:rsidR="00C47C01" w:rsidRPr="00540231" w:rsidRDefault="00C47C01" w:rsidP="00B23037">
      <w:pPr>
        <w:jc w:val="both"/>
        <w:rPr>
          <w:sz w:val="26"/>
          <w:szCs w:val="26"/>
        </w:rPr>
      </w:pPr>
    </w:p>
    <w:p w:rsidR="00C47C01" w:rsidRPr="00540231" w:rsidRDefault="00C47C01" w:rsidP="00B23037">
      <w:pPr>
        <w:jc w:val="both"/>
        <w:rPr>
          <w:sz w:val="26"/>
          <w:szCs w:val="26"/>
        </w:rPr>
      </w:pPr>
    </w:p>
    <w:p w:rsidR="00C47C01" w:rsidRPr="00495687" w:rsidRDefault="00C47C01" w:rsidP="00B23037">
      <w:pPr>
        <w:jc w:val="both"/>
        <w:rPr>
          <w:sz w:val="26"/>
          <w:szCs w:val="26"/>
        </w:rPr>
      </w:pPr>
    </w:p>
    <w:p w:rsidR="00C47C01" w:rsidRPr="00495687" w:rsidRDefault="00C47C01" w:rsidP="00B23037">
      <w:pPr>
        <w:jc w:val="both"/>
        <w:rPr>
          <w:sz w:val="26"/>
          <w:szCs w:val="26"/>
        </w:rPr>
      </w:pPr>
    </w:p>
    <w:p w:rsidR="00C47C01" w:rsidRPr="006C1AD3" w:rsidRDefault="00C47C01" w:rsidP="006C1AD3">
      <w:pPr>
        <w:pStyle w:val="ConsPlusTitle"/>
        <w:tabs>
          <w:tab w:val="center" w:pos="4677"/>
        </w:tabs>
        <w:rPr>
          <w:b w:val="0"/>
          <w:bCs w:val="0"/>
          <w:sz w:val="26"/>
          <w:szCs w:val="26"/>
        </w:rPr>
      </w:pPr>
    </w:p>
    <w:p w:rsidR="00C47C01" w:rsidRDefault="00C47C01" w:rsidP="006C1AD3">
      <w:pPr>
        <w:pStyle w:val="ConsPlusTitle"/>
        <w:jc w:val="center"/>
        <w:rPr>
          <w:sz w:val="26"/>
          <w:szCs w:val="26"/>
        </w:rPr>
      </w:pPr>
    </w:p>
    <w:p w:rsidR="00C47C01" w:rsidRPr="006C1AD3" w:rsidRDefault="00C47C01" w:rsidP="006C1AD3">
      <w:pPr>
        <w:pStyle w:val="ConsPlusTitle"/>
        <w:jc w:val="center"/>
        <w:rPr>
          <w:sz w:val="26"/>
          <w:szCs w:val="26"/>
        </w:rPr>
      </w:pPr>
    </w:p>
    <w:p w:rsidR="00C47C01" w:rsidRPr="006C1AD3" w:rsidRDefault="00C47C01" w:rsidP="006C1AD3">
      <w:pPr>
        <w:pStyle w:val="ConsPlusNormal"/>
        <w:jc w:val="both"/>
        <w:rPr>
          <w:sz w:val="26"/>
          <w:szCs w:val="26"/>
        </w:rPr>
      </w:pPr>
    </w:p>
    <w:p w:rsidR="00C47C01" w:rsidRDefault="00C47C01" w:rsidP="006C1AD3">
      <w:pPr>
        <w:pStyle w:val="ConsPlusNormal"/>
        <w:jc w:val="both"/>
        <w:rPr>
          <w:sz w:val="26"/>
          <w:szCs w:val="26"/>
        </w:rPr>
      </w:pPr>
    </w:p>
    <w:p w:rsidR="00C47C01" w:rsidRPr="006C1AD3" w:rsidRDefault="00C47C01" w:rsidP="006C1AD3">
      <w:pPr>
        <w:pStyle w:val="ConsPlusNormal"/>
        <w:jc w:val="both"/>
        <w:rPr>
          <w:sz w:val="26"/>
          <w:szCs w:val="26"/>
        </w:rPr>
      </w:pPr>
    </w:p>
    <w:sectPr w:rsidR="00C47C01" w:rsidRPr="006C1AD3" w:rsidSect="006C1AD3">
      <w:pgSz w:w="11906" w:h="16838"/>
      <w:pgMar w:top="1134" w:right="567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01" w:rsidRDefault="00C47C01" w:rsidP="00BC4EF7">
      <w:r>
        <w:separator/>
      </w:r>
    </w:p>
  </w:endnote>
  <w:endnote w:type="continuationSeparator" w:id="1">
    <w:p w:rsidR="00C47C01" w:rsidRDefault="00C47C01" w:rsidP="00BC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01" w:rsidRDefault="00C47C01" w:rsidP="00BC4EF7">
      <w:r>
        <w:separator/>
      </w:r>
    </w:p>
  </w:footnote>
  <w:footnote w:type="continuationSeparator" w:id="1">
    <w:p w:rsidR="00C47C01" w:rsidRDefault="00C47C01" w:rsidP="00BC4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D3"/>
    <w:rsid w:val="00003C6A"/>
    <w:rsid w:val="000174C5"/>
    <w:rsid w:val="00032F4E"/>
    <w:rsid w:val="000429B1"/>
    <w:rsid w:val="000477C3"/>
    <w:rsid w:val="00055FEC"/>
    <w:rsid w:val="0006276C"/>
    <w:rsid w:val="00075E5C"/>
    <w:rsid w:val="0008114D"/>
    <w:rsid w:val="000A0712"/>
    <w:rsid w:val="000A1575"/>
    <w:rsid w:val="000D71DA"/>
    <w:rsid w:val="000D783E"/>
    <w:rsid w:val="000F0E73"/>
    <w:rsid w:val="000F1DF3"/>
    <w:rsid w:val="001151A6"/>
    <w:rsid w:val="0012652B"/>
    <w:rsid w:val="00130016"/>
    <w:rsid w:val="00154AAF"/>
    <w:rsid w:val="00167511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0F7A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D3A64"/>
    <w:rsid w:val="002F23B8"/>
    <w:rsid w:val="002F390C"/>
    <w:rsid w:val="00324A6B"/>
    <w:rsid w:val="00325818"/>
    <w:rsid w:val="003331F9"/>
    <w:rsid w:val="003511C9"/>
    <w:rsid w:val="00363ED3"/>
    <w:rsid w:val="00377A3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3F727B"/>
    <w:rsid w:val="00410E10"/>
    <w:rsid w:val="00413B9E"/>
    <w:rsid w:val="004200E2"/>
    <w:rsid w:val="00422DED"/>
    <w:rsid w:val="0043266D"/>
    <w:rsid w:val="00450240"/>
    <w:rsid w:val="00453227"/>
    <w:rsid w:val="00454376"/>
    <w:rsid w:val="00464C10"/>
    <w:rsid w:val="00470E9F"/>
    <w:rsid w:val="00493D3B"/>
    <w:rsid w:val="00495687"/>
    <w:rsid w:val="00496653"/>
    <w:rsid w:val="004A5F53"/>
    <w:rsid w:val="004B5F24"/>
    <w:rsid w:val="004C48F2"/>
    <w:rsid w:val="004F406D"/>
    <w:rsid w:val="005015DB"/>
    <w:rsid w:val="00504E4A"/>
    <w:rsid w:val="00514D09"/>
    <w:rsid w:val="005265DB"/>
    <w:rsid w:val="00540231"/>
    <w:rsid w:val="00546A93"/>
    <w:rsid w:val="00577D8D"/>
    <w:rsid w:val="00581625"/>
    <w:rsid w:val="0058310E"/>
    <w:rsid w:val="0058512A"/>
    <w:rsid w:val="005A1B71"/>
    <w:rsid w:val="005B0523"/>
    <w:rsid w:val="005B3DC0"/>
    <w:rsid w:val="005B61EA"/>
    <w:rsid w:val="005D1F02"/>
    <w:rsid w:val="005D5207"/>
    <w:rsid w:val="005E5A26"/>
    <w:rsid w:val="005F6355"/>
    <w:rsid w:val="00617368"/>
    <w:rsid w:val="00621D0E"/>
    <w:rsid w:val="00625160"/>
    <w:rsid w:val="00632162"/>
    <w:rsid w:val="00632670"/>
    <w:rsid w:val="0063433E"/>
    <w:rsid w:val="00655435"/>
    <w:rsid w:val="00655554"/>
    <w:rsid w:val="0067733D"/>
    <w:rsid w:val="00677D52"/>
    <w:rsid w:val="00694783"/>
    <w:rsid w:val="00696117"/>
    <w:rsid w:val="00696A3C"/>
    <w:rsid w:val="006979E2"/>
    <w:rsid w:val="00697B84"/>
    <w:rsid w:val="00697D94"/>
    <w:rsid w:val="006A3AE4"/>
    <w:rsid w:val="006B4993"/>
    <w:rsid w:val="006B4AAD"/>
    <w:rsid w:val="006B7C6C"/>
    <w:rsid w:val="006C1AD3"/>
    <w:rsid w:val="006E15AA"/>
    <w:rsid w:val="006E28D6"/>
    <w:rsid w:val="006F0566"/>
    <w:rsid w:val="006F183E"/>
    <w:rsid w:val="006F7B19"/>
    <w:rsid w:val="007019E8"/>
    <w:rsid w:val="007132D9"/>
    <w:rsid w:val="00716BA2"/>
    <w:rsid w:val="007315E4"/>
    <w:rsid w:val="00731ECC"/>
    <w:rsid w:val="007443B7"/>
    <w:rsid w:val="00747EA0"/>
    <w:rsid w:val="007506F4"/>
    <w:rsid w:val="00753CDF"/>
    <w:rsid w:val="00757576"/>
    <w:rsid w:val="00762352"/>
    <w:rsid w:val="00763102"/>
    <w:rsid w:val="00785B16"/>
    <w:rsid w:val="007A3A9F"/>
    <w:rsid w:val="007A5118"/>
    <w:rsid w:val="007B02A5"/>
    <w:rsid w:val="007B44FE"/>
    <w:rsid w:val="007B4A35"/>
    <w:rsid w:val="007B7634"/>
    <w:rsid w:val="007C4E9F"/>
    <w:rsid w:val="007C6C6B"/>
    <w:rsid w:val="007D307E"/>
    <w:rsid w:val="007E6160"/>
    <w:rsid w:val="007F1A8E"/>
    <w:rsid w:val="00805C8F"/>
    <w:rsid w:val="0081103F"/>
    <w:rsid w:val="00812C56"/>
    <w:rsid w:val="00822714"/>
    <w:rsid w:val="00831B33"/>
    <w:rsid w:val="00832D7D"/>
    <w:rsid w:val="00844842"/>
    <w:rsid w:val="00851D75"/>
    <w:rsid w:val="00853711"/>
    <w:rsid w:val="00862C16"/>
    <w:rsid w:val="00871E0F"/>
    <w:rsid w:val="0087649D"/>
    <w:rsid w:val="008845E5"/>
    <w:rsid w:val="00892532"/>
    <w:rsid w:val="008966D3"/>
    <w:rsid w:val="008A4187"/>
    <w:rsid w:val="008B1E2D"/>
    <w:rsid w:val="008B2E6D"/>
    <w:rsid w:val="008B3B3B"/>
    <w:rsid w:val="008B522F"/>
    <w:rsid w:val="008C00CE"/>
    <w:rsid w:val="008C6E4E"/>
    <w:rsid w:val="008D6991"/>
    <w:rsid w:val="008E4997"/>
    <w:rsid w:val="008F67A8"/>
    <w:rsid w:val="00917506"/>
    <w:rsid w:val="00921447"/>
    <w:rsid w:val="00926C00"/>
    <w:rsid w:val="0093274C"/>
    <w:rsid w:val="009475F3"/>
    <w:rsid w:val="009500B3"/>
    <w:rsid w:val="00950B0F"/>
    <w:rsid w:val="009517BF"/>
    <w:rsid w:val="0095592C"/>
    <w:rsid w:val="00963E10"/>
    <w:rsid w:val="00965D24"/>
    <w:rsid w:val="00985360"/>
    <w:rsid w:val="00987D94"/>
    <w:rsid w:val="00994158"/>
    <w:rsid w:val="009C4190"/>
    <w:rsid w:val="009D1F88"/>
    <w:rsid w:val="009D2F7A"/>
    <w:rsid w:val="009D3D4B"/>
    <w:rsid w:val="009D4769"/>
    <w:rsid w:val="009D74D9"/>
    <w:rsid w:val="009F298E"/>
    <w:rsid w:val="00A17BB3"/>
    <w:rsid w:val="00A21626"/>
    <w:rsid w:val="00A26338"/>
    <w:rsid w:val="00A30003"/>
    <w:rsid w:val="00A41DFB"/>
    <w:rsid w:val="00A41F68"/>
    <w:rsid w:val="00A4425E"/>
    <w:rsid w:val="00A61395"/>
    <w:rsid w:val="00A64CB0"/>
    <w:rsid w:val="00A729FE"/>
    <w:rsid w:val="00AA19D2"/>
    <w:rsid w:val="00AA79F4"/>
    <w:rsid w:val="00AC33AC"/>
    <w:rsid w:val="00AD6C02"/>
    <w:rsid w:val="00AE19AD"/>
    <w:rsid w:val="00AE1FF8"/>
    <w:rsid w:val="00AE2D49"/>
    <w:rsid w:val="00AF5E90"/>
    <w:rsid w:val="00B1625A"/>
    <w:rsid w:val="00B17DF2"/>
    <w:rsid w:val="00B23037"/>
    <w:rsid w:val="00B301CA"/>
    <w:rsid w:val="00B35C4A"/>
    <w:rsid w:val="00B40D96"/>
    <w:rsid w:val="00B413DA"/>
    <w:rsid w:val="00B45F66"/>
    <w:rsid w:val="00B50367"/>
    <w:rsid w:val="00B56949"/>
    <w:rsid w:val="00B66031"/>
    <w:rsid w:val="00B7043D"/>
    <w:rsid w:val="00B716F2"/>
    <w:rsid w:val="00B87469"/>
    <w:rsid w:val="00B94637"/>
    <w:rsid w:val="00B97C3E"/>
    <w:rsid w:val="00BA7A6C"/>
    <w:rsid w:val="00BC2435"/>
    <w:rsid w:val="00BC4EF7"/>
    <w:rsid w:val="00BD107C"/>
    <w:rsid w:val="00BD2587"/>
    <w:rsid w:val="00BE4EB3"/>
    <w:rsid w:val="00BF19FF"/>
    <w:rsid w:val="00C01740"/>
    <w:rsid w:val="00C057F6"/>
    <w:rsid w:val="00C0760D"/>
    <w:rsid w:val="00C07B37"/>
    <w:rsid w:val="00C12D80"/>
    <w:rsid w:val="00C1472F"/>
    <w:rsid w:val="00C173D2"/>
    <w:rsid w:val="00C25927"/>
    <w:rsid w:val="00C350E9"/>
    <w:rsid w:val="00C4047C"/>
    <w:rsid w:val="00C454CB"/>
    <w:rsid w:val="00C474D9"/>
    <w:rsid w:val="00C47C01"/>
    <w:rsid w:val="00C551B6"/>
    <w:rsid w:val="00C66D2F"/>
    <w:rsid w:val="00C72661"/>
    <w:rsid w:val="00C7469C"/>
    <w:rsid w:val="00C83C4C"/>
    <w:rsid w:val="00CC7857"/>
    <w:rsid w:val="00CD035D"/>
    <w:rsid w:val="00CD2456"/>
    <w:rsid w:val="00CE4C8E"/>
    <w:rsid w:val="00D03F65"/>
    <w:rsid w:val="00D06EFB"/>
    <w:rsid w:val="00D137A4"/>
    <w:rsid w:val="00D140B9"/>
    <w:rsid w:val="00D22156"/>
    <w:rsid w:val="00D32CE4"/>
    <w:rsid w:val="00D375F8"/>
    <w:rsid w:val="00D4095E"/>
    <w:rsid w:val="00D54E01"/>
    <w:rsid w:val="00D65883"/>
    <w:rsid w:val="00D750FC"/>
    <w:rsid w:val="00DC48BF"/>
    <w:rsid w:val="00DC6969"/>
    <w:rsid w:val="00DD0420"/>
    <w:rsid w:val="00DD5696"/>
    <w:rsid w:val="00DD57C3"/>
    <w:rsid w:val="00DE787E"/>
    <w:rsid w:val="00DF1F80"/>
    <w:rsid w:val="00DF7ECC"/>
    <w:rsid w:val="00E10FAE"/>
    <w:rsid w:val="00E1135E"/>
    <w:rsid w:val="00E12813"/>
    <w:rsid w:val="00E177A9"/>
    <w:rsid w:val="00E440DE"/>
    <w:rsid w:val="00E50A74"/>
    <w:rsid w:val="00E54D84"/>
    <w:rsid w:val="00E60324"/>
    <w:rsid w:val="00E62C94"/>
    <w:rsid w:val="00E8142E"/>
    <w:rsid w:val="00E90848"/>
    <w:rsid w:val="00E93DEF"/>
    <w:rsid w:val="00E96460"/>
    <w:rsid w:val="00EA5028"/>
    <w:rsid w:val="00EA6EC3"/>
    <w:rsid w:val="00EA7413"/>
    <w:rsid w:val="00EB10BA"/>
    <w:rsid w:val="00EB787E"/>
    <w:rsid w:val="00ED5C9C"/>
    <w:rsid w:val="00EE48BC"/>
    <w:rsid w:val="00EF6A1A"/>
    <w:rsid w:val="00F22BB8"/>
    <w:rsid w:val="00F45533"/>
    <w:rsid w:val="00F5075B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E6F32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D3"/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1AD3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C1AD3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BC4E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4EF7"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BC4E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4EF7"/>
    <w:rPr>
      <w:rFonts w:ascii="Times New Roman" w:hAnsi="Times New Roman" w:cs="Times New Roman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C78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E5A26"/>
    <w:rPr>
      <w:rFonts w:ascii="Times New Roman" w:hAnsi="Times New Roman" w:cs="Times New Roman"/>
      <w:sz w:val="2"/>
      <w:szCs w:val="2"/>
      <w:lang w:eastAsia="en-US"/>
    </w:rPr>
  </w:style>
  <w:style w:type="paragraph" w:styleId="BodyText">
    <w:name w:val="Body Text"/>
    <w:basedOn w:val="Normal"/>
    <w:link w:val="BodyTextChar"/>
    <w:uiPriority w:val="99"/>
    <w:rsid w:val="00B23037"/>
    <w:pPr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31F9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">
    <w:name w:val="Знак1"/>
    <w:basedOn w:val="Normal"/>
    <w:uiPriority w:val="99"/>
    <w:semiHidden/>
    <w:rsid w:val="00B23037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458</TotalTime>
  <Pages>1</Pages>
  <Words>235</Words>
  <Characters>1342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2020-11-23T04:43:00Z</cp:lastPrinted>
  <dcterms:created xsi:type="dcterms:W3CDTF">2019-01-22T08:25:00Z</dcterms:created>
  <dcterms:modified xsi:type="dcterms:W3CDTF">2020-11-26T03:43:00Z</dcterms:modified>
</cp:coreProperties>
</file>