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CFA" w:rsidRPr="00DC664C" w:rsidRDefault="00CC4CFA" w:rsidP="004A2CE6">
      <w:pPr>
        <w:spacing w:after="0" w:line="100" w:lineRule="atLeast"/>
        <w:jc w:val="center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DC664C">
        <w:rPr>
          <w:rFonts w:ascii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CC4CFA" w:rsidRPr="00DC664C" w:rsidRDefault="00CC4CFA" w:rsidP="004A2CE6">
      <w:pPr>
        <w:spacing w:after="0" w:line="100" w:lineRule="atLeast"/>
        <w:jc w:val="center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DC664C">
        <w:rPr>
          <w:rFonts w:ascii="Times New Roman" w:hAnsi="Times New Roman" w:cs="Times New Roman"/>
          <w:sz w:val="24"/>
          <w:szCs w:val="24"/>
          <w:lang w:eastAsia="ru-RU"/>
        </w:rPr>
        <w:t>Республика Хакасия</w:t>
      </w:r>
    </w:p>
    <w:p w:rsidR="00CC4CFA" w:rsidRPr="00DC664C" w:rsidRDefault="00CC4CFA" w:rsidP="004A2CE6">
      <w:pPr>
        <w:spacing w:after="0" w:line="100" w:lineRule="atLeast"/>
        <w:jc w:val="center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DC664C">
        <w:rPr>
          <w:rFonts w:ascii="Times New Roman" w:hAnsi="Times New Roman" w:cs="Times New Roman"/>
          <w:sz w:val="24"/>
          <w:szCs w:val="24"/>
          <w:lang w:eastAsia="ru-RU"/>
        </w:rPr>
        <w:t>Таштыпский район</w:t>
      </w:r>
    </w:p>
    <w:p w:rsidR="00CC4CFA" w:rsidRPr="00DC664C" w:rsidRDefault="00CC4CFA" w:rsidP="004A2CE6">
      <w:pPr>
        <w:spacing w:after="0" w:line="100" w:lineRule="atLeast"/>
        <w:jc w:val="center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DC664C">
        <w:rPr>
          <w:rFonts w:ascii="Times New Roman" w:hAnsi="Times New Roman" w:cs="Times New Roman"/>
          <w:sz w:val="24"/>
          <w:szCs w:val="24"/>
          <w:lang w:eastAsia="ru-RU"/>
        </w:rPr>
        <w:t>Совет депутатов Анчулского сельсовета</w:t>
      </w:r>
    </w:p>
    <w:p w:rsidR="00CC4CFA" w:rsidRPr="00DC664C" w:rsidRDefault="00CC4CFA" w:rsidP="002E1AC2">
      <w:pPr>
        <w:spacing w:after="0" w:line="100" w:lineRule="atLeas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C4CFA" w:rsidRPr="00DC664C" w:rsidRDefault="00CC4CFA" w:rsidP="002E1AC2">
      <w:pPr>
        <w:spacing w:after="0" w:line="100" w:lineRule="atLeas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C4CFA" w:rsidRPr="00DC664C" w:rsidRDefault="00CC4CFA" w:rsidP="004A2CE6">
      <w:pPr>
        <w:spacing w:after="0" w:line="100" w:lineRule="atLeast"/>
        <w:jc w:val="center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DC664C">
        <w:rPr>
          <w:rFonts w:ascii="Times New Roman" w:hAnsi="Times New Roman" w:cs="Times New Roman"/>
          <w:sz w:val="24"/>
          <w:szCs w:val="24"/>
          <w:lang w:eastAsia="ru-RU"/>
        </w:rPr>
        <w:t>РЕШЕНИЕ</w:t>
      </w:r>
    </w:p>
    <w:p w:rsidR="00CC4CFA" w:rsidRPr="00DC664C" w:rsidRDefault="00CC4CFA" w:rsidP="002E1AC2">
      <w:pPr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C4CFA" w:rsidRPr="00DC664C" w:rsidRDefault="00CC4CFA" w:rsidP="002E1AC2">
      <w:pPr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C4CFA" w:rsidRPr="00DC664C" w:rsidRDefault="00CC4CFA" w:rsidP="002E1AC2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28</w:t>
      </w:r>
      <w:r w:rsidRPr="00DC664C">
        <w:rPr>
          <w:rFonts w:ascii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hAnsi="Times New Roman" w:cs="Times New Roman"/>
          <w:sz w:val="24"/>
          <w:szCs w:val="24"/>
          <w:lang w:eastAsia="ru-RU"/>
        </w:rPr>
        <w:t>5.</w:t>
      </w:r>
      <w:r w:rsidRPr="00DC664C">
        <w:rPr>
          <w:rFonts w:ascii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Pr="00DC664C">
        <w:rPr>
          <w:rFonts w:ascii="Times New Roman" w:hAnsi="Times New Roman" w:cs="Times New Roman"/>
          <w:sz w:val="24"/>
          <w:szCs w:val="24"/>
          <w:lang w:eastAsia="ru-RU"/>
        </w:rPr>
        <w:t xml:space="preserve"> г.                                              с.Анчул                                                       №</w:t>
      </w:r>
      <w:r>
        <w:rPr>
          <w:rFonts w:ascii="Times New Roman" w:hAnsi="Times New Roman" w:cs="Times New Roman"/>
          <w:sz w:val="24"/>
          <w:szCs w:val="24"/>
          <w:lang w:eastAsia="ru-RU"/>
        </w:rPr>
        <w:t>131</w:t>
      </w:r>
    </w:p>
    <w:p w:rsidR="00CC4CFA" w:rsidRPr="00DC664C" w:rsidRDefault="00CC4CFA" w:rsidP="002E1AC2">
      <w:pPr>
        <w:spacing w:after="0" w:line="100" w:lineRule="atLeast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4756"/>
      </w:tblGrid>
      <w:tr w:rsidR="00CC4CFA" w:rsidRPr="00E534D5">
        <w:trPr>
          <w:trHeight w:val="1118"/>
        </w:trPr>
        <w:tc>
          <w:tcPr>
            <w:tcW w:w="4756" w:type="dxa"/>
          </w:tcPr>
          <w:p w:rsidR="00CC4CFA" w:rsidRPr="00DC664C" w:rsidRDefault="00CC4CFA" w:rsidP="000D61D6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DC664C"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>О внесении  изменений  в Правила</w:t>
            </w:r>
          </w:p>
          <w:p w:rsidR="00CC4CFA" w:rsidRPr="00DC664C" w:rsidRDefault="00CC4CFA" w:rsidP="000D61D6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DC664C"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>землепользования и застройки Анчулского</w:t>
            </w:r>
          </w:p>
          <w:p w:rsidR="00CC4CFA" w:rsidRPr="00DC664C" w:rsidRDefault="00CC4CFA" w:rsidP="000D61D6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DC664C"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>сельсовета утвержденного решением Совета</w:t>
            </w:r>
          </w:p>
          <w:p w:rsidR="00CC4CFA" w:rsidRPr="00DC664C" w:rsidRDefault="00CC4CFA" w:rsidP="000D61D6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DC664C"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>депутатов Анчулского сельсовета от 21.12.2012г. №67</w:t>
            </w:r>
          </w:p>
          <w:p w:rsidR="00CC4CFA" w:rsidRPr="00DC664C" w:rsidRDefault="00CC4CFA" w:rsidP="000D61D6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  <w:p w:rsidR="00CC4CFA" w:rsidRPr="00DC664C" w:rsidRDefault="00CC4CFA" w:rsidP="000D61D6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</w:tr>
    </w:tbl>
    <w:p w:rsidR="00CC4CFA" w:rsidRPr="00DC664C" w:rsidRDefault="00CC4CFA" w:rsidP="002E1AC2">
      <w:pPr>
        <w:spacing w:after="0" w:line="100" w:lineRule="atLeast"/>
        <w:rPr>
          <w:sz w:val="24"/>
          <w:szCs w:val="24"/>
          <w:lang w:eastAsia="ru-RU"/>
        </w:rPr>
      </w:pPr>
    </w:p>
    <w:p w:rsidR="00CC4CFA" w:rsidRPr="00DC664C" w:rsidRDefault="00CC4CFA" w:rsidP="002E1AC2">
      <w:pPr>
        <w:tabs>
          <w:tab w:val="left" w:pos="284"/>
          <w:tab w:val="left" w:pos="426"/>
        </w:tabs>
        <w:spacing w:line="240" w:lineRule="auto"/>
        <w:ind w:firstLine="70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C664C">
        <w:rPr>
          <w:rFonts w:ascii="Times New Roman" w:hAnsi="Times New Roman" w:cs="Times New Roman"/>
          <w:spacing w:val="-1"/>
          <w:sz w:val="24"/>
          <w:szCs w:val="24"/>
          <w:lang w:eastAsia="ru-RU"/>
        </w:rPr>
        <w:t>В соответствии с</w:t>
      </w:r>
      <w:r w:rsidRPr="00DC664C">
        <w:rPr>
          <w:rFonts w:ascii="Times New Roman" w:hAnsi="Times New Roman" w:cs="Times New Roman"/>
          <w:sz w:val="24"/>
          <w:szCs w:val="24"/>
          <w:lang w:eastAsia="ru-RU"/>
        </w:rPr>
        <w:t>Федеральным законом от 06.10.2003г. № 131-ФЗ «Об  общих  принципах  организации местного  самоуправления  в  Российской  Федерации», Градостроительным кодексом Российской Федерации от 29.12.2004г. №190-ФЗ,  соглашением между администрацией Таштыпского района и администрацией Анчулского сельсовета о передаче части полномочий по решению вопросов местного значения в области градостроительной деятельности от 01.03.2018г. №5, учитывая результаты публичных слушаний  и заключение о результатах публичных слушаний    по  внесению изменений  в Правила землепользования и застройки Анчулского сельсовета, руководствуясь</w:t>
      </w:r>
      <w:r w:rsidRPr="00DC664C">
        <w:rPr>
          <w:rFonts w:ascii="Times New Roman" w:hAnsi="Times New Roman" w:cs="Times New Roman"/>
          <w:spacing w:val="-1"/>
          <w:sz w:val="24"/>
          <w:szCs w:val="24"/>
          <w:lang w:eastAsia="ru-RU"/>
        </w:rPr>
        <w:t>Уставом муниципального  образования Анчулский сельсовет  от 0</w:t>
      </w:r>
      <w:r w:rsidRPr="00DC664C">
        <w:rPr>
          <w:rFonts w:ascii="Times New Roman" w:hAnsi="Times New Roman" w:cs="Times New Roman"/>
          <w:sz w:val="24"/>
          <w:szCs w:val="24"/>
          <w:lang w:eastAsia="ru-RU"/>
        </w:rPr>
        <w:t xml:space="preserve">5.01.2006г. №10, (с последующими изменениями и дополнениями), Совет депутатов Анчулского сельсовета РЕШИЛ:      </w:t>
      </w:r>
    </w:p>
    <w:p w:rsidR="00CC4CFA" w:rsidRPr="002026C9" w:rsidRDefault="00CC4CFA" w:rsidP="002E1AC2">
      <w:pPr>
        <w:widowControl w:val="0"/>
        <w:shd w:val="clear" w:color="auto" w:fill="FFFFFF"/>
        <w:tabs>
          <w:tab w:val="left" w:pos="851"/>
        </w:tabs>
        <w:suppressAutoHyphens/>
        <w:spacing w:after="0" w:line="240" w:lineRule="auto"/>
        <w:jc w:val="both"/>
        <w:rPr>
          <w:sz w:val="28"/>
          <w:szCs w:val="28"/>
          <w:lang w:eastAsia="ru-RU"/>
        </w:rPr>
      </w:pPr>
      <w:r w:rsidRPr="002026C9">
        <w:rPr>
          <w:sz w:val="28"/>
          <w:szCs w:val="28"/>
          <w:lang w:eastAsia="ru-RU"/>
        </w:rPr>
        <w:t>1. Внести следующие изменения и дополнения в отдельные положения Правила землепользования и застройки:</w:t>
      </w:r>
    </w:p>
    <w:p w:rsidR="00CC4CFA" w:rsidRDefault="00CC4CFA" w:rsidP="002E1AC2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color w:val="333333"/>
          <w:kern w:val="1"/>
          <w:sz w:val="26"/>
          <w:szCs w:val="26"/>
        </w:rPr>
      </w:pPr>
      <w:r>
        <w:rPr>
          <w:rFonts w:ascii="Times New Roman" w:hAnsi="Times New Roman" w:cs="Times New Roman"/>
          <w:color w:val="333333"/>
          <w:kern w:val="1"/>
          <w:sz w:val="26"/>
          <w:szCs w:val="26"/>
        </w:rPr>
        <w:t xml:space="preserve">1.1.Вп.51.1 ст. 51 регламенты </w:t>
      </w:r>
      <w:r w:rsidRPr="00E07C57">
        <w:rPr>
          <w:rFonts w:ascii="Times New Roman" w:hAnsi="Times New Roman" w:cs="Times New Roman"/>
          <w:color w:val="333333"/>
          <w:kern w:val="1"/>
          <w:sz w:val="26"/>
          <w:szCs w:val="26"/>
        </w:rPr>
        <w:t>зон</w:t>
      </w:r>
      <w:r>
        <w:rPr>
          <w:rFonts w:ascii="Times New Roman" w:hAnsi="Times New Roman" w:cs="Times New Roman"/>
          <w:color w:val="333333"/>
          <w:kern w:val="1"/>
          <w:sz w:val="26"/>
          <w:szCs w:val="26"/>
        </w:rPr>
        <w:t>ы сельскохозяйственного использования  из основных видов разрешенного использования исключить:</w:t>
      </w:r>
    </w:p>
    <w:p w:rsidR="00CC4CFA" w:rsidRDefault="00CC4CFA" w:rsidP="002E1AC2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color w:val="333333"/>
          <w:kern w:val="1"/>
          <w:sz w:val="26"/>
          <w:szCs w:val="26"/>
        </w:rPr>
      </w:pPr>
      <w:r>
        <w:rPr>
          <w:rFonts w:ascii="Times New Roman" w:hAnsi="Times New Roman" w:cs="Times New Roman"/>
          <w:color w:val="333333"/>
          <w:kern w:val="1"/>
          <w:sz w:val="26"/>
          <w:szCs w:val="26"/>
        </w:rPr>
        <w:t>- размещение пилорам, хранение переработка, отгрузка древесины; для индивидуального жилищного строительства; туристическое обслуживание; природно-познавательный туризм; производственная деятельность; заготовка древесины; заготовка лесных ресурсов; деятельность по особой охране и изучению природы; религиозное использование; ритуальная деятельность,</w:t>
      </w:r>
    </w:p>
    <w:p w:rsidR="00CC4CFA" w:rsidRPr="00C818B2" w:rsidRDefault="00CC4CFA" w:rsidP="002E1AC2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color w:val="333333"/>
          <w:kern w:val="1"/>
          <w:sz w:val="26"/>
          <w:szCs w:val="26"/>
        </w:rPr>
      </w:pPr>
      <w:r>
        <w:rPr>
          <w:rFonts w:ascii="Times New Roman" w:hAnsi="Times New Roman" w:cs="Times New Roman"/>
          <w:color w:val="333333"/>
          <w:kern w:val="1"/>
          <w:sz w:val="26"/>
          <w:szCs w:val="26"/>
        </w:rPr>
        <w:t>1.2.Изменить территориальную зону земельного участка расположенного по адресу:  Республика Хакасия, Таштыпский  район, с.Анчул,ул.Советская,22А на картографическом материале документов генерального плана Анчулского сельсовета с зоны С-1- зона ритуального назначения на зону ОД-1 –зона многофункционального общественного центра и внести в основные виды разрешенного использования для зоны ОД-1 вид согласно Приказа Министерство экономического развития РФ от 01.09.2014г. №540 «Об утверждении классификатора видов разрешенного использования земельных участков»- осуществление религиозных обрядов - 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</w:t>
      </w:r>
    </w:p>
    <w:p w:rsidR="00CC4CFA" w:rsidRPr="00E07C57" w:rsidRDefault="00CC4CFA" w:rsidP="002E1AC2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color w:val="333333"/>
          <w:kern w:val="1"/>
          <w:sz w:val="26"/>
          <w:szCs w:val="26"/>
        </w:rPr>
      </w:pPr>
      <w:r>
        <w:rPr>
          <w:sz w:val="28"/>
          <w:szCs w:val="28"/>
          <w:lang w:eastAsia="ru-RU"/>
        </w:rPr>
        <w:t>1.3.</w:t>
      </w:r>
      <w:r>
        <w:rPr>
          <w:rFonts w:ascii="Times New Roman" w:hAnsi="Times New Roman" w:cs="Times New Roman"/>
          <w:color w:val="333333"/>
          <w:kern w:val="1"/>
          <w:sz w:val="26"/>
          <w:szCs w:val="26"/>
        </w:rPr>
        <w:t>В статье 57 обозначение зоны В-1 изменить на обозначение зоны В-2    санитарной охраны источников питьевого водоснабжения.</w:t>
      </w:r>
    </w:p>
    <w:p w:rsidR="00CC4CFA" w:rsidRDefault="00CC4CFA" w:rsidP="002E1AC2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color w:val="333333"/>
          <w:kern w:val="1"/>
          <w:sz w:val="26"/>
          <w:szCs w:val="26"/>
        </w:rPr>
      </w:pPr>
      <w:r>
        <w:rPr>
          <w:sz w:val="28"/>
          <w:szCs w:val="28"/>
          <w:lang w:eastAsia="ru-RU"/>
        </w:rPr>
        <w:t>1.4</w:t>
      </w:r>
      <w:r w:rsidRPr="00D176DB">
        <w:rPr>
          <w:sz w:val="28"/>
          <w:szCs w:val="28"/>
          <w:lang w:eastAsia="ru-RU"/>
        </w:rPr>
        <w:t>. Изменить территориальную зону земельного участка расположенного по адресу</w:t>
      </w:r>
      <w:r>
        <w:rPr>
          <w:sz w:val="28"/>
          <w:szCs w:val="28"/>
          <w:lang w:eastAsia="ru-RU"/>
        </w:rPr>
        <w:t xml:space="preserve">: Республика Хакасия, Таштыпский район, </w:t>
      </w:r>
      <w:r w:rsidRPr="00D176DB">
        <w:rPr>
          <w:sz w:val="28"/>
          <w:szCs w:val="28"/>
          <w:lang w:eastAsia="ru-RU"/>
        </w:rPr>
        <w:t xml:space="preserve">п.Верх-Таштып, ул.Нагорная, 3 </w:t>
      </w:r>
      <w:r>
        <w:rPr>
          <w:sz w:val="28"/>
          <w:szCs w:val="28"/>
          <w:lang w:eastAsia="ru-RU"/>
        </w:rPr>
        <w:t xml:space="preserve">на картографическом материале документов генерального плана Анчулского сельсовета </w:t>
      </w:r>
      <w:r w:rsidRPr="00D176DB">
        <w:rPr>
          <w:sz w:val="28"/>
          <w:szCs w:val="28"/>
          <w:lang w:eastAsia="ru-RU"/>
        </w:rPr>
        <w:t>с зоны В-2 – санитарной охраны источников питьевого водоснабжения на зону Ж-</w:t>
      </w:r>
      <w:r>
        <w:rPr>
          <w:sz w:val="28"/>
          <w:szCs w:val="28"/>
          <w:lang w:eastAsia="ru-RU"/>
        </w:rPr>
        <w:t xml:space="preserve">1 </w:t>
      </w:r>
      <w:r w:rsidRPr="00C70AC2">
        <w:rPr>
          <w:rFonts w:ascii="Times New Roman" w:hAnsi="Times New Roman" w:cs="Times New Roman"/>
          <w:color w:val="333333"/>
          <w:kern w:val="1"/>
          <w:sz w:val="26"/>
          <w:szCs w:val="26"/>
        </w:rPr>
        <w:t xml:space="preserve">зона </w:t>
      </w:r>
      <w:r>
        <w:rPr>
          <w:rFonts w:ascii="Times New Roman" w:hAnsi="Times New Roman" w:cs="Times New Roman"/>
          <w:color w:val="333333"/>
          <w:kern w:val="1"/>
          <w:sz w:val="26"/>
          <w:szCs w:val="26"/>
        </w:rPr>
        <w:t>существующая, реконструируемая и уплотняемая застройка индивидуальными жилыми домами с приусадебными (приквартирными) участками  и внести в основные виды разрешенного использования для зоны Ж-1 вид согласно Приказа Министерство экономического развития РФ от 01.09.2014г. №540«Об утверждении классификатора видов разрешенного использования земельных участков» - предоставление коммунальных услуг  – 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газопроводов,)</w:t>
      </w:r>
    </w:p>
    <w:p w:rsidR="00CC4CFA" w:rsidRDefault="00CC4CFA" w:rsidP="002E1AC2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color w:val="333333"/>
          <w:kern w:val="1"/>
          <w:sz w:val="26"/>
          <w:szCs w:val="26"/>
        </w:rPr>
      </w:pPr>
      <w:r>
        <w:rPr>
          <w:rFonts w:ascii="Times New Roman" w:hAnsi="Times New Roman" w:cs="Times New Roman"/>
          <w:color w:val="333333"/>
          <w:kern w:val="1"/>
          <w:sz w:val="26"/>
          <w:szCs w:val="26"/>
        </w:rPr>
        <w:t>1.5.Изменить территориальную зону земельного участка расположенного по адресу:  Республика Хакасия, Таштыпскийайон, с.Анчул,ул.Советская, 3 на картографическом материале документов генерального плана Анчулского сельсовета с зоны Ж-1- зона существующей, уплотняемой и реконструируемой застройки индивидуальными жилыми домами с приусадебными (приквартирными) участками на зону ОД-1 –зона многофункционального общественного центра и внести в основные виды разрешенного использования для зоны ОД-1 вид согласно Приказа Министерство экономического развития РФ от 01.09.2014г. №540</w:t>
      </w:r>
    </w:p>
    <w:p w:rsidR="00CC4CFA" w:rsidRPr="002026C9" w:rsidRDefault="00CC4CFA" w:rsidP="002E1AC2">
      <w:pPr>
        <w:spacing w:after="0" w:line="240" w:lineRule="auto"/>
        <w:jc w:val="both"/>
        <w:rPr>
          <w:lang w:eastAsia="ru-RU"/>
        </w:rPr>
      </w:pPr>
      <w:r>
        <w:rPr>
          <w:rFonts w:ascii="Times New Roman" w:hAnsi="Times New Roman" w:cs="Times New Roman"/>
          <w:color w:val="333333"/>
          <w:kern w:val="1"/>
          <w:sz w:val="26"/>
          <w:szCs w:val="26"/>
        </w:rPr>
        <w:t>«Об утверждении классификатора видов разрешенного использования земельных участков»- амбулаторно-поликлиническое обслуживание - 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здравоохранения)</w:t>
      </w:r>
      <w:r>
        <w:rPr>
          <w:lang w:eastAsia="ru-RU"/>
        </w:rPr>
        <w:t>.</w:t>
      </w:r>
    </w:p>
    <w:p w:rsidR="00CC4CFA" w:rsidRPr="004A2CE6" w:rsidRDefault="00CC4CFA" w:rsidP="002E1AC2">
      <w:pPr>
        <w:widowControl w:val="0"/>
        <w:suppressAutoHyphens/>
        <w:spacing w:after="0" w:line="240" w:lineRule="auto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4A2CE6">
        <w:rPr>
          <w:rFonts w:ascii="Times New Roman" w:hAnsi="Times New Roman" w:cs="Times New Roman"/>
          <w:kern w:val="1"/>
          <w:sz w:val="28"/>
          <w:szCs w:val="28"/>
          <w:lang w:eastAsia="ru-RU"/>
        </w:rPr>
        <w:t>2.Настоящее решение опубликовать (обнародовать) в установленном порядке, а также разместить на официальном сайте администрации Анчулского сельсовета.</w:t>
      </w:r>
    </w:p>
    <w:p w:rsidR="00CC4CFA" w:rsidRPr="004A2CE6" w:rsidRDefault="00CC4CFA" w:rsidP="002E1AC2">
      <w:pPr>
        <w:widowControl w:val="0"/>
        <w:suppressAutoHyphens/>
        <w:spacing w:after="0" w:line="240" w:lineRule="auto"/>
        <w:rPr>
          <w:rFonts w:ascii="Times New Roman" w:hAnsi="Times New Roman" w:cs="Times New Roman"/>
          <w:kern w:val="1"/>
          <w:sz w:val="24"/>
          <w:szCs w:val="24"/>
          <w:lang w:eastAsia="ru-RU"/>
        </w:rPr>
      </w:pPr>
    </w:p>
    <w:p w:rsidR="00CC4CFA" w:rsidRPr="004A2CE6" w:rsidRDefault="00CC4CFA" w:rsidP="002E1AC2">
      <w:pPr>
        <w:widowControl w:val="0"/>
        <w:suppressAutoHyphens/>
        <w:spacing w:after="0" w:line="240" w:lineRule="auto"/>
        <w:rPr>
          <w:rFonts w:ascii="Times New Roman" w:hAnsi="Times New Roman" w:cs="Times New Roman"/>
          <w:kern w:val="1"/>
          <w:sz w:val="24"/>
          <w:szCs w:val="24"/>
          <w:lang w:eastAsia="ru-RU"/>
        </w:rPr>
      </w:pPr>
    </w:p>
    <w:p w:rsidR="00CC4CFA" w:rsidRPr="004A2CE6" w:rsidRDefault="00CC4CFA" w:rsidP="002E1AC2">
      <w:pPr>
        <w:widowControl w:val="0"/>
        <w:suppressAutoHyphens/>
        <w:spacing w:after="0" w:line="240" w:lineRule="auto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4A2CE6">
        <w:rPr>
          <w:rFonts w:ascii="Times New Roman" w:hAnsi="Times New Roman" w:cs="Times New Roman"/>
          <w:kern w:val="1"/>
          <w:sz w:val="28"/>
          <w:szCs w:val="28"/>
          <w:lang w:eastAsia="ru-RU"/>
        </w:rPr>
        <w:t>Глава Анчулского сельсовета                                                       О.И.Тибильдеев</w:t>
      </w:r>
    </w:p>
    <w:p w:rsidR="00CC4CFA" w:rsidRPr="004A2CE6" w:rsidRDefault="00CC4CFA" w:rsidP="002E1AC2">
      <w:pPr>
        <w:widowControl w:val="0"/>
        <w:suppressAutoHyphens/>
        <w:spacing w:after="0" w:line="240" w:lineRule="auto"/>
        <w:rPr>
          <w:rFonts w:ascii="Times New Roman" w:hAnsi="Times New Roman" w:cs="Times New Roman"/>
          <w:kern w:val="1"/>
          <w:sz w:val="24"/>
          <w:szCs w:val="24"/>
        </w:rPr>
      </w:pPr>
    </w:p>
    <w:p w:rsidR="00CC4CFA" w:rsidRPr="004A2CE6" w:rsidRDefault="00CC4CFA" w:rsidP="002E1AC2">
      <w:pPr>
        <w:spacing w:after="0" w:line="240" w:lineRule="auto"/>
        <w:jc w:val="center"/>
        <w:rPr>
          <w:lang w:eastAsia="ru-RU"/>
        </w:rPr>
      </w:pPr>
    </w:p>
    <w:p w:rsidR="00CC4CFA" w:rsidRPr="004A2CE6" w:rsidRDefault="00CC4CFA" w:rsidP="002E1AC2">
      <w:pPr>
        <w:spacing w:after="0" w:line="240" w:lineRule="auto"/>
        <w:jc w:val="center"/>
        <w:rPr>
          <w:lang w:eastAsia="ru-RU"/>
        </w:rPr>
      </w:pPr>
    </w:p>
    <w:p w:rsidR="00CC4CFA" w:rsidRDefault="00CC4CFA" w:rsidP="002E1AC2">
      <w:pPr>
        <w:spacing w:after="0" w:line="240" w:lineRule="auto"/>
        <w:jc w:val="center"/>
        <w:rPr>
          <w:lang w:eastAsia="ru-RU"/>
        </w:rPr>
      </w:pPr>
    </w:p>
    <w:p w:rsidR="00CC4CFA" w:rsidRDefault="00CC4CFA">
      <w:bookmarkStart w:id="0" w:name="_GoBack"/>
      <w:bookmarkEnd w:id="0"/>
    </w:p>
    <w:sectPr w:rsidR="00CC4CFA" w:rsidSect="00671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NotDisplayPageBoundaries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5A67"/>
    <w:rsid w:val="000D61D6"/>
    <w:rsid w:val="002026C9"/>
    <w:rsid w:val="00215A67"/>
    <w:rsid w:val="002E1AC2"/>
    <w:rsid w:val="004A2CE6"/>
    <w:rsid w:val="004D3373"/>
    <w:rsid w:val="00671AF3"/>
    <w:rsid w:val="00C70AC2"/>
    <w:rsid w:val="00C818B2"/>
    <w:rsid w:val="00CC4CFA"/>
    <w:rsid w:val="00D176DB"/>
    <w:rsid w:val="00DC664C"/>
    <w:rsid w:val="00E07C57"/>
    <w:rsid w:val="00E274AC"/>
    <w:rsid w:val="00E53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AC2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rsid w:val="004A2CE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A2605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724</Words>
  <Characters>4128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cp:lastPrinted>2020-06-03T02:59:00Z</cp:lastPrinted>
  <dcterms:created xsi:type="dcterms:W3CDTF">2020-06-02T09:52:00Z</dcterms:created>
  <dcterms:modified xsi:type="dcterms:W3CDTF">2020-06-03T03:00:00Z</dcterms:modified>
</cp:coreProperties>
</file>