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Таштыпский район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Совет депутатов Анчулского сельсовета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Р Е Ш Е Н И Е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>июня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с.Анчул                                                     № 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113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протесте прокурора на пункт 1 абзаца 1 статьи 8 решения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«О бюджете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  <w:lang w:eastAsia="ru-RU"/>
        </w:rPr>
        <w:t>20 и 2021 годов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утвержденного</w:t>
      </w:r>
      <w:r w:rsidRPr="005477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ом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  <w:r w:rsidRPr="005477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Анчулского</w:t>
      </w:r>
      <w:r w:rsidRPr="005477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  <w:r w:rsidRPr="005477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от 1</w:t>
      </w:r>
      <w:r>
        <w:rPr>
          <w:rFonts w:ascii="Times New Roman" w:hAnsi="Times New Roman" w:cs="Times New Roman"/>
          <w:sz w:val="26"/>
          <w:szCs w:val="26"/>
          <w:lang w:eastAsia="ru-RU"/>
        </w:rPr>
        <w:t>4.12.2018 г. № 99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E7819" w:rsidRPr="00626E31" w:rsidRDefault="00FE7819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Рассмотрев протест прокурора Таштыпского района «на пункт 1 абзаца 1 статьи 8 решения «О бюджете Анчулского сельсовета на 2019 год и на плановый период 2020 и 2021 годов», утвержденного Советом депутатов Анчулского сельсовета 14.12.2018 № 99», в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, Совет депутатов РЕШИЛ: </w:t>
      </w: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1.Протест прокурора Таштыпского района от 20.05.2019 г. № 7-4-2019 удовлетворить.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2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Внести в решение Совета депутатов Анчулского сельсовета от 1</w:t>
      </w:r>
      <w:r>
        <w:rPr>
          <w:rFonts w:ascii="Times New Roman" w:hAnsi="Times New Roman" w:cs="Times New Roman"/>
          <w:sz w:val="26"/>
          <w:szCs w:val="26"/>
          <w:lang w:eastAsia="ru-RU"/>
        </w:rPr>
        <w:t>4.12.2018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99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« О бюджете Анчулского сельсовета на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годов » следующие изменения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Статью 8 дополнить пунктом 4 следующего содержания: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«4)  в случае внесения изменений в сводную бюджетную роспись без внесения изменений в решение о бюджете допускается только при условии перераспределения расходов внутри раздела расходов (как однородных расходов, определенных одной целью), либо в пределах одной программы.».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.Контроль за исполнением настоящего решения возложить на комиссию по бюджету, финансам и экономической политике (А.А. Шулбаев)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 дня его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>официального опубликования (обнародования).</w:t>
      </w: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Глава  Анчулского сельсовета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 w:cs="Times New Roman"/>
          <w:sz w:val="26"/>
          <w:szCs w:val="26"/>
          <w:lang w:eastAsia="ru-RU"/>
        </w:rPr>
        <w:t xml:space="preserve">      Тибильдеев О.И.</w:t>
      </w: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7819" w:rsidRPr="00626E31" w:rsidRDefault="00FE7819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FE7819" w:rsidRPr="00626E31" w:rsidSect="008D1856">
      <w:pgSz w:w="11906" w:h="16838"/>
      <w:pgMar w:top="567" w:right="567" w:bottom="56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19" w:rsidRDefault="00FE7819">
      <w:pPr>
        <w:spacing w:after="0" w:line="240" w:lineRule="auto"/>
      </w:pPr>
      <w:r>
        <w:separator/>
      </w:r>
    </w:p>
  </w:endnote>
  <w:endnote w:type="continuationSeparator" w:id="1">
    <w:p w:rsidR="00FE7819" w:rsidRDefault="00FE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19" w:rsidRDefault="00FE7819">
      <w:pPr>
        <w:spacing w:after="0" w:line="240" w:lineRule="auto"/>
      </w:pPr>
      <w:r>
        <w:separator/>
      </w:r>
    </w:p>
  </w:footnote>
  <w:footnote w:type="continuationSeparator" w:id="1">
    <w:p w:rsidR="00FE7819" w:rsidRDefault="00FE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hint="default"/>
      </w:rPr>
    </w:lvl>
  </w:abstractNum>
  <w:abstractNum w:abstractNumId="1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35C78"/>
    <w:rsid w:val="00037EE7"/>
    <w:rsid w:val="000459F7"/>
    <w:rsid w:val="00070E43"/>
    <w:rsid w:val="000A0C9B"/>
    <w:rsid w:val="000D40B5"/>
    <w:rsid w:val="0010621C"/>
    <w:rsid w:val="0014778E"/>
    <w:rsid w:val="00167CF7"/>
    <w:rsid w:val="0017027F"/>
    <w:rsid w:val="0017159C"/>
    <w:rsid w:val="00182237"/>
    <w:rsid w:val="00193766"/>
    <w:rsid w:val="001A1074"/>
    <w:rsid w:val="001A1961"/>
    <w:rsid w:val="001B7861"/>
    <w:rsid w:val="001D717C"/>
    <w:rsid w:val="001F0F90"/>
    <w:rsid w:val="00212D98"/>
    <w:rsid w:val="00231E0B"/>
    <w:rsid w:val="002341C9"/>
    <w:rsid w:val="002401DC"/>
    <w:rsid w:val="002445A1"/>
    <w:rsid w:val="0027300F"/>
    <w:rsid w:val="002D6C8C"/>
    <w:rsid w:val="002E2C5B"/>
    <w:rsid w:val="002F3922"/>
    <w:rsid w:val="002F5437"/>
    <w:rsid w:val="00383671"/>
    <w:rsid w:val="003D13C3"/>
    <w:rsid w:val="003E3650"/>
    <w:rsid w:val="0041201B"/>
    <w:rsid w:val="0045122C"/>
    <w:rsid w:val="00465AAB"/>
    <w:rsid w:val="004B030B"/>
    <w:rsid w:val="004D7277"/>
    <w:rsid w:val="00530705"/>
    <w:rsid w:val="00535FF0"/>
    <w:rsid w:val="00541F55"/>
    <w:rsid w:val="00547715"/>
    <w:rsid w:val="00561F6A"/>
    <w:rsid w:val="005930D4"/>
    <w:rsid w:val="005B5201"/>
    <w:rsid w:val="005C3777"/>
    <w:rsid w:val="005C4E02"/>
    <w:rsid w:val="005F61B4"/>
    <w:rsid w:val="00611FE6"/>
    <w:rsid w:val="00626E31"/>
    <w:rsid w:val="006300EB"/>
    <w:rsid w:val="0063598F"/>
    <w:rsid w:val="00635E3E"/>
    <w:rsid w:val="006536F4"/>
    <w:rsid w:val="006634F5"/>
    <w:rsid w:val="00681A3E"/>
    <w:rsid w:val="00690993"/>
    <w:rsid w:val="006A770A"/>
    <w:rsid w:val="006B23C0"/>
    <w:rsid w:val="006E6CF3"/>
    <w:rsid w:val="006F579D"/>
    <w:rsid w:val="0072357F"/>
    <w:rsid w:val="0077023D"/>
    <w:rsid w:val="00772178"/>
    <w:rsid w:val="007C6751"/>
    <w:rsid w:val="007E03D6"/>
    <w:rsid w:val="00807AF9"/>
    <w:rsid w:val="0082458E"/>
    <w:rsid w:val="008334A1"/>
    <w:rsid w:val="008A447D"/>
    <w:rsid w:val="008B58DE"/>
    <w:rsid w:val="008C5FEF"/>
    <w:rsid w:val="008D1856"/>
    <w:rsid w:val="008E746D"/>
    <w:rsid w:val="00922EA7"/>
    <w:rsid w:val="009429A0"/>
    <w:rsid w:val="009575B6"/>
    <w:rsid w:val="009655A4"/>
    <w:rsid w:val="009765D1"/>
    <w:rsid w:val="009812F4"/>
    <w:rsid w:val="009C3F16"/>
    <w:rsid w:val="00A31B09"/>
    <w:rsid w:val="00A53BE0"/>
    <w:rsid w:val="00A76FE0"/>
    <w:rsid w:val="00A82602"/>
    <w:rsid w:val="00A94445"/>
    <w:rsid w:val="00AB5939"/>
    <w:rsid w:val="00B024A5"/>
    <w:rsid w:val="00B26BF4"/>
    <w:rsid w:val="00B278C2"/>
    <w:rsid w:val="00B37086"/>
    <w:rsid w:val="00B612BA"/>
    <w:rsid w:val="00B6343F"/>
    <w:rsid w:val="00B86AC9"/>
    <w:rsid w:val="00B921D1"/>
    <w:rsid w:val="00BE571A"/>
    <w:rsid w:val="00BF75CF"/>
    <w:rsid w:val="00C71B86"/>
    <w:rsid w:val="00C86F4E"/>
    <w:rsid w:val="00CE5940"/>
    <w:rsid w:val="00CF3E94"/>
    <w:rsid w:val="00D0693D"/>
    <w:rsid w:val="00D102A0"/>
    <w:rsid w:val="00DA2685"/>
    <w:rsid w:val="00DB289C"/>
    <w:rsid w:val="00DE2E15"/>
    <w:rsid w:val="00E02A32"/>
    <w:rsid w:val="00E11D93"/>
    <w:rsid w:val="00E24993"/>
    <w:rsid w:val="00E835F4"/>
    <w:rsid w:val="00EA3C77"/>
    <w:rsid w:val="00ED1679"/>
    <w:rsid w:val="00EF262E"/>
    <w:rsid w:val="00F37DC5"/>
    <w:rsid w:val="00F40AC7"/>
    <w:rsid w:val="00FC58AF"/>
    <w:rsid w:val="00FE02FB"/>
    <w:rsid w:val="00FE20D0"/>
    <w:rsid w:val="00FE3FBB"/>
    <w:rsid w:val="00FE7819"/>
    <w:rsid w:val="00FF3A01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B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6E3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26E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626E31"/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26E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626E31"/>
  </w:style>
  <w:style w:type="numbering" w:customStyle="1" w:styleId="1">
    <w:name w:val="Стиль1"/>
    <w:rsid w:val="00592324"/>
    <w:pPr>
      <w:numPr>
        <w:numId w:val="1"/>
      </w:numPr>
    </w:pPr>
  </w:style>
  <w:style w:type="numbering" w:customStyle="1" w:styleId="2">
    <w:name w:val="Стиль2"/>
    <w:rsid w:val="0059232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1</Pages>
  <Words>285</Words>
  <Characters>1630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2019-03-30T21:40:00Z</cp:lastPrinted>
  <dcterms:created xsi:type="dcterms:W3CDTF">2018-10-16T08:17:00Z</dcterms:created>
  <dcterms:modified xsi:type="dcterms:W3CDTF">2019-03-30T21:41:00Z</dcterms:modified>
</cp:coreProperties>
</file>