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EA" w:rsidRPr="00837E7B" w:rsidRDefault="00E96AEA" w:rsidP="00C7162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837E7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96AEA" w:rsidRDefault="00E96AEA" w:rsidP="00C7162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837E7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96AEA" w:rsidRPr="00837E7B" w:rsidRDefault="00E96AEA" w:rsidP="00C7162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E96AEA" w:rsidRPr="00837E7B" w:rsidRDefault="00E96AEA" w:rsidP="00C7162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Анчулского</w:t>
      </w:r>
      <w:r w:rsidRPr="00837E7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96AEA" w:rsidRPr="00837E7B" w:rsidRDefault="00E96AEA" w:rsidP="00E612B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96AEA" w:rsidRPr="00837E7B" w:rsidRDefault="00E96AEA" w:rsidP="00E612B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96AEA" w:rsidRPr="00837E7B" w:rsidRDefault="00E96AEA" w:rsidP="00E612B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837E7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96AEA" w:rsidRPr="00837E7B" w:rsidRDefault="00E96AEA" w:rsidP="00E612B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96AEA" w:rsidRDefault="00E96AEA" w:rsidP="00130AA0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96AEA" w:rsidRPr="00837E7B" w:rsidRDefault="00E96AEA" w:rsidP="00837E7B">
      <w:pPr>
        <w:pStyle w:val="NoSpacing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19 »  июня 2019</w:t>
      </w:r>
      <w:r w:rsidRPr="00837E7B">
        <w:rPr>
          <w:rFonts w:ascii="Times New Roman" w:hAnsi="Times New Roman" w:cs="Times New Roman"/>
          <w:sz w:val="26"/>
          <w:szCs w:val="26"/>
        </w:rPr>
        <w:t xml:space="preserve"> года       </w:t>
      </w:r>
      <w:r w:rsidRPr="00392B9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92B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.Анчул</w:t>
      </w:r>
      <w:r w:rsidRPr="00392B9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92B9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№ 40</w:t>
      </w:r>
    </w:p>
    <w:p w:rsidR="00E96AEA" w:rsidRPr="00837E7B" w:rsidRDefault="00E96AEA" w:rsidP="00E612B0">
      <w:pPr>
        <w:pStyle w:val="ConsNonformat"/>
        <w:widowControl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E96AEA" w:rsidRDefault="00E96AEA" w:rsidP="00E612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96AEA" w:rsidRPr="00837E7B" w:rsidRDefault="00E96AEA" w:rsidP="00E612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регистрации уставов территориальных</w:t>
      </w:r>
    </w:p>
    <w:p w:rsidR="00E96AEA" w:rsidRPr="00837E7B" w:rsidRDefault="00E96AEA" w:rsidP="00E612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E96AEA" w:rsidRDefault="00E96AEA" w:rsidP="00E612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«Школьный</w:t>
      </w:r>
      <w:r w:rsidRPr="00837E7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«Санызах», «Родник»</w:t>
      </w:r>
    </w:p>
    <w:p w:rsidR="00E96AEA" w:rsidRDefault="00E96AEA" w:rsidP="00E612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Анчулского сельсовета</w:t>
      </w:r>
    </w:p>
    <w:p w:rsidR="00E96AEA" w:rsidRPr="00012F6B" w:rsidRDefault="00E96AEA" w:rsidP="00E612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района</w:t>
      </w:r>
      <w:r w:rsidRPr="00837E7B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</w:p>
    <w:p w:rsidR="00E96AEA" w:rsidRPr="00837E7B" w:rsidRDefault="00E96AEA" w:rsidP="00E612B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96AEA" w:rsidRPr="00837E7B" w:rsidRDefault="00E96AEA" w:rsidP="00E612B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96AEA" w:rsidRDefault="00E96AEA" w:rsidP="00F4475E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7E7B">
        <w:rPr>
          <w:rFonts w:ascii="Times New Roman" w:hAnsi="Times New Roman" w:cs="Times New Roman"/>
          <w:sz w:val="26"/>
          <w:szCs w:val="26"/>
        </w:rPr>
        <w:tab/>
        <w:t>Руководствуясь ст. 27 Федерального  закона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6"/>
          <w:szCs w:val="26"/>
        </w:rPr>
        <w:t xml:space="preserve">йской Федерации» от 06.10.2003  № 131-ФЗ, </w:t>
      </w:r>
      <w:r w:rsidRPr="00837E7B">
        <w:rPr>
          <w:rFonts w:ascii="Times New Roman" w:hAnsi="Times New Roman" w:cs="Times New Roman"/>
          <w:sz w:val="26"/>
          <w:szCs w:val="26"/>
        </w:rPr>
        <w:t>Устава муниципального образ</w:t>
      </w:r>
      <w:r>
        <w:rPr>
          <w:rFonts w:ascii="Times New Roman" w:hAnsi="Times New Roman" w:cs="Times New Roman"/>
          <w:sz w:val="26"/>
          <w:szCs w:val="26"/>
        </w:rPr>
        <w:t xml:space="preserve">ования Анчулский сельсовет   от 05.01.2006г. № 10 (с последующими изменениями и дополнениями), </w:t>
      </w:r>
      <w:r w:rsidRPr="00837E7B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№ 36 от 28.04.2006 </w:t>
      </w:r>
      <w:r w:rsidRPr="00837E7B">
        <w:rPr>
          <w:rFonts w:ascii="Times New Roman" w:hAnsi="Times New Roman" w:cs="Times New Roman"/>
          <w:sz w:val="26"/>
          <w:szCs w:val="26"/>
        </w:rPr>
        <w:t>года  «Об утверждении  Положения о территориальн</w:t>
      </w:r>
      <w:r>
        <w:rPr>
          <w:rFonts w:ascii="Times New Roman" w:hAnsi="Times New Roman" w:cs="Times New Roman"/>
          <w:sz w:val="26"/>
          <w:szCs w:val="26"/>
        </w:rPr>
        <w:t>ом общественном самоуправлении и</w:t>
      </w:r>
      <w:r w:rsidRPr="00246892">
        <w:rPr>
          <w:rFonts w:ascii="Times New Roman" w:hAnsi="Times New Roman" w:cs="Times New Roman"/>
          <w:sz w:val="26"/>
          <w:szCs w:val="26"/>
        </w:rPr>
        <w:t xml:space="preserve"> утверж</w:t>
      </w:r>
      <w:r>
        <w:rPr>
          <w:rFonts w:ascii="Times New Roman" w:hAnsi="Times New Roman" w:cs="Times New Roman"/>
          <w:sz w:val="26"/>
          <w:szCs w:val="26"/>
        </w:rPr>
        <w:t>дении Порядка регистрации устава</w:t>
      </w:r>
      <w:r w:rsidRPr="00246892">
        <w:rPr>
          <w:rFonts w:ascii="Times New Roman" w:hAnsi="Times New Roman" w:cs="Times New Roman"/>
          <w:sz w:val="26"/>
          <w:szCs w:val="26"/>
        </w:rPr>
        <w:t xml:space="preserve"> территориального общественного самоуправления на территории Анчулского  сельсовета Таштыпского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»,</w:t>
      </w:r>
    </w:p>
    <w:p w:rsidR="00E96AEA" w:rsidRPr="00837E7B" w:rsidRDefault="00E96AEA" w:rsidP="00F4475E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е т</w:t>
      </w:r>
      <w:r w:rsidRPr="00837E7B">
        <w:rPr>
          <w:rFonts w:ascii="Times New Roman" w:hAnsi="Times New Roman" w:cs="Times New Roman"/>
          <w:sz w:val="26"/>
          <w:szCs w:val="26"/>
        </w:rPr>
        <w:t>:</w:t>
      </w:r>
    </w:p>
    <w:p w:rsidR="00E96AEA" w:rsidRDefault="00E96AEA" w:rsidP="00457973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1.Зарегистрировать у</w:t>
      </w:r>
      <w:r w:rsidRPr="00837E7B">
        <w:rPr>
          <w:rFonts w:ascii="Times New Roman" w:hAnsi="Times New Roman" w:cs="Times New Roman"/>
          <w:sz w:val="26"/>
          <w:szCs w:val="26"/>
        </w:rPr>
        <w:t>став  территориального общест</w:t>
      </w:r>
      <w:r>
        <w:rPr>
          <w:rFonts w:ascii="Times New Roman" w:hAnsi="Times New Roman" w:cs="Times New Roman"/>
          <w:sz w:val="26"/>
          <w:szCs w:val="26"/>
        </w:rPr>
        <w:t>венного самоуправления</w:t>
      </w:r>
    </w:p>
    <w:p w:rsidR="00E96AEA" w:rsidRDefault="00E96AEA" w:rsidP="00392B97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«Школьный» Анчулского сельсовета Таштыпского</w:t>
      </w:r>
      <w:r w:rsidRPr="00837E7B">
        <w:rPr>
          <w:rFonts w:ascii="Times New Roman" w:hAnsi="Times New Roman" w:cs="Times New Roman"/>
          <w:sz w:val="26"/>
          <w:szCs w:val="26"/>
        </w:rPr>
        <w:t xml:space="preserve"> района Республики Хакасия. </w:t>
      </w:r>
    </w:p>
    <w:p w:rsidR="00E96AEA" w:rsidRDefault="00E96AEA" w:rsidP="00457973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2.Зарегистрировать у</w:t>
      </w:r>
      <w:r w:rsidRPr="00837E7B">
        <w:rPr>
          <w:rFonts w:ascii="Times New Roman" w:hAnsi="Times New Roman" w:cs="Times New Roman"/>
          <w:sz w:val="26"/>
          <w:szCs w:val="26"/>
        </w:rPr>
        <w:t>став  территориального общест</w:t>
      </w:r>
      <w:r>
        <w:rPr>
          <w:rFonts w:ascii="Times New Roman" w:hAnsi="Times New Roman" w:cs="Times New Roman"/>
          <w:sz w:val="26"/>
          <w:szCs w:val="26"/>
        </w:rPr>
        <w:t>венного самоуправления</w:t>
      </w:r>
    </w:p>
    <w:p w:rsidR="00E96AEA" w:rsidRDefault="00E96AEA" w:rsidP="00392B97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ызах» Анчулского сельсовета Таштыпского</w:t>
      </w:r>
      <w:r w:rsidRPr="00837E7B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E96AEA" w:rsidRDefault="00E96AEA" w:rsidP="00457973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7074A">
        <w:rPr>
          <w:rFonts w:ascii="Times New Roman" w:hAnsi="Times New Roman" w:cs="Times New Roman"/>
          <w:sz w:val="26"/>
          <w:szCs w:val="26"/>
        </w:rPr>
        <w:t>Зарегистрировать устав  территориального общест</w:t>
      </w:r>
      <w:r>
        <w:rPr>
          <w:rFonts w:ascii="Times New Roman" w:hAnsi="Times New Roman" w:cs="Times New Roman"/>
          <w:sz w:val="26"/>
          <w:szCs w:val="26"/>
        </w:rPr>
        <w:t>венного самоуправления</w:t>
      </w:r>
    </w:p>
    <w:p w:rsidR="00E96AEA" w:rsidRPr="00837E7B" w:rsidRDefault="00E96AEA" w:rsidP="00392B97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«Родник</w:t>
      </w:r>
      <w:r w:rsidRPr="00A7074A">
        <w:rPr>
          <w:rFonts w:ascii="Times New Roman" w:hAnsi="Times New Roman" w:cs="Times New Roman"/>
          <w:sz w:val="26"/>
          <w:szCs w:val="26"/>
        </w:rPr>
        <w:t>» Анчулского сельсовета Таштыпского района Республики Хакасия.</w:t>
      </w:r>
    </w:p>
    <w:p w:rsidR="00E96AEA" w:rsidRPr="00837E7B" w:rsidRDefault="00E96AEA" w:rsidP="00AC04C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Внести запись в Реестр уставов территориального </w:t>
      </w:r>
      <w:r w:rsidRPr="00837E7B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Анчулского</w:t>
      </w:r>
      <w:r w:rsidRPr="00837E7B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Таштыпского</w:t>
      </w:r>
      <w:r w:rsidRPr="00837E7B">
        <w:rPr>
          <w:rFonts w:ascii="Times New Roman" w:hAnsi="Times New Roman" w:cs="Times New Roman"/>
          <w:sz w:val="26"/>
          <w:szCs w:val="26"/>
        </w:rPr>
        <w:t xml:space="preserve"> района Республики Хакасия. </w:t>
      </w:r>
    </w:p>
    <w:p w:rsidR="00E96AEA" w:rsidRPr="00837E7B" w:rsidRDefault="00E96AEA" w:rsidP="007D6A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Контроль за исполнением настоящего постановл</w:t>
      </w:r>
      <w:r w:rsidRPr="00837E7B">
        <w:rPr>
          <w:rFonts w:ascii="Times New Roman" w:hAnsi="Times New Roman" w:cs="Times New Roman"/>
          <w:sz w:val="26"/>
          <w:szCs w:val="26"/>
        </w:rPr>
        <w:t>ения оставляю за собой.</w:t>
      </w:r>
    </w:p>
    <w:p w:rsidR="00E96AEA" w:rsidRPr="00837E7B" w:rsidRDefault="00E96AEA" w:rsidP="00E612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96AEA" w:rsidRPr="00837E7B" w:rsidRDefault="00E96AEA" w:rsidP="00E612B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96AEA" w:rsidRDefault="00E96AEA" w:rsidP="0096458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96AEA" w:rsidRPr="00837E7B" w:rsidRDefault="00E96AEA" w:rsidP="0096458C">
      <w:pPr>
        <w:pStyle w:val="NoSpacing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Анчулского</w:t>
      </w:r>
      <w:r w:rsidRPr="00837E7B">
        <w:rPr>
          <w:rFonts w:ascii="Times New Roman" w:hAnsi="Times New Roman" w:cs="Times New Roman"/>
          <w:sz w:val="26"/>
          <w:szCs w:val="26"/>
        </w:rPr>
        <w:t xml:space="preserve"> сельсовета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37E7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О.И.Тибильдеев.</w:t>
      </w:r>
    </w:p>
    <w:p w:rsidR="00E96AEA" w:rsidRPr="00837E7B" w:rsidRDefault="00E96AEA" w:rsidP="008231D3">
      <w:pPr>
        <w:tabs>
          <w:tab w:val="left" w:pos="345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96AEA" w:rsidRPr="00837E7B" w:rsidSect="00D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A1B"/>
    <w:multiLevelType w:val="hybridMultilevel"/>
    <w:tmpl w:val="B462C7C2"/>
    <w:lvl w:ilvl="0" w:tplc="179AA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0328"/>
    <w:multiLevelType w:val="hybridMultilevel"/>
    <w:tmpl w:val="6756EB9E"/>
    <w:lvl w:ilvl="0" w:tplc="5BD21A6E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C71CD"/>
    <w:multiLevelType w:val="hybridMultilevel"/>
    <w:tmpl w:val="2EC46072"/>
    <w:lvl w:ilvl="0" w:tplc="65C6E36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B0"/>
    <w:rsid w:val="00012F6B"/>
    <w:rsid w:val="00026756"/>
    <w:rsid w:val="00030D21"/>
    <w:rsid w:val="00130AA0"/>
    <w:rsid w:val="001778DB"/>
    <w:rsid w:val="00182696"/>
    <w:rsid w:val="001E75F7"/>
    <w:rsid w:val="00221B66"/>
    <w:rsid w:val="00246892"/>
    <w:rsid w:val="00277583"/>
    <w:rsid w:val="002779A3"/>
    <w:rsid w:val="00285B3D"/>
    <w:rsid w:val="00301CAF"/>
    <w:rsid w:val="0030677A"/>
    <w:rsid w:val="00392B97"/>
    <w:rsid w:val="00457973"/>
    <w:rsid w:val="00482586"/>
    <w:rsid w:val="00496D2B"/>
    <w:rsid w:val="00523429"/>
    <w:rsid w:val="00561F90"/>
    <w:rsid w:val="00563B09"/>
    <w:rsid w:val="005C3A53"/>
    <w:rsid w:val="005F2159"/>
    <w:rsid w:val="006614CE"/>
    <w:rsid w:val="00675205"/>
    <w:rsid w:val="006D4746"/>
    <w:rsid w:val="00751E66"/>
    <w:rsid w:val="00764E1A"/>
    <w:rsid w:val="00781731"/>
    <w:rsid w:val="007A4A5E"/>
    <w:rsid w:val="007C0699"/>
    <w:rsid w:val="007D6A00"/>
    <w:rsid w:val="007F3B1A"/>
    <w:rsid w:val="008231D3"/>
    <w:rsid w:val="00833FB7"/>
    <w:rsid w:val="00837E7B"/>
    <w:rsid w:val="008546E8"/>
    <w:rsid w:val="0086591A"/>
    <w:rsid w:val="00930539"/>
    <w:rsid w:val="0096458C"/>
    <w:rsid w:val="00967701"/>
    <w:rsid w:val="009A0C52"/>
    <w:rsid w:val="009F22BC"/>
    <w:rsid w:val="00A00524"/>
    <w:rsid w:val="00A5751E"/>
    <w:rsid w:val="00A7074A"/>
    <w:rsid w:val="00A960E8"/>
    <w:rsid w:val="00A96B95"/>
    <w:rsid w:val="00AA1E43"/>
    <w:rsid w:val="00AC04C9"/>
    <w:rsid w:val="00AF26DB"/>
    <w:rsid w:val="00B067A3"/>
    <w:rsid w:val="00B211CE"/>
    <w:rsid w:val="00BF2521"/>
    <w:rsid w:val="00C7162B"/>
    <w:rsid w:val="00D01C51"/>
    <w:rsid w:val="00D02E9F"/>
    <w:rsid w:val="00D13057"/>
    <w:rsid w:val="00E570A2"/>
    <w:rsid w:val="00E612B0"/>
    <w:rsid w:val="00E81039"/>
    <w:rsid w:val="00E96AEA"/>
    <w:rsid w:val="00ED39EC"/>
    <w:rsid w:val="00F4475E"/>
    <w:rsid w:val="00F758AF"/>
    <w:rsid w:val="00FE5F33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9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12B0"/>
    <w:rPr>
      <w:rFonts w:cs="Calibri"/>
      <w:lang w:eastAsia="en-US"/>
    </w:rPr>
  </w:style>
  <w:style w:type="paragraph" w:customStyle="1" w:styleId="ConsNonformat">
    <w:name w:val="ConsNonformat"/>
    <w:uiPriority w:val="99"/>
    <w:rsid w:val="00E612B0"/>
    <w:pPr>
      <w:widowControl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612B0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612B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C04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257</Words>
  <Characters>1468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2019-04-03T03:43:00Z</cp:lastPrinted>
  <dcterms:created xsi:type="dcterms:W3CDTF">2012-10-22T08:07:00Z</dcterms:created>
  <dcterms:modified xsi:type="dcterms:W3CDTF">2019-04-03T03:43:00Z</dcterms:modified>
</cp:coreProperties>
</file>