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Российская Федерация</w:t>
      </w:r>
    </w:p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Республика Хакасия</w:t>
      </w:r>
    </w:p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Таштыпский район</w:t>
      </w:r>
    </w:p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Глава Анчулского сельсовета</w:t>
      </w:r>
    </w:p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ПОСТАНОВЛЕНИЕ</w:t>
      </w:r>
    </w:p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29 мая  2013 года                             с.Анчул                                             № 35</w:t>
      </w:r>
    </w:p>
    <w:p w:rsidR="00B924A8" w:rsidRPr="005679CF" w:rsidRDefault="00B924A8" w:rsidP="00D56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о централизованной бухгалтерии</w:t>
      </w: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Администрации Анчулского</w:t>
      </w: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>сельсовета</w:t>
      </w: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F80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В целях реализации вопросов местного значения, статья 14 Федерального закона от 06.10.2003 №131-ФЗ «Об общих принципах организации местного самоуправления в Российской Федерации», на основании Устава муниципального образования Анчулский сельсовет, Администрация Анчулского сельсовета постановляет:</w:t>
      </w:r>
    </w:p>
    <w:p w:rsidR="00B924A8" w:rsidRPr="005679CF" w:rsidRDefault="00B924A8" w:rsidP="00F80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F80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1.Утвердить прилагаемое Положение о централизованной бухгалтерии Администрации Анчулского сельсовета.</w:t>
      </w:r>
    </w:p>
    <w:p w:rsidR="00B924A8" w:rsidRPr="005679CF" w:rsidRDefault="00B924A8" w:rsidP="00F80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F80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2.Настоящее постановление подлежит официальному опубликованию (обнародованию) и размещению на официальном сайте Администрации Анчулского сельсовета.</w:t>
      </w:r>
    </w:p>
    <w:p w:rsidR="00B924A8" w:rsidRPr="005679CF" w:rsidRDefault="00B924A8" w:rsidP="00F80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Глава Анчулского сельсовета                                                    </w:t>
      </w:r>
      <w:r>
        <w:rPr>
          <w:rFonts w:ascii="Times New Roman" w:hAnsi="Times New Roman"/>
          <w:sz w:val="28"/>
          <w:szCs w:val="28"/>
        </w:rPr>
        <w:t>О.</w:t>
      </w:r>
      <w:r w:rsidRPr="005679CF">
        <w:rPr>
          <w:rFonts w:ascii="Times New Roman" w:hAnsi="Times New Roman"/>
          <w:sz w:val="28"/>
          <w:szCs w:val="28"/>
        </w:rPr>
        <w:t>И.Тибильдеев</w:t>
      </w: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Default="00B924A8" w:rsidP="00D56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A8" w:rsidRDefault="00B924A8" w:rsidP="00D56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4A8" w:rsidRDefault="00B924A8" w:rsidP="00F80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4A8" w:rsidRDefault="00B924A8" w:rsidP="00F80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4A8" w:rsidRDefault="00B924A8" w:rsidP="00F80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4A8" w:rsidRDefault="00B924A8" w:rsidP="00F80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4A8" w:rsidRDefault="00B924A8" w:rsidP="00F80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4A8" w:rsidRDefault="00B924A8" w:rsidP="00F80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4A8" w:rsidRDefault="00B924A8" w:rsidP="00F80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Утверждено Постановлением</w:t>
      </w:r>
    </w:p>
    <w:p w:rsidR="00B924A8" w:rsidRDefault="00B924A8" w:rsidP="00F80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Анчулского сельсовета</w:t>
      </w:r>
    </w:p>
    <w:p w:rsidR="00B924A8" w:rsidRDefault="00B924A8" w:rsidP="00F80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29.05.2013г № 35</w:t>
      </w:r>
    </w:p>
    <w:p w:rsidR="00B924A8" w:rsidRDefault="00B924A8" w:rsidP="00F80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4A8" w:rsidRDefault="00B924A8" w:rsidP="00F80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4A8" w:rsidRPr="002B2AB8" w:rsidRDefault="00B924A8" w:rsidP="00F80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B7D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2B2AB8"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B924A8" w:rsidRPr="002B2AB8" w:rsidRDefault="00B924A8" w:rsidP="00F80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B2AB8">
        <w:rPr>
          <w:rFonts w:ascii="Times New Roman" w:hAnsi="Times New Roman"/>
          <w:sz w:val="28"/>
          <w:szCs w:val="28"/>
        </w:rPr>
        <w:t>о централизованной бухгалтерии  Администрации</w:t>
      </w:r>
    </w:p>
    <w:p w:rsidR="00B924A8" w:rsidRPr="002B2AB8" w:rsidRDefault="00B924A8" w:rsidP="00F80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AB8">
        <w:rPr>
          <w:rFonts w:ascii="Times New Roman" w:hAnsi="Times New Roman"/>
          <w:sz w:val="28"/>
          <w:szCs w:val="28"/>
        </w:rPr>
        <w:t xml:space="preserve">                                                 Анчулского сельсовета</w:t>
      </w:r>
    </w:p>
    <w:p w:rsidR="00B924A8" w:rsidRDefault="00B924A8" w:rsidP="00F80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CF">
        <w:rPr>
          <w:rFonts w:ascii="Times New Roman" w:hAnsi="Times New Roman"/>
          <w:b/>
          <w:sz w:val="28"/>
          <w:szCs w:val="28"/>
        </w:rPr>
        <w:t xml:space="preserve">                                                   1.Общие положения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1.1.Настоящее Положение разработано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Анчулский сельсовет.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1.2.Централизованная бухгалтерия Администрации Анчулского сельсовета (далее – централизованная бухгалтерия) является структурным подразделением Администрации Анчулского сельсовета.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1.3.Положение о централизованной бухгалтерии – локальный нормативный акт, устанавливающий порядок образования, организацию работы, функции и полномочия, права и обязанности, а также иные вопросы деятельности централизованной бухгалтерии.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1.4.Положение о централизованной бухгалтерии, изменения и дополнения к нему утверждаются Постановлением Главы Анчулского сельсовета.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1.5.Работники централизованной бухгалтерии в своей деятельности руководствуются: Конституцией РФ; федеральными конституционными законами; Гражданским, Бюджетным и Налоговым кодексами; федеральными законами; актами Президента РФ и Правительства РФ; приказами, инструкциями и распоряжениями Министерства финансов РФ; законами и иными правовыми актами Республики Хакасия, нормативными правовыми актами Администрации Анчулского сельсовета, Уставом муниципального образования Анчулский сельсовет, а также настоящим Положением.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1.6.Централизованная бухгалтерия осуществляет свою деятельность во взаимодействии с другими подразделениями Администрации Анчулского сельсовета, Управлением финансов Администрации Таштыпского района, Управлением Федерального казначейства, налоговыми органами, органами государственной статистики, другими государственными органами, банковскими учреждениями и иными организациями для решения вопросов, входящих в ее компетенцию.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1.7.Централизованная бухгалтерия находится в непосредственном подчинении Главы Анчулского сельсовета.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1.8.Основными принципами деятельности централизованной бухгалтерии является: законность, системность, объективность, ответственность, независимость, гласность.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1.9.Местонахождение централизованной бухгалтерии: 655745, Республика Хакасия, Таштыпский район, с.Анчул, ул.Набережная, 7.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79CF">
        <w:rPr>
          <w:rFonts w:ascii="Times New Roman" w:hAnsi="Times New Roman"/>
          <w:b/>
          <w:sz w:val="28"/>
          <w:szCs w:val="28"/>
        </w:rPr>
        <w:t>2.Основные задачи централизованной бухгалтерии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2.1.Формирование полной и достоверной информации в ведении  бухгалтерского учета Администрации Анчулского сельсовета.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2.2.Обеспечение информацией об исполнении доходной и расходной части бюджета Анчулского сельсовета, необходимой для деятельности структурных подразделений Администрации Анчулского сельсовета и подведомственных учреждений.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               </w:t>
      </w:r>
      <w:r w:rsidRPr="005679CF">
        <w:rPr>
          <w:rFonts w:ascii="Times New Roman" w:hAnsi="Times New Roman"/>
          <w:b/>
          <w:sz w:val="28"/>
          <w:szCs w:val="28"/>
        </w:rPr>
        <w:t>3.Полномочия и функции централизованной бухгалтерии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В соответствии с возложенными на нее задачами централизованная бухгалтерия осуществляет следующие функции: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3.1.Ведет учет по поступлению налогов, платежей и иных доходов в бюджет Анчулского сельсовета в соответствии с бюджетной классификацией Российской Федерации.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3.2.Ведет учет по кассовым выплатам из местного бюджета, производимым в течение текущего финансового года.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3.3.Осуществляет возврат излишне полученных сумм доходов и иных поступлений.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3.4.Обеспечивает строгое соблюдение кассовой и расчетной дисциплины.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3.5.Обеспечивает своевременное начисление и выдачу всех видов заработной платы, пособий по уходу за ребенком до достижения им возраста 1,5 лет, правильное удержание из заработной платы налога на доходы физических лиц и других видов удержаний.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3.6.Производит расчеты с бюджетом, с внебюджетными социальными фондами по удержаниям из заработной платы, начислениям на заработную плату страховых взносов, отчислениям по социальному страхованию от несчастных случаев на производстве и профессиональных заболеваний.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3.7.Представляет в отделение Пенсионного фонда Российской Федерации индивидуальные сведения о трудовом стаже, заработке (вознаграждении), доходах и начисленных взносах застрахованных лиц.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3.8.Представляет в налоговую инспекцию сведения о доходах физического лица, суммах начисленного и удержанного налога на доходы физического лица в соответствии с законодательством Российской Федерации.  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3.9.Организует учет расходов на служебные командировки в пределах Российской Федерации.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3.10.Осуществляет учет кассовых операций.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3.11.Составляет и представляет в Управление финансов Администрации Таштыпского района месячную, квартальную и годовую бюджетную отчетность.  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3.12.Составляет и представляет в установленном порядке отчетность по налогам и сборам в соответствии с законодательством Российской Федерации, нормативными правовыми актами органов государственной власти и местного самоуправления, расчеты по авансовым платежам по страховым взносам на обязательное пенсионное страхование.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3.13.Составляет и представляет в установленные сроки отчеты по форме федерального государственного статистического наблюдения.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3.14.Осуществляет формирование бухгалтерских документов в дела, хранение и сдачу в архив в установленном порядке.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3.15.Проводит мероприятия по повышению уровня автоматизации учетно-вычислительных работ.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3.16.Ведет учет операций по движению средств местного бюджета, предоставляемых юридическим лицам на возвратной основе, а также учет сумм начисленных и уплаченных процентов по предоставленным бюджетным кредитам и штрафным санкциям.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3.17.Ведет учет операций по межбюджетным трансфертам, перечисленным из местного бюджета в бюджеты других уровней, и осуществляет контроль за их использованием.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3.18.Устанавливает сроки предоставления бюджетной отчетности и получает от главных распорядителей средств местного бюджета, главных администраторов доходов районного бюджета и главных администраторов источников финансирования дефицита бюджета отчеты и материалы, необходимые для составления бюджетной отчетности об исполнении местного бюджета.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3.19.Составляет на основании бюджетной отчетности и материалов, предоставленных главными распорядителями средств местного бюджета, главными администраторами доходов бюджета бюджетную отчетность об исполнении местного бюджета и представляет ее в Администрацию Анчулского сельсовета и Управление финансов Администрации Таштыпского района.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3.20.Устанавливает сроки предоставления бюджетной отчетности и получает от подведомственных организаций и учреждений отчеты и материалы, необходимые для составления консолидированной бюджетной отчетности об исполнении бюджета Анчулского сельсовета.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3.21.Проводит сверку ежемесячных ведомостей по кассовым поступлениям и выплатам в местный бюджет с органами Федерального казначейства.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3.22.Обеспечивает взаимодействие с главными распорядителями средств местного бюджета и учреждениями органов Федеральной налоговой службы, Федерального казначейства, банков при решении вопросов, входящих в компетенцию централизованной бухгалтерии. 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3.23.Организует и ведет учет муниципального имущества.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3.24.Участвует в проведении контрольных проверок использования имущества, переданного в оперативное управление и хозяйственное ведение муниципальным казенным предприятиям с целью выявления неиспользуемого имущества или используемого неэффективно, либо используемого в нарушение действующего законодательства. 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                </w:t>
      </w:r>
      <w:r w:rsidRPr="005679CF">
        <w:rPr>
          <w:rFonts w:ascii="Times New Roman" w:hAnsi="Times New Roman"/>
          <w:b/>
          <w:sz w:val="28"/>
          <w:szCs w:val="28"/>
        </w:rPr>
        <w:t>4.Права и обязанности централизованной бухгалтерии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Централизованная бухгалтерия в целях осуществления возложенных на нее функций имеет право: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4.1.Вносить предложения Главе Анчулского сельсовета по реализации задач и вопросов, отнесенных к компетенции централизованной бухгалтерии.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4.2.Разрабатывать методические материалы и рекомендации по вопросам, отнесенным к компетенции централизованной бухгалтерии.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4.3.Запрашивать и получать в установленном порядке от главных распорядителей средств местного бюджета, главных администраторов доходов местного бюджета и главных администраторов источников финансирования дефицита местного бюджета документы и сведения, необходимые для осуществления функций централизованной бухгалтерии.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4.4.В соответствии с настоящим Положением централизованная бухгалтерия обязана своевременно и качественно выполнять возложенные не нее функции и задачи.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4.5.Не принимать к исполнению документы, оформленные с нарушением установленных требований.  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           </w:t>
      </w:r>
      <w:r w:rsidRPr="005679CF">
        <w:rPr>
          <w:rFonts w:ascii="Times New Roman" w:hAnsi="Times New Roman"/>
          <w:b/>
          <w:sz w:val="28"/>
          <w:szCs w:val="28"/>
        </w:rPr>
        <w:t>5.Организация работы централизованной бухгалтерии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5.1.Штатное расписание централизованной бухгалтерии утверждается Главой Анчулского сельсовета.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5.2.В централизованной бухгалтерии работают главный бухгалтер и ведущий бухгалтер, экономист.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5.3.Обязанности работников регламентируются настоящим Положением и Должностной инструкцией.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5.4.Главный бухгалтер: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несет персональную ответственность за формирование учетной политики, ведение бухгалтерского учета, своевременное предоставление полной и достоверной бухгалтерской отчетности;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имеет право второй подписи распорядителя средств местного бюджета;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осуществляет руководство централизованной бухгалтерией;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организует и планирует работу централизованной бухгалтерии;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готовит предложения о назначении на должность и об освобождении от должности работников централизованной бухгалтерии;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распределяет обязанности между работниками централизованной бухгалтерии и определяет их права;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организует учет времени, фактически отработанного каждым работником централизованной бухгалтерии;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рассматривает поступающие в отдел документы и организует их исполнение;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осуществляет контроль за исполнением документов и планов работы централизованной бухгалтерии;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проверяет и визирует подготовленные в централизованной бухгалтерии документы и представляет их на подпись Главе Анчулского сельсовета (лицу, исполняющему его обязанности);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подписывает подготовленные в централизованной бухгалтерии документы, не требующие подписи Главы Анчулского сельсовета;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готовит предложения о поощрении работников централизованной бухгалтерии, о привлечении к дисциплинарной ответственности;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главный бухгалтер несет ответственность за неисполнение или ненадлежащее исполнение возложенных на него обязанностей.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5.5.На время отсутствия главного бухгалтера (командировка, отпуск, больничный) его права и обязанности переходят к назначенному Главой Анчулского сельсовета сотруднику.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5.6.Работников централизованной бухгалтерии принимает на работу и увольняет Глава Анчулского сельсовета.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                   </w:t>
      </w:r>
      <w:r w:rsidRPr="005679CF">
        <w:rPr>
          <w:rFonts w:ascii="Times New Roman" w:hAnsi="Times New Roman"/>
          <w:b/>
          <w:sz w:val="28"/>
          <w:szCs w:val="28"/>
        </w:rPr>
        <w:t>6.Ответственность централизованной бухгалтерии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6.1.Работники централизованной бухгалтерии несут ответственность: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за неисполнение, несвоевременное и некачественное выполнение возложенных на него задач и обязанностей должностными инструкциями;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несоблюдение служебной дисциплины, нарушение Правил внутреннего трудового распорядка, правил техники безопасности и противопожарной безопасности в централизованной бухгалтерии.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6.2.Работники несут ответственность за неисполнение или ненадлежащее исполнение законов и иных нормативных правовых актов.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6.3.Работники централизованной бухгалтерии несут ответственность за: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совершение действий, нарушающих права и охраняемые законом интересы граждан и юридических лиц;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- нарушение установленных сроков исполнения заданий, поручений, приказов, распоряжений, писем, относящихся к деятельности централизованной бухгалтерии.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679CF">
        <w:rPr>
          <w:rFonts w:ascii="Times New Roman" w:hAnsi="Times New Roman"/>
          <w:b/>
          <w:sz w:val="28"/>
          <w:szCs w:val="28"/>
        </w:rPr>
        <w:t>7.Заключительные положения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7.1.Возложение обязанностей на работников централизованной бухгалтерии, не относящихся к деятельности централизованной бухгалтерии, не допускается.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7.2.Администрация Анчулского сельсовета обязана обеспечить работников централизованной бухгалтерии необходимыми нормативными материалами, касающимися деятельности централизованной бухгалтерии, современной компьютерной техникой.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79CF">
        <w:rPr>
          <w:rFonts w:ascii="Times New Roman" w:hAnsi="Times New Roman"/>
          <w:b/>
          <w:sz w:val="28"/>
          <w:szCs w:val="28"/>
        </w:rPr>
        <w:t xml:space="preserve">8.Порядок изменения и дополнения Положения 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b/>
          <w:sz w:val="28"/>
          <w:szCs w:val="28"/>
        </w:rPr>
        <w:t xml:space="preserve">                                           о централизованной бухгалтерии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8.1.Настоящее Положение действует с момента утверждения его постановлением Главы Анчулского сельсовета.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8.2.Положение в его основных элементах регулярно сверяется с фактически выполняемой работой. Главный бухгалтер ведет учет изменений и дополнений в работе централизованной бухгалтерии и вносит предложения Главе Анччулского сельсовета о внесении в настоящее Положение необходимых изменений и дополнений.</w:t>
      </w:r>
    </w:p>
    <w:p w:rsidR="00B924A8" w:rsidRPr="005679CF" w:rsidRDefault="00B924A8" w:rsidP="00567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9CF">
        <w:rPr>
          <w:rFonts w:ascii="Times New Roman" w:hAnsi="Times New Roman"/>
          <w:sz w:val="28"/>
          <w:szCs w:val="28"/>
        </w:rPr>
        <w:t xml:space="preserve">          8.3.Изменения и дополнения в Положение вносятся утверждением Постановления Главы Анчулского сельсовета новой редакции Положения.</w:t>
      </w:r>
    </w:p>
    <w:sectPr w:rsidR="00B924A8" w:rsidRPr="005679CF" w:rsidSect="0098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B7"/>
    <w:rsid w:val="0000037E"/>
    <w:rsid w:val="00000A20"/>
    <w:rsid w:val="00000F63"/>
    <w:rsid w:val="00001145"/>
    <w:rsid w:val="00001363"/>
    <w:rsid w:val="00001C74"/>
    <w:rsid w:val="00001DFD"/>
    <w:rsid w:val="00003A19"/>
    <w:rsid w:val="000044BB"/>
    <w:rsid w:val="00004749"/>
    <w:rsid w:val="00004BE5"/>
    <w:rsid w:val="00005893"/>
    <w:rsid w:val="00006097"/>
    <w:rsid w:val="0000620D"/>
    <w:rsid w:val="00006349"/>
    <w:rsid w:val="0000696B"/>
    <w:rsid w:val="0000699A"/>
    <w:rsid w:val="00007C91"/>
    <w:rsid w:val="00011EF0"/>
    <w:rsid w:val="00012F70"/>
    <w:rsid w:val="000130A5"/>
    <w:rsid w:val="000131B7"/>
    <w:rsid w:val="000137D6"/>
    <w:rsid w:val="00013D97"/>
    <w:rsid w:val="00014BB6"/>
    <w:rsid w:val="000165A7"/>
    <w:rsid w:val="00016809"/>
    <w:rsid w:val="00016C8F"/>
    <w:rsid w:val="00016CAF"/>
    <w:rsid w:val="00016F56"/>
    <w:rsid w:val="00017023"/>
    <w:rsid w:val="000174DC"/>
    <w:rsid w:val="00017F86"/>
    <w:rsid w:val="00022542"/>
    <w:rsid w:val="00022EDD"/>
    <w:rsid w:val="00023331"/>
    <w:rsid w:val="00024CE7"/>
    <w:rsid w:val="00024CEE"/>
    <w:rsid w:val="0002548B"/>
    <w:rsid w:val="0002555F"/>
    <w:rsid w:val="000269CC"/>
    <w:rsid w:val="00027475"/>
    <w:rsid w:val="000302B7"/>
    <w:rsid w:val="000304D9"/>
    <w:rsid w:val="00031738"/>
    <w:rsid w:val="00031F1A"/>
    <w:rsid w:val="00032901"/>
    <w:rsid w:val="0003298A"/>
    <w:rsid w:val="00034800"/>
    <w:rsid w:val="00034967"/>
    <w:rsid w:val="00034989"/>
    <w:rsid w:val="00034C03"/>
    <w:rsid w:val="00036440"/>
    <w:rsid w:val="00037254"/>
    <w:rsid w:val="0003733F"/>
    <w:rsid w:val="00040A29"/>
    <w:rsid w:val="00040A9F"/>
    <w:rsid w:val="00041948"/>
    <w:rsid w:val="00041D90"/>
    <w:rsid w:val="00042F1A"/>
    <w:rsid w:val="000430F4"/>
    <w:rsid w:val="00043297"/>
    <w:rsid w:val="000437C4"/>
    <w:rsid w:val="00043E70"/>
    <w:rsid w:val="00045D09"/>
    <w:rsid w:val="0004602C"/>
    <w:rsid w:val="0004662D"/>
    <w:rsid w:val="000508D6"/>
    <w:rsid w:val="00050AC4"/>
    <w:rsid w:val="00051B13"/>
    <w:rsid w:val="00055FFE"/>
    <w:rsid w:val="00056843"/>
    <w:rsid w:val="00060064"/>
    <w:rsid w:val="0006081B"/>
    <w:rsid w:val="000608F0"/>
    <w:rsid w:val="00060C9A"/>
    <w:rsid w:val="00060DAD"/>
    <w:rsid w:val="00061667"/>
    <w:rsid w:val="0006169A"/>
    <w:rsid w:val="00061858"/>
    <w:rsid w:val="00064525"/>
    <w:rsid w:val="00064D2F"/>
    <w:rsid w:val="00065463"/>
    <w:rsid w:val="00065F40"/>
    <w:rsid w:val="000661B5"/>
    <w:rsid w:val="00066602"/>
    <w:rsid w:val="00066AAE"/>
    <w:rsid w:val="0006737D"/>
    <w:rsid w:val="0006749F"/>
    <w:rsid w:val="00070210"/>
    <w:rsid w:val="00070A44"/>
    <w:rsid w:val="00071A2E"/>
    <w:rsid w:val="0007208C"/>
    <w:rsid w:val="00072B5F"/>
    <w:rsid w:val="00073709"/>
    <w:rsid w:val="00074AF4"/>
    <w:rsid w:val="000758E6"/>
    <w:rsid w:val="00075987"/>
    <w:rsid w:val="00076A36"/>
    <w:rsid w:val="0007727B"/>
    <w:rsid w:val="00080761"/>
    <w:rsid w:val="0008161A"/>
    <w:rsid w:val="000826B1"/>
    <w:rsid w:val="00082744"/>
    <w:rsid w:val="00082FE4"/>
    <w:rsid w:val="000831A9"/>
    <w:rsid w:val="00083582"/>
    <w:rsid w:val="000838BE"/>
    <w:rsid w:val="00084AC2"/>
    <w:rsid w:val="000857F9"/>
    <w:rsid w:val="00087899"/>
    <w:rsid w:val="00090173"/>
    <w:rsid w:val="000903A5"/>
    <w:rsid w:val="000903AA"/>
    <w:rsid w:val="00090A15"/>
    <w:rsid w:val="00090EB8"/>
    <w:rsid w:val="00090F37"/>
    <w:rsid w:val="0009123A"/>
    <w:rsid w:val="00091311"/>
    <w:rsid w:val="00091393"/>
    <w:rsid w:val="000915DB"/>
    <w:rsid w:val="00091BBC"/>
    <w:rsid w:val="00092584"/>
    <w:rsid w:val="00092D60"/>
    <w:rsid w:val="00093026"/>
    <w:rsid w:val="000935AB"/>
    <w:rsid w:val="00093DFA"/>
    <w:rsid w:val="00094C13"/>
    <w:rsid w:val="00094F76"/>
    <w:rsid w:val="000953FF"/>
    <w:rsid w:val="00095C59"/>
    <w:rsid w:val="000968B7"/>
    <w:rsid w:val="00097257"/>
    <w:rsid w:val="0009725A"/>
    <w:rsid w:val="000976A1"/>
    <w:rsid w:val="000A0595"/>
    <w:rsid w:val="000A0743"/>
    <w:rsid w:val="000A0EFF"/>
    <w:rsid w:val="000A12A9"/>
    <w:rsid w:val="000A1A2F"/>
    <w:rsid w:val="000A3B4A"/>
    <w:rsid w:val="000A3C9A"/>
    <w:rsid w:val="000A4299"/>
    <w:rsid w:val="000A4860"/>
    <w:rsid w:val="000A4BE4"/>
    <w:rsid w:val="000A52EB"/>
    <w:rsid w:val="000A5BFC"/>
    <w:rsid w:val="000A6831"/>
    <w:rsid w:val="000A756A"/>
    <w:rsid w:val="000B02EF"/>
    <w:rsid w:val="000B10F7"/>
    <w:rsid w:val="000B17B2"/>
    <w:rsid w:val="000B2AA7"/>
    <w:rsid w:val="000B32DB"/>
    <w:rsid w:val="000B357B"/>
    <w:rsid w:val="000B4808"/>
    <w:rsid w:val="000B4FFA"/>
    <w:rsid w:val="000B5789"/>
    <w:rsid w:val="000B5A03"/>
    <w:rsid w:val="000B6606"/>
    <w:rsid w:val="000B6764"/>
    <w:rsid w:val="000B6B61"/>
    <w:rsid w:val="000B796B"/>
    <w:rsid w:val="000B7D97"/>
    <w:rsid w:val="000B7FE2"/>
    <w:rsid w:val="000C0770"/>
    <w:rsid w:val="000C09E6"/>
    <w:rsid w:val="000C13EF"/>
    <w:rsid w:val="000C1A80"/>
    <w:rsid w:val="000C239E"/>
    <w:rsid w:val="000C4BFB"/>
    <w:rsid w:val="000C5052"/>
    <w:rsid w:val="000C5164"/>
    <w:rsid w:val="000C551A"/>
    <w:rsid w:val="000C60B9"/>
    <w:rsid w:val="000C6801"/>
    <w:rsid w:val="000C69FF"/>
    <w:rsid w:val="000C7227"/>
    <w:rsid w:val="000C7CCC"/>
    <w:rsid w:val="000D060C"/>
    <w:rsid w:val="000D088F"/>
    <w:rsid w:val="000D0A0E"/>
    <w:rsid w:val="000D1B13"/>
    <w:rsid w:val="000D21D1"/>
    <w:rsid w:val="000D23CC"/>
    <w:rsid w:val="000D2D23"/>
    <w:rsid w:val="000D3707"/>
    <w:rsid w:val="000D4002"/>
    <w:rsid w:val="000D46D3"/>
    <w:rsid w:val="000D4FBD"/>
    <w:rsid w:val="000D5C68"/>
    <w:rsid w:val="000D60F6"/>
    <w:rsid w:val="000D6164"/>
    <w:rsid w:val="000D6BF1"/>
    <w:rsid w:val="000D6EDF"/>
    <w:rsid w:val="000D79CC"/>
    <w:rsid w:val="000D79D5"/>
    <w:rsid w:val="000D7A21"/>
    <w:rsid w:val="000D7DDB"/>
    <w:rsid w:val="000E0F92"/>
    <w:rsid w:val="000E11A2"/>
    <w:rsid w:val="000E1799"/>
    <w:rsid w:val="000E2281"/>
    <w:rsid w:val="000E246F"/>
    <w:rsid w:val="000E288D"/>
    <w:rsid w:val="000E2E11"/>
    <w:rsid w:val="000E4199"/>
    <w:rsid w:val="000E5958"/>
    <w:rsid w:val="000E70A8"/>
    <w:rsid w:val="000E7312"/>
    <w:rsid w:val="000E746E"/>
    <w:rsid w:val="000E7555"/>
    <w:rsid w:val="000E75D2"/>
    <w:rsid w:val="000F11A6"/>
    <w:rsid w:val="000F12A4"/>
    <w:rsid w:val="000F18C2"/>
    <w:rsid w:val="000F26E4"/>
    <w:rsid w:val="000F2A1E"/>
    <w:rsid w:val="000F3165"/>
    <w:rsid w:val="000F332D"/>
    <w:rsid w:val="000F3C93"/>
    <w:rsid w:val="000F4211"/>
    <w:rsid w:val="000F481D"/>
    <w:rsid w:val="000F5B84"/>
    <w:rsid w:val="000F6E45"/>
    <w:rsid w:val="000F7FB3"/>
    <w:rsid w:val="00100370"/>
    <w:rsid w:val="00100573"/>
    <w:rsid w:val="0010112E"/>
    <w:rsid w:val="00102967"/>
    <w:rsid w:val="00102FC8"/>
    <w:rsid w:val="0010369A"/>
    <w:rsid w:val="00103B5E"/>
    <w:rsid w:val="00103DE7"/>
    <w:rsid w:val="0010405F"/>
    <w:rsid w:val="00104074"/>
    <w:rsid w:val="00104123"/>
    <w:rsid w:val="00104212"/>
    <w:rsid w:val="00104F7D"/>
    <w:rsid w:val="0010628A"/>
    <w:rsid w:val="00106C37"/>
    <w:rsid w:val="00107AB6"/>
    <w:rsid w:val="001103D1"/>
    <w:rsid w:val="001105CF"/>
    <w:rsid w:val="0011187D"/>
    <w:rsid w:val="00111BDD"/>
    <w:rsid w:val="0011425A"/>
    <w:rsid w:val="00116337"/>
    <w:rsid w:val="00116B72"/>
    <w:rsid w:val="00116D9E"/>
    <w:rsid w:val="00116E8D"/>
    <w:rsid w:val="001171BC"/>
    <w:rsid w:val="001175E1"/>
    <w:rsid w:val="00117FF4"/>
    <w:rsid w:val="00120862"/>
    <w:rsid w:val="001208EA"/>
    <w:rsid w:val="0012090C"/>
    <w:rsid w:val="00120D00"/>
    <w:rsid w:val="001215BD"/>
    <w:rsid w:val="0012177D"/>
    <w:rsid w:val="001219B1"/>
    <w:rsid w:val="00121B38"/>
    <w:rsid w:val="00122E60"/>
    <w:rsid w:val="001237D0"/>
    <w:rsid w:val="00123AB1"/>
    <w:rsid w:val="00124230"/>
    <w:rsid w:val="001243B6"/>
    <w:rsid w:val="001247FB"/>
    <w:rsid w:val="00125607"/>
    <w:rsid w:val="00125C76"/>
    <w:rsid w:val="001264D0"/>
    <w:rsid w:val="001266DE"/>
    <w:rsid w:val="0012749E"/>
    <w:rsid w:val="00127B27"/>
    <w:rsid w:val="00127D47"/>
    <w:rsid w:val="001302C7"/>
    <w:rsid w:val="00130EAA"/>
    <w:rsid w:val="0013134E"/>
    <w:rsid w:val="00131B6C"/>
    <w:rsid w:val="001327EB"/>
    <w:rsid w:val="0013308D"/>
    <w:rsid w:val="00137163"/>
    <w:rsid w:val="0013742B"/>
    <w:rsid w:val="001379B0"/>
    <w:rsid w:val="00137B21"/>
    <w:rsid w:val="00137CE5"/>
    <w:rsid w:val="001407F7"/>
    <w:rsid w:val="00140C7F"/>
    <w:rsid w:val="0014226C"/>
    <w:rsid w:val="001422FC"/>
    <w:rsid w:val="00143C85"/>
    <w:rsid w:val="0014438D"/>
    <w:rsid w:val="00144C9B"/>
    <w:rsid w:val="00145744"/>
    <w:rsid w:val="00145D08"/>
    <w:rsid w:val="00146427"/>
    <w:rsid w:val="001468BB"/>
    <w:rsid w:val="001472ED"/>
    <w:rsid w:val="0014784B"/>
    <w:rsid w:val="00147B19"/>
    <w:rsid w:val="00147FA6"/>
    <w:rsid w:val="00150166"/>
    <w:rsid w:val="00150244"/>
    <w:rsid w:val="00150749"/>
    <w:rsid w:val="0015094D"/>
    <w:rsid w:val="00150E12"/>
    <w:rsid w:val="00151A20"/>
    <w:rsid w:val="00152351"/>
    <w:rsid w:val="00152E30"/>
    <w:rsid w:val="001537FD"/>
    <w:rsid w:val="00153899"/>
    <w:rsid w:val="00153A27"/>
    <w:rsid w:val="001546CD"/>
    <w:rsid w:val="001548C2"/>
    <w:rsid w:val="00154DC4"/>
    <w:rsid w:val="00155325"/>
    <w:rsid w:val="00155534"/>
    <w:rsid w:val="00155A2E"/>
    <w:rsid w:val="00155C87"/>
    <w:rsid w:val="00160C08"/>
    <w:rsid w:val="00160E9D"/>
    <w:rsid w:val="00160F54"/>
    <w:rsid w:val="0016134B"/>
    <w:rsid w:val="0016156B"/>
    <w:rsid w:val="00162163"/>
    <w:rsid w:val="0016293F"/>
    <w:rsid w:val="00162C20"/>
    <w:rsid w:val="00163B98"/>
    <w:rsid w:val="00164983"/>
    <w:rsid w:val="001653CB"/>
    <w:rsid w:val="00165C19"/>
    <w:rsid w:val="00166152"/>
    <w:rsid w:val="001676B2"/>
    <w:rsid w:val="00170A23"/>
    <w:rsid w:val="00170B4E"/>
    <w:rsid w:val="00170BEF"/>
    <w:rsid w:val="001713DE"/>
    <w:rsid w:val="0017234C"/>
    <w:rsid w:val="0017259C"/>
    <w:rsid w:val="0017265D"/>
    <w:rsid w:val="001728E4"/>
    <w:rsid w:val="00172F49"/>
    <w:rsid w:val="001732B5"/>
    <w:rsid w:val="001733E9"/>
    <w:rsid w:val="00173F2D"/>
    <w:rsid w:val="00175081"/>
    <w:rsid w:val="001753CA"/>
    <w:rsid w:val="00176592"/>
    <w:rsid w:val="00176B16"/>
    <w:rsid w:val="00176B94"/>
    <w:rsid w:val="00176C1A"/>
    <w:rsid w:val="00177C5B"/>
    <w:rsid w:val="0018022B"/>
    <w:rsid w:val="00182312"/>
    <w:rsid w:val="0018261E"/>
    <w:rsid w:val="001826F5"/>
    <w:rsid w:val="00182B82"/>
    <w:rsid w:val="001844C4"/>
    <w:rsid w:val="0018479B"/>
    <w:rsid w:val="00184C92"/>
    <w:rsid w:val="001860DD"/>
    <w:rsid w:val="00186341"/>
    <w:rsid w:val="0018683A"/>
    <w:rsid w:val="00186B5B"/>
    <w:rsid w:val="0018772C"/>
    <w:rsid w:val="00187C2B"/>
    <w:rsid w:val="00187CDB"/>
    <w:rsid w:val="0019070D"/>
    <w:rsid w:val="0019146D"/>
    <w:rsid w:val="00192405"/>
    <w:rsid w:val="00193064"/>
    <w:rsid w:val="001944CF"/>
    <w:rsid w:val="001944FB"/>
    <w:rsid w:val="00194611"/>
    <w:rsid w:val="00194666"/>
    <w:rsid w:val="00194AD8"/>
    <w:rsid w:val="00194D04"/>
    <w:rsid w:val="00195690"/>
    <w:rsid w:val="001964A1"/>
    <w:rsid w:val="00197AAA"/>
    <w:rsid w:val="001A006B"/>
    <w:rsid w:val="001A06F9"/>
    <w:rsid w:val="001A0F61"/>
    <w:rsid w:val="001A182A"/>
    <w:rsid w:val="001A20F4"/>
    <w:rsid w:val="001A24C6"/>
    <w:rsid w:val="001A2956"/>
    <w:rsid w:val="001A45F1"/>
    <w:rsid w:val="001A5A67"/>
    <w:rsid w:val="001A695A"/>
    <w:rsid w:val="001A6C74"/>
    <w:rsid w:val="001A6DE8"/>
    <w:rsid w:val="001A7626"/>
    <w:rsid w:val="001A7657"/>
    <w:rsid w:val="001A7F9A"/>
    <w:rsid w:val="001B07F3"/>
    <w:rsid w:val="001B1893"/>
    <w:rsid w:val="001B19FB"/>
    <w:rsid w:val="001B1EA8"/>
    <w:rsid w:val="001B2566"/>
    <w:rsid w:val="001B305F"/>
    <w:rsid w:val="001B32F5"/>
    <w:rsid w:val="001B33C5"/>
    <w:rsid w:val="001B37BB"/>
    <w:rsid w:val="001B3CB3"/>
    <w:rsid w:val="001B4E2F"/>
    <w:rsid w:val="001B50E1"/>
    <w:rsid w:val="001B52A5"/>
    <w:rsid w:val="001B52F2"/>
    <w:rsid w:val="001B57A4"/>
    <w:rsid w:val="001B6BAB"/>
    <w:rsid w:val="001B7719"/>
    <w:rsid w:val="001C0449"/>
    <w:rsid w:val="001C164B"/>
    <w:rsid w:val="001C2115"/>
    <w:rsid w:val="001C2A16"/>
    <w:rsid w:val="001C2DD9"/>
    <w:rsid w:val="001C3765"/>
    <w:rsid w:val="001C4A1D"/>
    <w:rsid w:val="001C50BC"/>
    <w:rsid w:val="001C5211"/>
    <w:rsid w:val="001C5754"/>
    <w:rsid w:val="001C5DA1"/>
    <w:rsid w:val="001C617A"/>
    <w:rsid w:val="001C618E"/>
    <w:rsid w:val="001C792F"/>
    <w:rsid w:val="001D1F25"/>
    <w:rsid w:val="001D2C7D"/>
    <w:rsid w:val="001D2FA3"/>
    <w:rsid w:val="001D3080"/>
    <w:rsid w:val="001D3322"/>
    <w:rsid w:val="001D41AC"/>
    <w:rsid w:val="001D4325"/>
    <w:rsid w:val="001D50F8"/>
    <w:rsid w:val="001D6508"/>
    <w:rsid w:val="001D7120"/>
    <w:rsid w:val="001E0382"/>
    <w:rsid w:val="001E0458"/>
    <w:rsid w:val="001E0BBF"/>
    <w:rsid w:val="001E1517"/>
    <w:rsid w:val="001E1BE1"/>
    <w:rsid w:val="001E2500"/>
    <w:rsid w:val="001E2A2D"/>
    <w:rsid w:val="001E2FC9"/>
    <w:rsid w:val="001E30B0"/>
    <w:rsid w:val="001E410F"/>
    <w:rsid w:val="001E4D18"/>
    <w:rsid w:val="001E504D"/>
    <w:rsid w:val="001E603E"/>
    <w:rsid w:val="001E6598"/>
    <w:rsid w:val="001E7570"/>
    <w:rsid w:val="001E7772"/>
    <w:rsid w:val="001E7B2E"/>
    <w:rsid w:val="001E7F01"/>
    <w:rsid w:val="001F0C7B"/>
    <w:rsid w:val="001F13EB"/>
    <w:rsid w:val="001F408A"/>
    <w:rsid w:val="001F440E"/>
    <w:rsid w:val="001F513A"/>
    <w:rsid w:val="001F5310"/>
    <w:rsid w:val="001F57BC"/>
    <w:rsid w:val="001F6C5F"/>
    <w:rsid w:val="001F75A6"/>
    <w:rsid w:val="0020077A"/>
    <w:rsid w:val="00201A28"/>
    <w:rsid w:val="00201DAC"/>
    <w:rsid w:val="00201E63"/>
    <w:rsid w:val="00203669"/>
    <w:rsid w:val="002039BE"/>
    <w:rsid w:val="00204D0F"/>
    <w:rsid w:val="0020523D"/>
    <w:rsid w:val="002059A2"/>
    <w:rsid w:val="00205B57"/>
    <w:rsid w:val="00207747"/>
    <w:rsid w:val="00207D83"/>
    <w:rsid w:val="0021004E"/>
    <w:rsid w:val="00210E42"/>
    <w:rsid w:val="00210F68"/>
    <w:rsid w:val="00211208"/>
    <w:rsid w:val="0021173D"/>
    <w:rsid w:val="00211DE7"/>
    <w:rsid w:val="00212421"/>
    <w:rsid w:val="002132FE"/>
    <w:rsid w:val="002143B5"/>
    <w:rsid w:val="002150D2"/>
    <w:rsid w:val="0021599E"/>
    <w:rsid w:val="0021682B"/>
    <w:rsid w:val="00216945"/>
    <w:rsid w:val="00216D7B"/>
    <w:rsid w:val="00221B36"/>
    <w:rsid w:val="00221BDB"/>
    <w:rsid w:val="00221D68"/>
    <w:rsid w:val="0022264B"/>
    <w:rsid w:val="0022280C"/>
    <w:rsid w:val="00222B0B"/>
    <w:rsid w:val="00224150"/>
    <w:rsid w:val="002242CB"/>
    <w:rsid w:val="00224845"/>
    <w:rsid w:val="00225C2E"/>
    <w:rsid w:val="00225C73"/>
    <w:rsid w:val="0022608D"/>
    <w:rsid w:val="0022668D"/>
    <w:rsid w:val="00226CFD"/>
    <w:rsid w:val="00227670"/>
    <w:rsid w:val="00230A95"/>
    <w:rsid w:val="00231B32"/>
    <w:rsid w:val="002326F9"/>
    <w:rsid w:val="002333F4"/>
    <w:rsid w:val="00233978"/>
    <w:rsid w:val="002339BE"/>
    <w:rsid w:val="0023452C"/>
    <w:rsid w:val="00234631"/>
    <w:rsid w:val="00234852"/>
    <w:rsid w:val="002353DD"/>
    <w:rsid w:val="00235EC9"/>
    <w:rsid w:val="002370F0"/>
    <w:rsid w:val="00237454"/>
    <w:rsid w:val="0023791B"/>
    <w:rsid w:val="00237CE4"/>
    <w:rsid w:val="0024113E"/>
    <w:rsid w:val="00242684"/>
    <w:rsid w:val="002448DA"/>
    <w:rsid w:val="00245552"/>
    <w:rsid w:val="00245A18"/>
    <w:rsid w:val="00245B59"/>
    <w:rsid w:val="0024642D"/>
    <w:rsid w:val="0024661C"/>
    <w:rsid w:val="0024664E"/>
    <w:rsid w:val="00246760"/>
    <w:rsid w:val="00247771"/>
    <w:rsid w:val="00251B18"/>
    <w:rsid w:val="00251DE8"/>
    <w:rsid w:val="002525F6"/>
    <w:rsid w:val="002543E0"/>
    <w:rsid w:val="002553A1"/>
    <w:rsid w:val="00255511"/>
    <w:rsid w:val="002561C9"/>
    <w:rsid w:val="0025624B"/>
    <w:rsid w:val="00256739"/>
    <w:rsid w:val="002569D0"/>
    <w:rsid w:val="00260008"/>
    <w:rsid w:val="00260B23"/>
    <w:rsid w:val="00262010"/>
    <w:rsid w:val="002627EC"/>
    <w:rsid w:val="00264583"/>
    <w:rsid w:val="00265FDF"/>
    <w:rsid w:val="00267775"/>
    <w:rsid w:val="00270777"/>
    <w:rsid w:val="00271118"/>
    <w:rsid w:val="00274086"/>
    <w:rsid w:val="0027432F"/>
    <w:rsid w:val="00274380"/>
    <w:rsid w:val="00274D94"/>
    <w:rsid w:val="00275242"/>
    <w:rsid w:val="00275608"/>
    <w:rsid w:val="00275923"/>
    <w:rsid w:val="00275983"/>
    <w:rsid w:val="002765BE"/>
    <w:rsid w:val="0027670C"/>
    <w:rsid w:val="00276C86"/>
    <w:rsid w:val="00276DD0"/>
    <w:rsid w:val="002771E4"/>
    <w:rsid w:val="00277316"/>
    <w:rsid w:val="00277C19"/>
    <w:rsid w:val="00280120"/>
    <w:rsid w:val="00280231"/>
    <w:rsid w:val="0028065E"/>
    <w:rsid w:val="00280903"/>
    <w:rsid w:val="0028262D"/>
    <w:rsid w:val="00283525"/>
    <w:rsid w:val="00283602"/>
    <w:rsid w:val="0028377A"/>
    <w:rsid w:val="00283AF9"/>
    <w:rsid w:val="00284C10"/>
    <w:rsid w:val="002853B3"/>
    <w:rsid w:val="00286418"/>
    <w:rsid w:val="0028668F"/>
    <w:rsid w:val="00287177"/>
    <w:rsid w:val="00287B0E"/>
    <w:rsid w:val="00290481"/>
    <w:rsid w:val="002906B5"/>
    <w:rsid w:val="00290725"/>
    <w:rsid w:val="00290769"/>
    <w:rsid w:val="00290ABD"/>
    <w:rsid w:val="002924E0"/>
    <w:rsid w:val="00292CDE"/>
    <w:rsid w:val="00293C3C"/>
    <w:rsid w:val="0029412D"/>
    <w:rsid w:val="00294AF5"/>
    <w:rsid w:val="00294B0A"/>
    <w:rsid w:val="002955CC"/>
    <w:rsid w:val="00295773"/>
    <w:rsid w:val="00296513"/>
    <w:rsid w:val="002A096A"/>
    <w:rsid w:val="002A2B0D"/>
    <w:rsid w:val="002A315C"/>
    <w:rsid w:val="002A3E71"/>
    <w:rsid w:val="002A55C0"/>
    <w:rsid w:val="002A5EC1"/>
    <w:rsid w:val="002A6080"/>
    <w:rsid w:val="002A69E9"/>
    <w:rsid w:val="002B033A"/>
    <w:rsid w:val="002B04AA"/>
    <w:rsid w:val="002B115C"/>
    <w:rsid w:val="002B11E1"/>
    <w:rsid w:val="002B1244"/>
    <w:rsid w:val="002B146A"/>
    <w:rsid w:val="002B1999"/>
    <w:rsid w:val="002B2278"/>
    <w:rsid w:val="002B23BB"/>
    <w:rsid w:val="002B295C"/>
    <w:rsid w:val="002B2AB8"/>
    <w:rsid w:val="002B3520"/>
    <w:rsid w:val="002B485B"/>
    <w:rsid w:val="002B4F9D"/>
    <w:rsid w:val="002B6139"/>
    <w:rsid w:val="002B724D"/>
    <w:rsid w:val="002B7306"/>
    <w:rsid w:val="002B7AE1"/>
    <w:rsid w:val="002B7CD7"/>
    <w:rsid w:val="002B7EB3"/>
    <w:rsid w:val="002C0249"/>
    <w:rsid w:val="002C058F"/>
    <w:rsid w:val="002C05C1"/>
    <w:rsid w:val="002C0B64"/>
    <w:rsid w:val="002C0E76"/>
    <w:rsid w:val="002C0F0F"/>
    <w:rsid w:val="002C30BA"/>
    <w:rsid w:val="002C3655"/>
    <w:rsid w:val="002C37CD"/>
    <w:rsid w:val="002C5644"/>
    <w:rsid w:val="002C5B62"/>
    <w:rsid w:val="002C5D04"/>
    <w:rsid w:val="002C657A"/>
    <w:rsid w:val="002C68B5"/>
    <w:rsid w:val="002C6D27"/>
    <w:rsid w:val="002D0565"/>
    <w:rsid w:val="002D06AE"/>
    <w:rsid w:val="002D0DDC"/>
    <w:rsid w:val="002D13A9"/>
    <w:rsid w:val="002D1E0E"/>
    <w:rsid w:val="002D3FF5"/>
    <w:rsid w:val="002D4284"/>
    <w:rsid w:val="002D42B1"/>
    <w:rsid w:val="002D48C4"/>
    <w:rsid w:val="002D4BE3"/>
    <w:rsid w:val="002D5159"/>
    <w:rsid w:val="002D53A0"/>
    <w:rsid w:val="002D58B3"/>
    <w:rsid w:val="002D6112"/>
    <w:rsid w:val="002D6FEA"/>
    <w:rsid w:val="002D7AF3"/>
    <w:rsid w:val="002E00A1"/>
    <w:rsid w:val="002E022F"/>
    <w:rsid w:val="002E0E11"/>
    <w:rsid w:val="002E1180"/>
    <w:rsid w:val="002E123F"/>
    <w:rsid w:val="002E28AF"/>
    <w:rsid w:val="002E30F8"/>
    <w:rsid w:val="002E51BC"/>
    <w:rsid w:val="002E54A5"/>
    <w:rsid w:val="002E66E3"/>
    <w:rsid w:val="002E6A3C"/>
    <w:rsid w:val="002E7825"/>
    <w:rsid w:val="002F003F"/>
    <w:rsid w:val="002F0AB8"/>
    <w:rsid w:val="002F22F1"/>
    <w:rsid w:val="002F2479"/>
    <w:rsid w:val="002F3DD8"/>
    <w:rsid w:val="002F4962"/>
    <w:rsid w:val="002F4BAC"/>
    <w:rsid w:val="002F59A1"/>
    <w:rsid w:val="002F5D57"/>
    <w:rsid w:val="002F6D02"/>
    <w:rsid w:val="002F764F"/>
    <w:rsid w:val="002F79D6"/>
    <w:rsid w:val="002F7E7E"/>
    <w:rsid w:val="003000EB"/>
    <w:rsid w:val="003003FA"/>
    <w:rsid w:val="003005F7"/>
    <w:rsid w:val="00300B8D"/>
    <w:rsid w:val="00300D32"/>
    <w:rsid w:val="00301C7B"/>
    <w:rsid w:val="0030297F"/>
    <w:rsid w:val="003032CC"/>
    <w:rsid w:val="00303BDC"/>
    <w:rsid w:val="00303C0B"/>
    <w:rsid w:val="00304065"/>
    <w:rsid w:val="00304F7C"/>
    <w:rsid w:val="00304FC6"/>
    <w:rsid w:val="00305FFE"/>
    <w:rsid w:val="003067C9"/>
    <w:rsid w:val="00306C46"/>
    <w:rsid w:val="003070E2"/>
    <w:rsid w:val="003075D0"/>
    <w:rsid w:val="00311906"/>
    <w:rsid w:val="00311D00"/>
    <w:rsid w:val="00311D1C"/>
    <w:rsid w:val="00312201"/>
    <w:rsid w:val="00312A2A"/>
    <w:rsid w:val="00312EE5"/>
    <w:rsid w:val="003132AF"/>
    <w:rsid w:val="00313F24"/>
    <w:rsid w:val="003145F1"/>
    <w:rsid w:val="00314FBC"/>
    <w:rsid w:val="00316155"/>
    <w:rsid w:val="00317198"/>
    <w:rsid w:val="0031733A"/>
    <w:rsid w:val="003174B0"/>
    <w:rsid w:val="00317F08"/>
    <w:rsid w:val="0032052C"/>
    <w:rsid w:val="00320670"/>
    <w:rsid w:val="003208B3"/>
    <w:rsid w:val="00320E7F"/>
    <w:rsid w:val="003210D8"/>
    <w:rsid w:val="0032169C"/>
    <w:rsid w:val="00322150"/>
    <w:rsid w:val="003236CA"/>
    <w:rsid w:val="00323AC9"/>
    <w:rsid w:val="003245E2"/>
    <w:rsid w:val="00324856"/>
    <w:rsid w:val="00324AA8"/>
    <w:rsid w:val="00324DD8"/>
    <w:rsid w:val="003253CD"/>
    <w:rsid w:val="003266A2"/>
    <w:rsid w:val="00326AAC"/>
    <w:rsid w:val="00326DB6"/>
    <w:rsid w:val="00327348"/>
    <w:rsid w:val="00327BE1"/>
    <w:rsid w:val="00327FE4"/>
    <w:rsid w:val="00330E6E"/>
    <w:rsid w:val="00331B92"/>
    <w:rsid w:val="00332A30"/>
    <w:rsid w:val="00333BB3"/>
    <w:rsid w:val="00333CC7"/>
    <w:rsid w:val="00334265"/>
    <w:rsid w:val="00334993"/>
    <w:rsid w:val="00334A68"/>
    <w:rsid w:val="003352B1"/>
    <w:rsid w:val="003352BA"/>
    <w:rsid w:val="00336F89"/>
    <w:rsid w:val="0033707B"/>
    <w:rsid w:val="003371CD"/>
    <w:rsid w:val="00340A30"/>
    <w:rsid w:val="00341BC9"/>
    <w:rsid w:val="00341F02"/>
    <w:rsid w:val="00342249"/>
    <w:rsid w:val="0034275E"/>
    <w:rsid w:val="00343235"/>
    <w:rsid w:val="003443E5"/>
    <w:rsid w:val="003449E6"/>
    <w:rsid w:val="00344CC3"/>
    <w:rsid w:val="00344EE1"/>
    <w:rsid w:val="003453DC"/>
    <w:rsid w:val="00347CC0"/>
    <w:rsid w:val="0035001B"/>
    <w:rsid w:val="003512A3"/>
    <w:rsid w:val="0035351F"/>
    <w:rsid w:val="00353665"/>
    <w:rsid w:val="0035372C"/>
    <w:rsid w:val="00354F96"/>
    <w:rsid w:val="00355EBE"/>
    <w:rsid w:val="00356106"/>
    <w:rsid w:val="0035663C"/>
    <w:rsid w:val="00356FD2"/>
    <w:rsid w:val="00357602"/>
    <w:rsid w:val="00357E6B"/>
    <w:rsid w:val="003609A0"/>
    <w:rsid w:val="003616A2"/>
    <w:rsid w:val="00361E32"/>
    <w:rsid w:val="003622E2"/>
    <w:rsid w:val="003626A4"/>
    <w:rsid w:val="003632A8"/>
    <w:rsid w:val="003639FF"/>
    <w:rsid w:val="00364287"/>
    <w:rsid w:val="003647E9"/>
    <w:rsid w:val="00364806"/>
    <w:rsid w:val="00364FC6"/>
    <w:rsid w:val="003651CA"/>
    <w:rsid w:val="00365705"/>
    <w:rsid w:val="00365946"/>
    <w:rsid w:val="0036594F"/>
    <w:rsid w:val="00366379"/>
    <w:rsid w:val="00366586"/>
    <w:rsid w:val="0036679A"/>
    <w:rsid w:val="00366B55"/>
    <w:rsid w:val="00366C51"/>
    <w:rsid w:val="0036713D"/>
    <w:rsid w:val="00367B9E"/>
    <w:rsid w:val="00367EE6"/>
    <w:rsid w:val="00370243"/>
    <w:rsid w:val="00370888"/>
    <w:rsid w:val="00371E49"/>
    <w:rsid w:val="00372FC8"/>
    <w:rsid w:val="00373764"/>
    <w:rsid w:val="00373D65"/>
    <w:rsid w:val="00373F5B"/>
    <w:rsid w:val="003743E5"/>
    <w:rsid w:val="00374A0F"/>
    <w:rsid w:val="003757DD"/>
    <w:rsid w:val="00375C77"/>
    <w:rsid w:val="00377361"/>
    <w:rsid w:val="00377B31"/>
    <w:rsid w:val="00377DCA"/>
    <w:rsid w:val="00381042"/>
    <w:rsid w:val="003823C4"/>
    <w:rsid w:val="00382E55"/>
    <w:rsid w:val="003831F1"/>
    <w:rsid w:val="00384857"/>
    <w:rsid w:val="00384D32"/>
    <w:rsid w:val="003852AB"/>
    <w:rsid w:val="00385BA0"/>
    <w:rsid w:val="003877F5"/>
    <w:rsid w:val="00390A6E"/>
    <w:rsid w:val="00391488"/>
    <w:rsid w:val="00392265"/>
    <w:rsid w:val="003922DE"/>
    <w:rsid w:val="0039270A"/>
    <w:rsid w:val="00392A01"/>
    <w:rsid w:val="0039322C"/>
    <w:rsid w:val="0039333B"/>
    <w:rsid w:val="00394414"/>
    <w:rsid w:val="003944BB"/>
    <w:rsid w:val="003948C4"/>
    <w:rsid w:val="003953AA"/>
    <w:rsid w:val="00395694"/>
    <w:rsid w:val="00395A1F"/>
    <w:rsid w:val="00395A9D"/>
    <w:rsid w:val="0039643C"/>
    <w:rsid w:val="00396743"/>
    <w:rsid w:val="0039677B"/>
    <w:rsid w:val="003A089A"/>
    <w:rsid w:val="003A22BF"/>
    <w:rsid w:val="003A2FD0"/>
    <w:rsid w:val="003A300E"/>
    <w:rsid w:val="003A3956"/>
    <w:rsid w:val="003A3DC9"/>
    <w:rsid w:val="003A3FAC"/>
    <w:rsid w:val="003A48A0"/>
    <w:rsid w:val="003A4913"/>
    <w:rsid w:val="003A4B5A"/>
    <w:rsid w:val="003A5180"/>
    <w:rsid w:val="003A5307"/>
    <w:rsid w:val="003A5A60"/>
    <w:rsid w:val="003A5C70"/>
    <w:rsid w:val="003A603D"/>
    <w:rsid w:val="003A6068"/>
    <w:rsid w:val="003A60D2"/>
    <w:rsid w:val="003A7FB3"/>
    <w:rsid w:val="003B0BB2"/>
    <w:rsid w:val="003B1301"/>
    <w:rsid w:val="003B185E"/>
    <w:rsid w:val="003B1D84"/>
    <w:rsid w:val="003B22C6"/>
    <w:rsid w:val="003B3731"/>
    <w:rsid w:val="003B4680"/>
    <w:rsid w:val="003B4DA2"/>
    <w:rsid w:val="003B51E9"/>
    <w:rsid w:val="003B58B7"/>
    <w:rsid w:val="003B5D43"/>
    <w:rsid w:val="003B662A"/>
    <w:rsid w:val="003B6BB7"/>
    <w:rsid w:val="003C1846"/>
    <w:rsid w:val="003C2707"/>
    <w:rsid w:val="003C288D"/>
    <w:rsid w:val="003C300E"/>
    <w:rsid w:val="003C3CE6"/>
    <w:rsid w:val="003C3CF5"/>
    <w:rsid w:val="003C4ACB"/>
    <w:rsid w:val="003C4C3B"/>
    <w:rsid w:val="003C4FD0"/>
    <w:rsid w:val="003C50C3"/>
    <w:rsid w:val="003C5301"/>
    <w:rsid w:val="003C5335"/>
    <w:rsid w:val="003C6002"/>
    <w:rsid w:val="003C687E"/>
    <w:rsid w:val="003C6FCC"/>
    <w:rsid w:val="003D1B63"/>
    <w:rsid w:val="003D2783"/>
    <w:rsid w:val="003D2A8E"/>
    <w:rsid w:val="003D3B77"/>
    <w:rsid w:val="003D3FDE"/>
    <w:rsid w:val="003D543C"/>
    <w:rsid w:val="003D5DCA"/>
    <w:rsid w:val="003D5E79"/>
    <w:rsid w:val="003D607C"/>
    <w:rsid w:val="003D6244"/>
    <w:rsid w:val="003D63C8"/>
    <w:rsid w:val="003D64BC"/>
    <w:rsid w:val="003D7B30"/>
    <w:rsid w:val="003D7F01"/>
    <w:rsid w:val="003E1654"/>
    <w:rsid w:val="003E19FE"/>
    <w:rsid w:val="003E25C4"/>
    <w:rsid w:val="003E2B67"/>
    <w:rsid w:val="003E317A"/>
    <w:rsid w:val="003E317B"/>
    <w:rsid w:val="003E3488"/>
    <w:rsid w:val="003E470C"/>
    <w:rsid w:val="003E4C6A"/>
    <w:rsid w:val="003E582F"/>
    <w:rsid w:val="003E767F"/>
    <w:rsid w:val="003E777C"/>
    <w:rsid w:val="003E7E24"/>
    <w:rsid w:val="003F04ED"/>
    <w:rsid w:val="003F1F0C"/>
    <w:rsid w:val="003F2102"/>
    <w:rsid w:val="003F24F2"/>
    <w:rsid w:val="003F29B0"/>
    <w:rsid w:val="003F3E53"/>
    <w:rsid w:val="003F4552"/>
    <w:rsid w:val="003F4950"/>
    <w:rsid w:val="003F544F"/>
    <w:rsid w:val="003F5DC7"/>
    <w:rsid w:val="003F6297"/>
    <w:rsid w:val="003F6E61"/>
    <w:rsid w:val="003F7D16"/>
    <w:rsid w:val="00400C6D"/>
    <w:rsid w:val="00401A71"/>
    <w:rsid w:val="00401ED6"/>
    <w:rsid w:val="00402240"/>
    <w:rsid w:val="004023F2"/>
    <w:rsid w:val="00402C45"/>
    <w:rsid w:val="00402E46"/>
    <w:rsid w:val="00404EFD"/>
    <w:rsid w:val="00404FCD"/>
    <w:rsid w:val="00405708"/>
    <w:rsid w:val="004071E0"/>
    <w:rsid w:val="00407238"/>
    <w:rsid w:val="00407CD7"/>
    <w:rsid w:val="00411551"/>
    <w:rsid w:val="0041242C"/>
    <w:rsid w:val="0041248E"/>
    <w:rsid w:val="004139B3"/>
    <w:rsid w:val="00413BAE"/>
    <w:rsid w:val="00413D03"/>
    <w:rsid w:val="00413F6B"/>
    <w:rsid w:val="004143CB"/>
    <w:rsid w:val="004147BD"/>
    <w:rsid w:val="00414C0C"/>
    <w:rsid w:val="00417DE4"/>
    <w:rsid w:val="00420C7A"/>
    <w:rsid w:val="0042104E"/>
    <w:rsid w:val="00421C1C"/>
    <w:rsid w:val="00421DB7"/>
    <w:rsid w:val="0042223E"/>
    <w:rsid w:val="00422BEA"/>
    <w:rsid w:val="00423305"/>
    <w:rsid w:val="0042356D"/>
    <w:rsid w:val="00423857"/>
    <w:rsid w:val="004239F4"/>
    <w:rsid w:val="00423C90"/>
    <w:rsid w:val="00424018"/>
    <w:rsid w:val="00425C6A"/>
    <w:rsid w:val="00427727"/>
    <w:rsid w:val="00427F38"/>
    <w:rsid w:val="0043046F"/>
    <w:rsid w:val="0043070A"/>
    <w:rsid w:val="0043137F"/>
    <w:rsid w:val="004317FB"/>
    <w:rsid w:val="004319A1"/>
    <w:rsid w:val="00432F62"/>
    <w:rsid w:val="00433468"/>
    <w:rsid w:val="00434B0F"/>
    <w:rsid w:val="00435272"/>
    <w:rsid w:val="00435C10"/>
    <w:rsid w:val="00435D9F"/>
    <w:rsid w:val="00436582"/>
    <w:rsid w:val="00437A64"/>
    <w:rsid w:val="0044175C"/>
    <w:rsid w:val="00441897"/>
    <w:rsid w:val="004423DD"/>
    <w:rsid w:val="00442542"/>
    <w:rsid w:val="004429E1"/>
    <w:rsid w:val="00443890"/>
    <w:rsid w:val="00444A64"/>
    <w:rsid w:val="00445242"/>
    <w:rsid w:val="00445282"/>
    <w:rsid w:val="00445863"/>
    <w:rsid w:val="004467CC"/>
    <w:rsid w:val="00446E0F"/>
    <w:rsid w:val="00450080"/>
    <w:rsid w:val="0045048E"/>
    <w:rsid w:val="00451E44"/>
    <w:rsid w:val="00452C94"/>
    <w:rsid w:val="004530F2"/>
    <w:rsid w:val="0045325B"/>
    <w:rsid w:val="0045501E"/>
    <w:rsid w:val="0045571F"/>
    <w:rsid w:val="004568F9"/>
    <w:rsid w:val="00456C9C"/>
    <w:rsid w:val="00457185"/>
    <w:rsid w:val="00457CB1"/>
    <w:rsid w:val="004612DB"/>
    <w:rsid w:val="00461AC9"/>
    <w:rsid w:val="00462D5A"/>
    <w:rsid w:val="004645F4"/>
    <w:rsid w:val="00464718"/>
    <w:rsid w:val="004653E3"/>
    <w:rsid w:val="00465525"/>
    <w:rsid w:val="00465BB3"/>
    <w:rsid w:val="00465EA7"/>
    <w:rsid w:val="00466C86"/>
    <w:rsid w:val="0046735C"/>
    <w:rsid w:val="00467432"/>
    <w:rsid w:val="00467765"/>
    <w:rsid w:val="00470FD7"/>
    <w:rsid w:val="00471263"/>
    <w:rsid w:val="00471476"/>
    <w:rsid w:val="00471BAA"/>
    <w:rsid w:val="00472168"/>
    <w:rsid w:val="004736EB"/>
    <w:rsid w:val="00474593"/>
    <w:rsid w:val="00474675"/>
    <w:rsid w:val="004746BA"/>
    <w:rsid w:val="00474BFA"/>
    <w:rsid w:val="004750B5"/>
    <w:rsid w:val="004755A7"/>
    <w:rsid w:val="004757FE"/>
    <w:rsid w:val="00475E9D"/>
    <w:rsid w:val="004760EA"/>
    <w:rsid w:val="00476C74"/>
    <w:rsid w:val="00480CD7"/>
    <w:rsid w:val="004814A5"/>
    <w:rsid w:val="00481872"/>
    <w:rsid w:val="004823CD"/>
    <w:rsid w:val="004831CD"/>
    <w:rsid w:val="00483EE5"/>
    <w:rsid w:val="00484F92"/>
    <w:rsid w:val="00485DBC"/>
    <w:rsid w:val="004869B8"/>
    <w:rsid w:val="00486A7C"/>
    <w:rsid w:val="00490EE2"/>
    <w:rsid w:val="004922C6"/>
    <w:rsid w:val="00492D7F"/>
    <w:rsid w:val="00494E21"/>
    <w:rsid w:val="00495589"/>
    <w:rsid w:val="004959A4"/>
    <w:rsid w:val="00495F6D"/>
    <w:rsid w:val="004963AB"/>
    <w:rsid w:val="00497BB6"/>
    <w:rsid w:val="004A0512"/>
    <w:rsid w:val="004A059F"/>
    <w:rsid w:val="004A0B7C"/>
    <w:rsid w:val="004A0C63"/>
    <w:rsid w:val="004A229A"/>
    <w:rsid w:val="004A273C"/>
    <w:rsid w:val="004A2E6D"/>
    <w:rsid w:val="004A365C"/>
    <w:rsid w:val="004A3B45"/>
    <w:rsid w:val="004A3C3F"/>
    <w:rsid w:val="004A4D18"/>
    <w:rsid w:val="004A5E14"/>
    <w:rsid w:val="004A7418"/>
    <w:rsid w:val="004B070A"/>
    <w:rsid w:val="004B10CD"/>
    <w:rsid w:val="004B11B2"/>
    <w:rsid w:val="004B26EA"/>
    <w:rsid w:val="004B3AE4"/>
    <w:rsid w:val="004B3D3A"/>
    <w:rsid w:val="004B4C1A"/>
    <w:rsid w:val="004B4FA7"/>
    <w:rsid w:val="004B5BC3"/>
    <w:rsid w:val="004B5C46"/>
    <w:rsid w:val="004B62D6"/>
    <w:rsid w:val="004B745D"/>
    <w:rsid w:val="004B7BFF"/>
    <w:rsid w:val="004B7F9F"/>
    <w:rsid w:val="004C01EC"/>
    <w:rsid w:val="004C03E0"/>
    <w:rsid w:val="004C05D8"/>
    <w:rsid w:val="004C0A45"/>
    <w:rsid w:val="004C0C54"/>
    <w:rsid w:val="004C110A"/>
    <w:rsid w:val="004C13B7"/>
    <w:rsid w:val="004C141E"/>
    <w:rsid w:val="004C1CE1"/>
    <w:rsid w:val="004C2610"/>
    <w:rsid w:val="004C2CF6"/>
    <w:rsid w:val="004C2DED"/>
    <w:rsid w:val="004C2F00"/>
    <w:rsid w:val="004C3676"/>
    <w:rsid w:val="004C47F3"/>
    <w:rsid w:val="004C6899"/>
    <w:rsid w:val="004C7234"/>
    <w:rsid w:val="004C7FF3"/>
    <w:rsid w:val="004D0620"/>
    <w:rsid w:val="004D0CC4"/>
    <w:rsid w:val="004D0DCE"/>
    <w:rsid w:val="004D1B3C"/>
    <w:rsid w:val="004D1D29"/>
    <w:rsid w:val="004D1D5E"/>
    <w:rsid w:val="004D2FFC"/>
    <w:rsid w:val="004D392F"/>
    <w:rsid w:val="004D48A6"/>
    <w:rsid w:val="004D5312"/>
    <w:rsid w:val="004D548B"/>
    <w:rsid w:val="004D6CB2"/>
    <w:rsid w:val="004D6EBB"/>
    <w:rsid w:val="004E039C"/>
    <w:rsid w:val="004E1293"/>
    <w:rsid w:val="004E1718"/>
    <w:rsid w:val="004E22CD"/>
    <w:rsid w:val="004E28B8"/>
    <w:rsid w:val="004E2BAA"/>
    <w:rsid w:val="004E3281"/>
    <w:rsid w:val="004E352E"/>
    <w:rsid w:val="004E3E9E"/>
    <w:rsid w:val="004E4110"/>
    <w:rsid w:val="004E44F2"/>
    <w:rsid w:val="004E4D51"/>
    <w:rsid w:val="004E5D9F"/>
    <w:rsid w:val="004E6B01"/>
    <w:rsid w:val="004E6E72"/>
    <w:rsid w:val="004E7044"/>
    <w:rsid w:val="004F0B2E"/>
    <w:rsid w:val="004F0BE5"/>
    <w:rsid w:val="004F2C03"/>
    <w:rsid w:val="004F2F64"/>
    <w:rsid w:val="004F31DE"/>
    <w:rsid w:val="004F350A"/>
    <w:rsid w:val="004F35D8"/>
    <w:rsid w:val="004F440E"/>
    <w:rsid w:val="004F4902"/>
    <w:rsid w:val="004F50E3"/>
    <w:rsid w:val="004F54B7"/>
    <w:rsid w:val="004F6185"/>
    <w:rsid w:val="004F6F7B"/>
    <w:rsid w:val="004F72B9"/>
    <w:rsid w:val="005003AE"/>
    <w:rsid w:val="00500597"/>
    <w:rsid w:val="00501E96"/>
    <w:rsid w:val="00502AE1"/>
    <w:rsid w:val="00503542"/>
    <w:rsid w:val="00504020"/>
    <w:rsid w:val="00504656"/>
    <w:rsid w:val="00504F9D"/>
    <w:rsid w:val="005050BE"/>
    <w:rsid w:val="00505473"/>
    <w:rsid w:val="00505D48"/>
    <w:rsid w:val="005065C3"/>
    <w:rsid w:val="00506623"/>
    <w:rsid w:val="005067DB"/>
    <w:rsid w:val="00506D0C"/>
    <w:rsid w:val="005077CA"/>
    <w:rsid w:val="00507D61"/>
    <w:rsid w:val="00510293"/>
    <w:rsid w:val="00510A96"/>
    <w:rsid w:val="0051134C"/>
    <w:rsid w:val="0051195A"/>
    <w:rsid w:val="0051208A"/>
    <w:rsid w:val="005154E5"/>
    <w:rsid w:val="0051551A"/>
    <w:rsid w:val="00517367"/>
    <w:rsid w:val="00517A28"/>
    <w:rsid w:val="00520AD1"/>
    <w:rsid w:val="00522028"/>
    <w:rsid w:val="00524A76"/>
    <w:rsid w:val="00524AF5"/>
    <w:rsid w:val="00525091"/>
    <w:rsid w:val="005256AF"/>
    <w:rsid w:val="00525E1D"/>
    <w:rsid w:val="005262AB"/>
    <w:rsid w:val="00526F65"/>
    <w:rsid w:val="005271AD"/>
    <w:rsid w:val="00527845"/>
    <w:rsid w:val="00527FB3"/>
    <w:rsid w:val="00530282"/>
    <w:rsid w:val="00530485"/>
    <w:rsid w:val="00531CA4"/>
    <w:rsid w:val="00531FA3"/>
    <w:rsid w:val="005331C5"/>
    <w:rsid w:val="005346B7"/>
    <w:rsid w:val="00534B38"/>
    <w:rsid w:val="005358A5"/>
    <w:rsid w:val="00535ACB"/>
    <w:rsid w:val="00537D43"/>
    <w:rsid w:val="00540443"/>
    <w:rsid w:val="00540AB5"/>
    <w:rsid w:val="00540B0A"/>
    <w:rsid w:val="00540BBF"/>
    <w:rsid w:val="0054106B"/>
    <w:rsid w:val="0054108B"/>
    <w:rsid w:val="005426CB"/>
    <w:rsid w:val="005434D0"/>
    <w:rsid w:val="0054378F"/>
    <w:rsid w:val="00543D5C"/>
    <w:rsid w:val="00545AF9"/>
    <w:rsid w:val="00546962"/>
    <w:rsid w:val="00546FCA"/>
    <w:rsid w:val="005475BF"/>
    <w:rsid w:val="00547777"/>
    <w:rsid w:val="005503D5"/>
    <w:rsid w:val="0055056F"/>
    <w:rsid w:val="00550E9D"/>
    <w:rsid w:val="0055140D"/>
    <w:rsid w:val="005525D9"/>
    <w:rsid w:val="00552C56"/>
    <w:rsid w:val="00552F8D"/>
    <w:rsid w:val="00554996"/>
    <w:rsid w:val="0055511E"/>
    <w:rsid w:val="005553F3"/>
    <w:rsid w:val="00556059"/>
    <w:rsid w:val="00556BBB"/>
    <w:rsid w:val="005571AC"/>
    <w:rsid w:val="0056041C"/>
    <w:rsid w:val="005633A0"/>
    <w:rsid w:val="005636C2"/>
    <w:rsid w:val="00563749"/>
    <w:rsid w:val="00564FB6"/>
    <w:rsid w:val="00565444"/>
    <w:rsid w:val="00566647"/>
    <w:rsid w:val="00566B9E"/>
    <w:rsid w:val="00567602"/>
    <w:rsid w:val="0056780F"/>
    <w:rsid w:val="005679CF"/>
    <w:rsid w:val="00570C2D"/>
    <w:rsid w:val="00571411"/>
    <w:rsid w:val="00571506"/>
    <w:rsid w:val="00571931"/>
    <w:rsid w:val="00571B3E"/>
    <w:rsid w:val="00572263"/>
    <w:rsid w:val="00572E24"/>
    <w:rsid w:val="00573536"/>
    <w:rsid w:val="00573F97"/>
    <w:rsid w:val="005750D1"/>
    <w:rsid w:val="00575BE8"/>
    <w:rsid w:val="00576113"/>
    <w:rsid w:val="005761A9"/>
    <w:rsid w:val="0057626F"/>
    <w:rsid w:val="00577F67"/>
    <w:rsid w:val="00580D5A"/>
    <w:rsid w:val="00580F54"/>
    <w:rsid w:val="00581A6B"/>
    <w:rsid w:val="005824FC"/>
    <w:rsid w:val="005825BA"/>
    <w:rsid w:val="00582B57"/>
    <w:rsid w:val="00582C25"/>
    <w:rsid w:val="00582FB5"/>
    <w:rsid w:val="0058343B"/>
    <w:rsid w:val="00584B5B"/>
    <w:rsid w:val="005859FB"/>
    <w:rsid w:val="00585DE1"/>
    <w:rsid w:val="0058609B"/>
    <w:rsid w:val="00586EB5"/>
    <w:rsid w:val="00587202"/>
    <w:rsid w:val="005901AA"/>
    <w:rsid w:val="00590B4C"/>
    <w:rsid w:val="00591951"/>
    <w:rsid w:val="00591BAB"/>
    <w:rsid w:val="005920AB"/>
    <w:rsid w:val="00592872"/>
    <w:rsid w:val="0059360A"/>
    <w:rsid w:val="00593B8C"/>
    <w:rsid w:val="00594053"/>
    <w:rsid w:val="00595C06"/>
    <w:rsid w:val="005967E0"/>
    <w:rsid w:val="00596F0C"/>
    <w:rsid w:val="00597645"/>
    <w:rsid w:val="005A08AE"/>
    <w:rsid w:val="005A0D15"/>
    <w:rsid w:val="005A0D84"/>
    <w:rsid w:val="005A1F63"/>
    <w:rsid w:val="005A2BC4"/>
    <w:rsid w:val="005A4951"/>
    <w:rsid w:val="005A4C50"/>
    <w:rsid w:val="005A4D92"/>
    <w:rsid w:val="005A6BBB"/>
    <w:rsid w:val="005A7223"/>
    <w:rsid w:val="005A7850"/>
    <w:rsid w:val="005B168B"/>
    <w:rsid w:val="005B18AE"/>
    <w:rsid w:val="005B23E0"/>
    <w:rsid w:val="005B3028"/>
    <w:rsid w:val="005B387B"/>
    <w:rsid w:val="005B3ECE"/>
    <w:rsid w:val="005B485C"/>
    <w:rsid w:val="005B4A39"/>
    <w:rsid w:val="005B4C9B"/>
    <w:rsid w:val="005B4DEA"/>
    <w:rsid w:val="005B5ADC"/>
    <w:rsid w:val="005B5B33"/>
    <w:rsid w:val="005B6464"/>
    <w:rsid w:val="005B6EB9"/>
    <w:rsid w:val="005B70FF"/>
    <w:rsid w:val="005B743A"/>
    <w:rsid w:val="005B7EC0"/>
    <w:rsid w:val="005C13E5"/>
    <w:rsid w:val="005C1F35"/>
    <w:rsid w:val="005C2090"/>
    <w:rsid w:val="005C2374"/>
    <w:rsid w:val="005C23B4"/>
    <w:rsid w:val="005C3DE7"/>
    <w:rsid w:val="005C4516"/>
    <w:rsid w:val="005C458D"/>
    <w:rsid w:val="005C49F3"/>
    <w:rsid w:val="005C4E95"/>
    <w:rsid w:val="005C4EF9"/>
    <w:rsid w:val="005C65FF"/>
    <w:rsid w:val="005C6AF1"/>
    <w:rsid w:val="005C6B73"/>
    <w:rsid w:val="005D0A21"/>
    <w:rsid w:val="005D0E0A"/>
    <w:rsid w:val="005D1434"/>
    <w:rsid w:val="005D170B"/>
    <w:rsid w:val="005D1AAB"/>
    <w:rsid w:val="005D2D0C"/>
    <w:rsid w:val="005D32C3"/>
    <w:rsid w:val="005D372A"/>
    <w:rsid w:val="005D43FD"/>
    <w:rsid w:val="005D5BD5"/>
    <w:rsid w:val="005D63C3"/>
    <w:rsid w:val="005D69B4"/>
    <w:rsid w:val="005D7220"/>
    <w:rsid w:val="005D74E1"/>
    <w:rsid w:val="005D7A28"/>
    <w:rsid w:val="005E0348"/>
    <w:rsid w:val="005E0A8F"/>
    <w:rsid w:val="005E135B"/>
    <w:rsid w:val="005E1683"/>
    <w:rsid w:val="005E1C2B"/>
    <w:rsid w:val="005E1D50"/>
    <w:rsid w:val="005E3212"/>
    <w:rsid w:val="005E33B3"/>
    <w:rsid w:val="005E3A85"/>
    <w:rsid w:val="005E4577"/>
    <w:rsid w:val="005E5E19"/>
    <w:rsid w:val="005E5ED0"/>
    <w:rsid w:val="005E68C6"/>
    <w:rsid w:val="005E6AB5"/>
    <w:rsid w:val="005E75B7"/>
    <w:rsid w:val="005E7A3E"/>
    <w:rsid w:val="005E7DB4"/>
    <w:rsid w:val="005F0253"/>
    <w:rsid w:val="005F047F"/>
    <w:rsid w:val="005F057A"/>
    <w:rsid w:val="005F05B0"/>
    <w:rsid w:val="005F1ED7"/>
    <w:rsid w:val="005F24FE"/>
    <w:rsid w:val="005F3542"/>
    <w:rsid w:val="005F3F01"/>
    <w:rsid w:val="005F4CAE"/>
    <w:rsid w:val="005F5CF9"/>
    <w:rsid w:val="005F5E02"/>
    <w:rsid w:val="00600237"/>
    <w:rsid w:val="0060099E"/>
    <w:rsid w:val="00600AF5"/>
    <w:rsid w:val="00601371"/>
    <w:rsid w:val="006016CE"/>
    <w:rsid w:val="006036F5"/>
    <w:rsid w:val="00605DBA"/>
    <w:rsid w:val="00606B60"/>
    <w:rsid w:val="00606C37"/>
    <w:rsid w:val="00606C68"/>
    <w:rsid w:val="0060713E"/>
    <w:rsid w:val="0060715B"/>
    <w:rsid w:val="00607ECF"/>
    <w:rsid w:val="0061026B"/>
    <w:rsid w:val="00610C02"/>
    <w:rsid w:val="006110CA"/>
    <w:rsid w:val="006117F2"/>
    <w:rsid w:val="00611850"/>
    <w:rsid w:val="0061248C"/>
    <w:rsid w:val="00612E58"/>
    <w:rsid w:val="00613F7D"/>
    <w:rsid w:val="00614091"/>
    <w:rsid w:val="0061560D"/>
    <w:rsid w:val="00616740"/>
    <w:rsid w:val="00616C0A"/>
    <w:rsid w:val="0061761D"/>
    <w:rsid w:val="00617DA7"/>
    <w:rsid w:val="00617F6D"/>
    <w:rsid w:val="00617F7F"/>
    <w:rsid w:val="00620678"/>
    <w:rsid w:val="006206E4"/>
    <w:rsid w:val="00620947"/>
    <w:rsid w:val="00620AC5"/>
    <w:rsid w:val="006218B5"/>
    <w:rsid w:val="00621A79"/>
    <w:rsid w:val="00621F22"/>
    <w:rsid w:val="006245AC"/>
    <w:rsid w:val="006258C8"/>
    <w:rsid w:val="00626EA6"/>
    <w:rsid w:val="00627045"/>
    <w:rsid w:val="006308E3"/>
    <w:rsid w:val="006309BA"/>
    <w:rsid w:val="00630E77"/>
    <w:rsid w:val="00631C34"/>
    <w:rsid w:val="006324FB"/>
    <w:rsid w:val="00632DEE"/>
    <w:rsid w:val="00633408"/>
    <w:rsid w:val="00635196"/>
    <w:rsid w:val="00635B12"/>
    <w:rsid w:val="00635C9C"/>
    <w:rsid w:val="006361B4"/>
    <w:rsid w:val="006366B4"/>
    <w:rsid w:val="00636C52"/>
    <w:rsid w:val="00636D0B"/>
    <w:rsid w:val="00637277"/>
    <w:rsid w:val="00637E36"/>
    <w:rsid w:val="00637F63"/>
    <w:rsid w:val="0064020B"/>
    <w:rsid w:val="00640F14"/>
    <w:rsid w:val="006415B2"/>
    <w:rsid w:val="00641684"/>
    <w:rsid w:val="00642F2C"/>
    <w:rsid w:val="00643F61"/>
    <w:rsid w:val="00644982"/>
    <w:rsid w:val="006454B8"/>
    <w:rsid w:val="0064615B"/>
    <w:rsid w:val="00646933"/>
    <w:rsid w:val="006469E6"/>
    <w:rsid w:val="00646B2B"/>
    <w:rsid w:val="00646E5B"/>
    <w:rsid w:val="00646FB7"/>
    <w:rsid w:val="0065158D"/>
    <w:rsid w:val="00651EAE"/>
    <w:rsid w:val="00652774"/>
    <w:rsid w:val="00652B77"/>
    <w:rsid w:val="00652D6B"/>
    <w:rsid w:val="006541CF"/>
    <w:rsid w:val="00655DD9"/>
    <w:rsid w:val="00657204"/>
    <w:rsid w:val="0065798F"/>
    <w:rsid w:val="00660ACA"/>
    <w:rsid w:val="0066197B"/>
    <w:rsid w:val="00661FA1"/>
    <w:rsid w:val="00662282"/>
    <w:rsid w:val="00662542"/>
    <w:rsid w:val="006635FD"/>
    <w:rsid w:val="006639F6"/>
    <w:rsid w:val="00663A78"/>
    <w:rsid w:val="00664BB9"/>
    <w:rsid w:val="00664CE4"/>
    <w:rsid w:val="006667CB"/>
    <w:rsid w:val="0066696C"/>
    <w:rsid w:val="00666AB5"/>
    <w:rsid w:val="00667349"/>
    <w:rsid w:val="00667E89"/>
    <w:rsid w:val="00667F6F"/>
    <w:rsid w:val="0067059F"/>
    <w:rsid w:val="006707C3"/>
    <w:rsid w:val="00670A80"/>
    <w:rsid w:val="00670C0D"/>
    <w:rsid w:val="00670D9C"/>
    <w:rsid w:val="00671D64"/>
    <w:rsid w:val="00674208"/>
    <w:rsid w:val="006751E2"/>
    <w:rsid w:val="006755BD"/>
    <w:rsid w:val="006771B5"/>
    <w:rsid w:val="0067722F"/>
    <w:rsid w:val="00677277"/>
    <w:rsid w:val="00677355"/>
    <w:rsid w:val="00677B35"/>
    <w:rsid w:val="0068089A"/>
    <w:rsid w:val="00680B30"/>
    <w:rsid w:val="00680E13"/>
    <w:rsid w:val="00680EF1"/>
    <w:rsid w:val="00680EFD"/>
    <w:rsid w:val="00681D8D"/>
    <w:rsid w:val="00682826"/>
    <w:rsid w:val="00683D27"/>
    <w:rsid w:val="006847FB"/>
    <w:rsid w:val="00684B25"/>
    <w:rsid w:val="00685D63"/>
    <w:rsid w:val="00686616"/>
    <w:rsid w:val="00686DAE"/>
    <w:rsid w:val="006874CF"/>
    <w:rsid w:val="00687682"/>
    <w:rsid w:val="006905CB"/>
    <w:rsid w:val="0069072F"/>
    <w:rsid w:val="00690F9C"/>
    <w:rsid w:val="006912E0"/>
    <w:rsid w:val="00691A53"/>
    <w:rsid w:val="00693605"/>
    <w:rsid w:val="006951E0"/>
    <w:rsid w:val="006952FF"/>
    <w:rsid w:val="00695654"/>
    <w:rsid w:val="006957E7"/>
    <w:rsid w:val="00695FA0"/>
    <w:rsid w:val="0069632D"/>
    <w:rsid w:val="006A0695"/>
    <w:rsid w:val="006A15FA"/>
    <w:rsid w:val="006A1CD0"/>
    <w:rsid w:val="006A2D60"/>
    <w:rsid w:val="006A3272"/>
    <w:rsid w:val="006A3BEE"/>
    <w:rsid w:val="006A5095"/>
    <w:rsid w:val="006A5337"/>
    <w:rsid w:val="006A5362"/>
    <w:rsid w:val="006A55AD"/>
    <w:rsid w:val="006A69F9"/>
    <w:rsid w:val="006A7056"/>
    <w:rsid w:val="006B0691"/>
    <w:rsid w:val="006B0904"/>
    <w:rsid w:val="006B14C9"/>
    <w:rsid w:val="006B1A35"/>
    <w:rsid w:val="006B1C33"/>
    <w:rsid w:val="006B28C7"/>
    <w:rsid w:val="006B434A"/>
    <w:rsid w:val="006B7097"/>
    <w:rsid w:val="006B739D"/>
    <w:rsid w:val="006B7663"/>
    <w:rsid w:val="006B7EF3"/>
    <w:rsid w:val="006C0BD7"/>
    <w:rsid w:val="006C1011"/>
    <w:rsid w:val="006C2064"/>
    <w:rsid w:val="006C2D71"/>
    <w:rsid w:val="006C33A0"/>
    <w:rsid w:val="006C39DF"/>
    <w:rsid w:val="006C577F"/>
    <w:rsid w:val="006C6297"/>
    <w:rsid w:val="006C6BEC"/>
    <w:rsid w:val="006C6D3D"/>
    <w:rsid w:val="006C6D57"/>
    <w:rsid w:val="006C7110"/>
    <w:rsid w:val="006C763F"/>
    <w:rsid w:val="006C7901"/>
    <w:rsid w:val="006D0458"/>
    <w:rsid w:val="006D0EE1"/>
    <w:rsid w:val="006D18CD"/>
    <w:rsid w:val="006D1BDC"/>
    <w:rsid w:val="006D2AA1"/>
    <w:rsid w:val="006D2D79"/>
    <w:rsid w:val="006D2FDF"/>
    <w:rsid w:val="006D3F88"/>
    <w:rsid w:val="006D49E8"/>
    <w:rsid w:val="006D4E18"/>
    <w:rsid w:val="006D5A49"/>
    <w:rsid w:val="006D654B"/>
    <w:rsid w:val="006D6580"/>
    <w:rsid w:val="006D7A38"/>
    <w:rsid w:val="006E0821"/>
    <w:rsid w:val="006E19DA"/>
    <w:rsid w:val="006E1CA3"/>
    <w:rsid w:val="006E1F5C"/>
    <w:rsid w:val="006E2240"/>
    <w:rsid w:val="006E41AB"/>
    <w:rsid w:val="006E6909"/>
    <w:rsid w:val="006E6D35"/>
    <w:rsid w:val="006E713C"/>
    <w:rsid w:val="006E754D"/>
    <w:rsid w:val="006E774B"/>
    <w:rsid w:val="006E7757"/>
    <w:rsid w:val="006F04AE"/>
    <w:rsid w:val="006F04C2"/>
    <w:rsid w:val="006F10A7"/>
    <w:rsid w:val="006F17A9"/>
    <w:rsid w:val="006F1846"/>
    <w:rsid w:val="006F19B0"/>
    <w:rsid w:val="006F1A4D"/>
    <w:rsid w:val="006F1BEA"/>
    <w:rsid w:val="006F21BD"/>
    <w:rsid w:val="006F22EF"/>
    <w:rsid w:val="006F2422"/>
    <w:rsid w:val="006F26B6"/>
    <w:rsid w:val="006F3333"/>
    <w:rsid w:val="006F3575"/>
    <w:rsid w:val="006F4508"/>
    <w:rsid w:val="006F477C"/>
    <w:rsid w:val="006F4B75"/>
    <w:rsid w:val="006F4BBD"/>
    <w:rsid w:val="006F526D"/>
    <w:rsid w:val="006F57B1"/>
    <w:rsid w:val="006F5805"/>
    <w:rsid w:val="006F5FE8"/>
    <w:rsid w:val="006F709C"/>
    <w:rsid w:val="006F7A7E"/>
    <w:rsid w:val="00700521"/>
    <w:rsid w:val="00700543"/>
    <w:rsid w:val="00700ABA"/>
    <w:rsid w:val="00700D5C"/>
    <w:rsid w:val="0070210D"/>
    <w:rsid w:val="007028D1"/>
    <w:rsid w:val="007029E5"/>
    <w:rsid w:val="00702E2B"/>
    <w:rsid w:val="007048EF"/>
    <w:rsid w:val="00706237"/>
    <w:rsid w:val="00706614"/>
    <w:rsid w:val="0070689C"/>
    <w:rsid w:val="007076BF"/>
    <w:rsid w:val="0071040E"/>
    <w:rsid w:val="00710689"/>
    <w:rsid w:val="00711E7A"/>
    <w:rsid w:val="0071434A"/>
    <w:rsid w:val="007143A6"/>
    <w:rsid w:val="00714F5F"/>
    <w:rsid w:val="00715400"/>
    <w:rsid w:val="00715C26"/>
    <w:rsid w:val="00715C3E"/>
    <w:rsid w:val="007161B5"/>
    <w:rsid w:val="0071626D"/>
    <w:rsid w:val="00716BE4"/>
    <w:rsid w:val="0071717A"/>
    <w:rsid w:val="007171EA"/>
    <w:rsid w:val="00717580"/>
    <w:rsid w:val="0072187F"/>
    <w:rsid w:val="007218A7"/>
    <w:rsid w:val="00722152"/>
    <w:rsid w:val="0072217E"/>
    <w:rsid w:val="00723B7D"/>
    <w:rsid w:val="00724462"/>
    <w:rsid w:val="00725106"/>
    <w:rsid w:val="0072665F"/>
    <w:rsid w:val="00726DF3"/>
    <w:rsid w:val="00726F8A"/>
    <w:rsid w:val="00727718"/>
    <w:rsid w:val="007278AC"/>
    <w:rsid w:val="00730E0D"/>
    <w:rsid w:val="00730F88"/>
    <w:rsid w:val="00733758"/>
    <w:rsid w:val="00734071"/>
    <w:rsid w:val="007344A8"/>
    <w:rsid w:val="00735D75"/>
    <w:rsid w:val="007364F9"/>
    <w:rsid w:val="007365BE"/>
    <w:rsid w:val="00736AD6"/>
    <w:rsid w:val="00737540"/>
    <w:rsid w:val="007377D6"/>
    <w:rsid w:val="00737CD8"/>
    <w:rsid w:val="00740B02"/>
    <w:rsid w:val="00740DBB"/>
    <w:rsid w:val="00740FDB"/>
    <w:rsid w:val="00743AAD"/>
    <w:rsid w:val="00744E10"/>
    <w:rsid w:val="007455EA"/>
    <w:rsid w:val="00745FAF"/>
    <w:rsid w:val="0074706C"/>
    <w:rsid w:val="00747A29"/>
    <w:rsid w:val="00747A76"/>
    <w:rsid w:val="00747B01"/>
    <w:rsid w:val="0075199F"/>
    <w:rsid w:val="0075306A"/>
    <w:rsid w:val="007534D5"/>
    <w:rsid w:val="007536C5"/>
    <w:rsid w:val="00753CF9"/>
    <w:rsid w:val="0075486B"/>
    <w:rsid w:val="00754969"/>
    <w:rsid w:val="00754A3E"/>
    <w:rsid w:val="00754CD4"/>
    <w:rsid w:val="0075526B"/>
    <w:rsid w:val="00757670"/>
    <w:rsid w:val="007576B7"/>
    <w:rsid w:val="00757A35"/>
    <w:rsid w:val="00757D02"/>
    <w:rsid w:val="00760086"/>
    <w:rsid w:val="007619FF"/>
    <w:rsid w:val="007639AC"/>
    <w:rsid w:val="00763CEE"/>
    <w:rsid w:val="00764CE9"/>
    <w:rsid w:val="00764F39"/>
    <w:rsid w:val="007650B1"/>
    <w:rsid w:val="007653C4"/>
    <w:rsid w:val="00765D52"/>
    <w:rsid w:val="007662E7"/>
    <w:rsid w:val="00766783"/>
    <w:rsid w:val="00766CA4"/>
    <w:rsid w:val="0076706E"/>
    <w:rsid w:val="007678F4"/>
    <w:rsid w:val="0077041A"/>
    <w:rsid w:val="00770A21"/>
    <w:rsid w:val="007733DD"/>
    <w:rsid w:val="00773A27"/>
    <w:rsid w:val="00773AF0"/>
    <w:rsid w:val="00774D23"/>
    <w:rsid w:val="007752D2"/>
    <w:rsid w:val="00775F85"/>
    <w:rsid w:val="007760E0"/>
    <w:rsid w:val="00776DA9"/>
    <w:rsid w:val="00780E47"/>
    <w:rsid w:val="007810AC"/>
    <w:rsid w:val="00781593"/>
    <w:rsid w:val="00781F2D"/>
    <w:rsid w:val="007822CC"/>
    <w:rsid w:val="00782B34"/>
    <w:rsid w:val="00782C04"/>
    <w:rsid w:val="0078353D"/>
    <w:rsid w:val="00783682"/>
    <w:rsid w:val="00785E44"/>
    <w:rsid w:val="00785F20"/>
    <w:rsid w:val="007863F3"/>
    <w:rsid w:val="00787883"/>
    <w:rsid w:val="00787EC5"/>
    <w:rsid w:val="00790364"/>
    <w:rsid w:val="00790D71"/>
    <w:rsid w:val="00792576"/>
    <w:rsid w:val="00793BC7"/>
    <w:rsid w:val="007946E8"/>
    <w:rsid w:val="007949DA"/>
    <w:rsid w:val="00794B7D"/>
    <w:rsid w:val="007950F0"/>
    <w:rsid w:val="00795777"/>
    <w:rsid w:val="00795AC2"/>
    <w:rsid w:val="00796239"/>
    <w:rsid w:val="00796A34"/>
    <w:rsid w:val="00796B34"/>
    <w:rsid w:val="00797EF1"/>
    <w:rsid w:val="007A010C"/>
    <w:rsid w:val="007A0F4D"/>
    <w:rsid w:val="007A2604"/>
    <w:rsid w:val="007A3193"/>
    <w:rsid w:val="007A45EC"/>
    <w:rsid w:val="007A4634"/>
    <w:rsid w:val="007A4CF5"/>
    <w:rsid w:val="007A51CA"/>
    <w:rsid w:val="007A6A5A"/>
    <w:rsid w:val="007A71AF"/>
    <w:rsid w:val="007A776F"/>
    <w:rsid w:val="007A78AE"/>
    <w:rsid w:val="007A78F9"/>
    <w:rsid w:val="007B00F3"/>
    <w:rsid w:val="007B055B"/>
    <w:rsid w:val="007B0BF0"/>
    <w:rsid w:val="007B116C"/>
    <w:rsid w:val="007B1A92"/>
    <w:rsid w:val="007B22B8"/>
    <w:rsid w:val="007B3581"/>
    <w:rsid w:val="007B49A6"/>
    <w:rsid w:val="007B4D35"/>
    <w:rsid w:val="007B7537"/>
    <w:rsid w:val="007B7836"/>
    <w:rsid w:val="007B7DC2"/>
    <w:rsid w:val="007C0292"/>
    <w:rsid w:val="007C08D3"/>
    <w:rsid w:val="007C2330"/>
    <w:rsid w:val="007C24D5"/>
    <w:rsid w:val="007C25FF"/>
    <w:rsid w:val="007C2882"/>
    <w:rsid w:val="007C4ADE"/>
    <w:rsid w:val="007C5E59"/>
    <w:rsid w:val="007C6A4F"/>
    <w:rsid w:val="007C6B5A"/>
    <w:rsid w:val="007C6C51"/>
    <w:rsid w:val="007C7602"/>
    <w:rsid w:val="007D0178"/>
    <w:rsid w:val="007D13E4"/>
    <w:rsid w:val="007D24D3"/>
    <w:rsid w:val="007D3152"/>
    <w:rsid w:val="007D36F7"/>
    <w:rsid w:val="007D4259"/>
    <w:rsid w:val="007D43B5"/>
    <w:rsid w:val="007D47E2"/>
    <w:rsid w:val="007D492E"/>
    <w:rsid w:val="007D6467"/>
    <w:rsid w:val="007E24EC"/>
    <w:rsid w:val="007E3079"/>
    <w:rsid w:val="007E3B16"/>
    <w:rsid w:val="007E4136"/>
    <w:rsid w:val="007E4455"/>
    <w:rsid w:val="007E47BF"/>
    <w:rsid w:val="007E600A"/>
    <w:rsid w:val="007E66C4"/>
    <w:rsid w:val="007E7326"/>
    <w:rsid w:val="007F0E1A"/>
    <w:rsid w:val="007F1039"/>
    <w:rsid w:val="007F1458"/>
    <w:rsid w:val="007F23EA"/>
    <w:rsid w:val="007F2A39"/>
    <w:rsid w:val="007F2D98"/>
    <w:rsid w:val="007F38DD"/>
    <w:rsid w:val="007F5EFF"/>
    <w:rsid w:val="007F69E0"/>
    <w:rsid w:val="007F69E9"/>
    <w:rsid w:val="007F74A4"/>
    <w:rsid w:val="00800D51"/>
    <w:rsid w:val="00800DA5"/>
    <w:rsid w:val="00801247"/>
    <w:rsid w:val="00801CCF"/>
    <w:rsid w:val="00802E00"/>
    <w:rsid w:val="00803551"/>
    <w:rsid w:val="0080505E"/>
    <w:rsid w:val="008060CF"/>
    <w:rsid w:val="008071FB"/>
    <w:rsid w:val="008072F7"/>
    <w:rsid w:val="0080737F"/>
    <w:rsid w:val="00810683"/>
    <w:rsid w:val="00810B89"/>
    <w:rsid w:val="0081191E"/>
    <w:rsid w:val="00812563"/>
    <w:rsid w:val="0081263D"/>
    <w:rsid w:val="00812BE3"/>
    <w:rsid w:val="00812E8F"/>
    <w:rsid w:val="0081422B"/>
    <w:rsid w:val="008144D2"/>
    <w:rsid w:val="00814CF2"/>
    <w:rsid w:val="00814F2E"/>
    <w:rsid w:val="00816324"/>
    <w:rsid w:val="0081638D"/>
    <w:rsid w:val="00816480"/>
    <w:rsid w:val="008206D4"/>
    <w:rsid w:val="00820910"/>
    <w:rsid w:val="008248C0"/>
    <w:rsid w:val="0082497F"/>
    <w:rsid w:val="008254D3"/>
    <w:rsid w:val="0082587C"/>
    <w:rsid w:val="00825F14"/>
    <w:rsid w:val="008269C0"/>
    <w:rsid w:val="00826E9E"/>
    <w:rsid w:val="00827D14"/>
    <w:rsid w:val="00827DC5"/>
    <w:rsid w:val="00830440"/>
    <w:rsid w:val="0083228F"/>
    <w:rsid w:val="008323FA"/>
    <w:rsid w:val="00832F74"/>
    <w:rsid w:val="00833F28"/>
    <w:rsid w:val="00835671"/>
    <w:rsid w:val="00836283"/>
    <w:rsid w:val="00836BEB"/>
    <w:rsid w:val="00836C0F"/>
    <w:rsid w:val="00836F65"/>
    <w:rsid w:val="008375A4"/>
    <w:rsid w:val="0083781A"/>
    <w:rsid w:val="00837CBE"/>
    <w:rsid w:val="00837F23"/>
    <w:rsid w:val="00840426"/>
    <w:rsid w:val="00840C74"/>
    <w:rsid w:val="0084175A"/>
    <w:rsid w:val="00841D7E"/>
    <w:rsid w:val="00841DDC"/>
    <w:rsid w:val="008427E2"/>
    <w:rsid w:val="00842AAE"/>
    <w:rsid w:val="00842F67"/>
    <w:rsid w:val="00843429"/>
    <w:rsid w:val="00843EA1"/>
    <w:rsid w:val="008442A1"/>
    <w:rsid w:val="00844F62"/>
    <w:rsid w:val="00844FA2"/>
    <w:rsid w:val="00845374"/>
    <w:rsid w:val="0084562A"/>
    <w:rsid w:val="008456EA"/>
    <w:rsid w:val="00845BAA"/>
    <w:rsid w:val="00846A3B"/>
    <w:rsid w:val="0084792E"/>
    <w:rsid w:val="008503D9"/>
    <w:rsid w:val="0085096D"/>
    <w:rsid w:val="008514CF"/>
    <w:rsid w:val="008527A4"/>
    <w:rsid w:val="00852BE9"/>
    <w:rsid w:val="00854129"/>
    <w:rsid w:val="00855C1A"/>
    <w:rsid w:val="00855F54"/>
    <w:rsid w:val="008560F9"/>
    <w:rsid w:val="00856D92"/>
    <w:rsid w:val="00857DB6"/>
    <w:rsid w:val="008611B2"/>
    <w:rsid w:val="0086151A"/>
    <w:rsid w:val="008621CD"/>
    <w:rsid w:val="00862EE2"/>
    <w:rsid w:val="008636C4"/>
    <w:rsid w:val="00863789"/>
    <w:rsid w:val="00865783"/>
    <w:rsid w:val="00865815"/>
    <w:rsid w:val="00865F6F"/>
    <w:rsid w:val="00867D04"/>
    <w:rsid w:val="00872037"/>
    <w:rsid w:val="0087321C"/>
    <w:rsid w:val="00873B3E"/>
    <w:rsid w:val="00874287"/>
    <w:rsid w:val="00874F35"/>
    <w:rsid w:val="00875762"/>
    <w:rsid w:val="008764C6"/>
    <w:rsid w:val="0087652E"/>
    <w:rsid w:val="00877D2D"/>
    <w:rsid w:val="008808E1"/>
    <w:rsid w:val="0088108C"/>
    <w:rsid w:val="00881608"/>
    <w:rsid w:val="00881FBD"/>
    <w:rsid w:val="00882146"/>
    <w:rsid w:val="00882318"/>
    <w:rsid w:val="00882699"/>
    <w:rsid w:val="00882746"/>
    <w:rsid w:val="00882848"/>
    <w:rsid w:val="00882EFF"/>
    <w:rsid w:val="00884205"/>
    <w:rsid w:val="008844C4"/>
    <w:rsid w:val="00885737"/>
    <w:rsid w:val="00885AF0"/>
    <w:rsid w:val="008874E1"/>
    <w:rsid w:val="0089144B"/>
    <w:rsid w:val="00892084"/>
    <w:rsid w:val="008929BF"/>
    <w:rsid w:val="00893409"/>
    <w:rsid w:val="0089393D"/>
    <w:rsid w:val="00894007"/>
    <w:rsid w:val="00894911"/>
    <w:rsid w:val="00894FB7"/>
    <w:rsid w:val="008952C7"/>
    <w:rsid w:val="00895B6A"/>
    <w:rsid w:val="00895E77"/>
    <w:rsid w:val="00896374"/>
    <w:rsid w:val="00897AAE"/>
    <w:rsid w:val="00897BA4"/>
    <w:rsid w:val="008A0670"/>
    <w:rsid w:val="008A1F1D"/>
    <w:rsid w:val="008A3034"/>
    <w:rsid w:val="008A3D5A"/>
    <w:rsid w:val="008A474C"/>
    <w:rsid w:val="008A489C"/>
    <w:rsid w:val="008A6C4F"/>
    <w:rsid w:val="008A6D4D"/>
    <w:rsid w:val="008A6DCE"/>
    <w:rsid w:val="008A711A"/>
    <w:rsid w:val="008A75CC"/>
    <w:rsid w:val="008B0385"/>
    <w:rsid w:val="008B038C"/>
    <w:rsid w:val="008B144E"/>
    <w:rsid w:val="008B18E8"/>
    <w:rsid w:val="008B2978"/>
    <w:rsid w:val="008B2C1F"/>
    <w:rsid w:val="008B3942"/>
    <w:rsid w:val="008B3B81"/>
    <w:rsid w:val="008B4376"/>
    <w:rsid w:val="008B4C6D"/>
    <w:rsid w:val="008B5DC5"/>
    <w:rsid w:val="008B65AF"/>
    <w:rsid w:val="008B7C2D"/>
    <w:rsid w:val="008C0854"/>
    <w:rsid w:val="008C0C59"/>
    <w:rsid w:val="008C263E"/>
    <w:rsid w:val="008C3647"/>
    <w:rsid w:val="008C36B9"/>
    <w:rsid w:val="008C4A1A"/>
    <w:rsid w:val="008C5F1E"/>
    <w:rsid w:val="008C63A7"/>
    <w:rsid w:val="008C67F5"/>
    <w:rsid w:val="008C6B32"/>
    <w:rsid w:val="008C6BE0"/>
    <w:rsid w:val="008C6C52"/>
    <w:rsid w:val="008C6ED5"/>
    <w:rsid w:val="008C7214"/>
    <w:rsid w:val="008C7546"/>
    <w:rsid w:val="008D20B1"/>
    <w:rsid w:val="008D218B"/>
    <w:rsid w:val="008D2789"/>
    <w:rsid w:val="008D3280"/>
    <w:rsid w:val="008D4084"/>
    <w:rsid w:val="008D4B5A"/>
    <w:rsid w:val="008D4D8A"/>
    <w:rsid w:val="008D4E16"/>
    <w:rsid w:val="008D5933"/>
    <w:rsid w:val="008D5A06"/>
    <w:rsid w:val="008D5FC6"/>
    <w:rsid w:val="008D6E75"/>
    <w:rsid w:val="008D785A"/>
    <w:rsid w:val="008D793A"/>
    <w:rsid w:val="008E0F05"/>
    <w:rsid w:val="008E142C"/>
    <w:rsid w:val="008E1FC6"/>
    <w:rsid w:val="008E2196"/>
    <w:rsid w:val="008E250F"/>
    <w:rsid w:val="008E2A57"/>
    <w:rsid w:val="008E47A4"/>
    <w:rsid w:val="008E4840"/>
    <w:rsid w:val="008E56A7"/>
    <w:rsid w:val="008E5C06"/>
    <w:rsid w:val="008E6242"/>
    <w:rsid w:val="008E681C"/>
    <w:rsid w:val="008E6A91"/>
    <w:rsid w:val="008E7338"/>
    <w:rsid w:val="008F163E"/>
    <w:rsid w:val="008F1DA8"/>
    <w:rsid w:val="008F22A6"/>
    <w:rsid w:val="008F2A04"/>
    <w:rsid w:val="008F2BA1"/>
    <w:rsid w:val="008F3188"/>
    <w:rsid w:val="008F4857"/>
    <w:rsid w:val="008F5C1B"/>
    <w:rsid w:val="008F5C8A"/>
    <w:rsid w:val="008F5F11"/>
    <w:rsid w:val="008F672E"/>
    <w:rsid w:val="008F6A2F"/>
    <w:rsid w:val="008F7588"/>
    <w:rsid w:val="008F7A69"/>
    <w:rsid w:val="008F7B82"/>
    <w:rsid w:val="008F7EB7"/>
    <w:rsid w:val="0090026E"/>
    <w:rsid w:val="0090037F"/>
    <w:rsid w:val="009003B2"/>
    <w:rsid w:val="00901F2C"/>
    <w:rsid w:val="00902964"/>
    <w:rsid w:val="00904CA9"/>
    <w:rsid w:val="00905E09"/>
    <w:rsid w:val="0090641F"/>
    <w:rsid w:val="0090704D"/>
    <w:rsid w:val="009111C2"/>
    <w:rsid w:val="00911736"/>
    <w:rsid w:val="00911C20"/>
    <w:rsid w:val="009131FA"/>
    <w:rsid w:val="00913C6E"/>
    <w:rsid w:val="00914304"/>
    <w:rsid w:val="009161F4"/>
    <w:rsid w:val="00916298"/>
    <w:rsid w:val="0091658C"/>
    <w:rsid w:val="00916936"/>
    <w:rsid w:val="00916C45"/>
    <w:rsid w:val="0092071E"/>
    <w:rsid w:val="00920D72"/>
    <w:rsid w:val="00922603"/>
    <w:rsid w:val="00922A07"/>
    <w:rsid w:val="00922B85"/>
    <w:rsid w:val="00923441"/>
    <w:rsid w:val="00924002"/>
    <w:rsid w:val="009246EF"/>
    <w:rsid w:val="00924AC3"/>
    <w:rsid w:val="00927714"/>
    <w:rsid w:val="00927EC2"/>
    <w:rsid w:val="00930935"/>
    <w:rsid w:val="009312EF"/>
    <w:rsid w:val="00931360"/>
    <w:rsid w:val="00931FE4"/>
    <w:rsid w:val="00932319"/>
    <w:rsid w:val="00932BA0"/>
    <w:rsid w:val="0093359A"/>
    <w:rsid w:val="00933B21"/>
    <w:rsid w:val="009342E5"/>
    <w:rsid w:val="009343DB"/>
    <w:rsid w:val="00934CC4"/>
    <w:rsid w:val="00934FD5"/>
    <w:rsid w:val="00935FC7"/>
    <w:rsid w:val="0093674F"/>
    <w:rsid w:val="00936977"/>
    <w:rsid w:val="00936C86"/>
    <w:rsid w:val="00937548"/>
    <w:rsid w:val="00937BF2"/>
    <w:rsid w:val="0094078F"/>
    <w:rsid w:val="009408AA"/>
    <w:rsid w:val="00941419"/>
    <w:rsid w:val="00941448"/>
    <w:rsid w:val="00941D1B"/>
    <w:rsid w:val="00942491"/>
    <w:rsid w:val="0094323D"/>
    <w:rsid w:val="00943268"/>
    <w:rsid w:val="0094360E"/>
    <w:rsid w:val="00943F84"/>
    <w:rsid w:val="00944401"/>
    <w:rsid w:val="0094449B"/>
    <w:rsid w:val="00944A59"/>
    <w:rsid w:val="00945D30"/>
    <w:rsid w:val="00945DD0"/>
    <w:rsid w:val="009463CB"/>
    <w:rsid w:val="0094752D"/>
    <w:rsid w:val="00947FFA"/>
    <w:rsid w:val="00950E96"/>
    <w:rsid w:val="009518E5"/>
    <w:rsid w:val="00953D7A"/>
    <w:rsid w:val="00954150"/>
    <w:rsid w:val="00954AA7"/>
    <w:rsid w:val="00955E73"/>
    <w:rsid w:val="009564C3"/>
    <w:rsid w:val="00956964"/>
    <w:rsid w:val="00960717"/>
    <w:rsid w:val="00960F8F"/>
    <w:rsid w:val="00961490"/>
    <w:rsid w:val="00961DA9"/>
    <w:rsid w:val="00961DDE"/>
    <w:rsid w:val="0096238E"/>
    <w:rsid w:val="00962654"/>
    <w:rsid w:val="009632BD"/>
    <w:rsid w:val="0096355C"/>
    <w:rsid w:val="009637A0"/>
    <w:rsid w:val="00963B7D"/>
    <w:rsid w:val="00963BE0"/>
    <w:rsid w:val="0096404F"/>
    <w:rsid w:val="0096469C"/>
    <w:rsid w:val="00964B5D"/>
    <w:rsid w:val="00964C7B"/>
    <w:rsid w:val="00964C83"/>
    <w:rsid w:val="00965C93"/>
    <w:rsid w:val="00965DA6"/>
    <w:rsid w:val="00970902"/>
    <w:rsid w:val="00971245"/>
    <w:rsid w:val="0097138C"/>
    <w:rsid w:val="00971DCE"/>
    <w:rsid w:val="00972324"/>
    <w:rsid w:val="009727A5"/>
    <w:rsid w:val="00972F95"/>
    <w:rsid w:val="00973937"/>
    <w:rsid w:val="00974A8B"/>
    <w:rsid w:val="009758D6"/>
    <w:rsid w:val="009759D7"/>
    <w:rsid w:val="00977630"/>
    <w:rsid w:val="00977AA8"/>
    <w:rsid w:val="00977FA0"/>
    <w:rsid w:val="0098037E"/>
    <w:rsid w:val="00981133"/>
    <w:rsid w:val="0098143F"/>
    <w:rsid w:val="00981789"/>
    <w:rsid w:val="00982F73"/>
    <w:rsid w:val="0098432A"/>
    <w:rsid w:val="009845C6"/>
    <w:rsid w:val="009846DA"/>
    <w:rsid w:val="00984864"/>
    <w:rsid w:val="00984C5F"/>
    <w:rsid w:val="00984D21"/>
    <w:rsid w:val="00984EF4"/>
    <w:rsid w:val="00985263"/>
    <w:rsid w:val="00985531"/>
    <w:rsid w:val="0098559C"/>
    <w:rsid w:val="009855B2"/>
    <w:rsid w:val="00986E5F"/>
    <w:rsid w:val="00987710"/>
    <w:rsid w:val="0098789D"/>
    <w:rsid w:val="00987FC0"/>
    <w:rsid w:val="009901F6"/>
    <w:rsid w:val="009908F9"/>
    <w:rsid w:val="00990CB8"/>
    <w:rsid w:val="009913B8"/>
    <w:rsid w:val="009917E5"/>
    <w:rsid w:val="00991F38"/>
    <w:rsid w:val="009933D3"/>
    <w:rsid w:val="009935FE"/>
    <w:rsid w:val="00993D42"/>
    <w:rsid w:val="009941FC"/>
    <w:rsid w:val="009953D8"/>
    <w:rsid w:val="00995B99"/>
    <w:rsid w:val="00995BAE"/>
    <w:rsid w:val="0099624F"/>
    <w:rsid w:val="00996673"/>
    <w:rsid w:val="00996774"/>
    <w:rsid w:val="0099701B"/>
    <w:rsid w:val="00997CF1"/>
    <w:rsid w:val="009A070C"/>
    <w:rsid w:val="009A0898"/>
    <w:rsid w:val="009A0F24"/>
    <w:rsid w:val="009A1586"/>
    <w:rsid w:val="009A1C37"/>
    <w:rsid w:val="009A1CCA"/>
    <w:rsid w:val="009A1CF4"/>
    <w:rsid w:val="009A267C"/>
    <w:rsid w:val="009A2998"/>
    <w:rsid w:val="009A34FD"/>
    <w:rsid w:val="009A6713"/>
    <w:rsid w:val="009A6B32"/>
    <w:rsid w:val="009A72B1"/>
    <w:rsid w:val="009A7E82"/>
    <w:rsid w:val="009B0227"/>
    <w:rsid w:val="009B0750"/>
    <w:rsid w:val="009B1D1D"/>
    <w:rsid w:val="009B2A30"/>
    <w:rsid w:val="009B381F"/>
    <w:rsid w:val="009B3986"/>
    <w:rsid w:val="009B443C"/>
    <w:rsid w:val="009B49F0"/>
    <w:rsid w:val="009B5A97"/>
    <w:rsid w:val="009B5F09"/>
    <w:rsid w:val="009B6375"/>
    <w:rsid w:val="009B7231"/>
    <w:rsid w:val="009B73BC"/>
    <w:rsid w:val="009B769D"/>
    <w:rsid w:val="009B79FC"/>
    <w:rsid w:val="009C0E54"/>
    <w:rsid w:val="009C0F75"/>
    <w:rsid w:val="009C1A66"/>
    <w:rsid w:val="009C2770"/>
    <w:rsid w:val="009C2B6C"/>
    <w:rsid w:val="009C2C1D"/>
    <w:rsid w:val="009C3D14"/>
    <w:rsid w:val="009C52A2"/>
    <w:rsid w:val="009C5803"/>
    <w:rsid w:val="009C657D"/>
    <w:rsid w:val="009C6FEB"/>
    <w:rsid w:val="009C7D62"/>
    <w:rsid w:val="009D2453"/>
    <w:rsid w:val="009D25EB"/>
    <w:rsid w:val="009D2888"/>
    <w:rsid w:val="009D40DA"/>
    <w:rsid w:val="009D4274"/>
    <w:rsid w:val="009D4D2E"/>
    <w:rsid w:val="009D4F40"/>
    <w:rsid w:val="009D52CD"/>
    <w:rsid w:val="009D5F63"/>
    <w:rsid w:val="009D6129"/>
    <w:rsid w:val="009D6B26"/>
    <w:rsid w:val="009D6B9B"/>
    <w:rsid w:val="009E0294"/>
    <w:rsid w:val="009E0AB5"/>
    <w:rsid w:val="009E1DFB"/>
    <w:rsid w:val="009E1E3E"/>
    <w:rsid w:val="009E1E4C"/>
    <w:rsid w:val="009E27DE"/>
    <w:rsid w:val="009E2A01"/>
    <w:rsid w:val="009E2E24"/>
    <w:rsid w:val="009E41F3"/>
    <w:rsid w:val="009E4AF4"/>
    <w:rsid w:val="009E4DC5"/>
    <w:rsid w:val="009E513F"/>
    <w:rsid w:val="009E564E"/>
    <w:rsid w:val="009E5F4C"/>
    <w:rsid w:val="009E6435"/>
    <w:rsid w:val="009E7899"/>
    <w:rsid w:val="009E7D93"/>
    <w:rsid w:val="009F017C"/>
    <w:rsid w:val="009F05EE"/>
    <w:rsid w:val="009F1385"/>
    <w:rsid w:val="009F153A"/>
    <w:rsid w:val="009F2121"/>
    <w:rsid w:val="009F2249"/>
    <w:rsid w:val="009F383F"/>
    <w:rsid w:val="009F3BB3"/>
    <w:rsid w:val="009F4907"/>
    <w:rsid w:val="009F526A"/>
    <w:rsid w:val="009F6FFB"/>
    <w:rsid w:val="009F7096"/>
    <w:rsid w:val="00A00371"/>
    <w:rsid w:val="00A00A9E"/>
    <w:rsid w:val="00A017B3"/>
    <w:rsid w:val="00A01D6F"/>
    <w:rsid w:val="00A030A7"/>
    <w:rsid w:val="00A04AB5"/>
    <w:rsid w:val="00A05CA0"/>
    <w:rsid w:val="00A06673"/>
    <w:rsid w:val="00A06769"/>
    <w:rsid w:val="00A06BF4"/>
    <w:rsid w:val="00A07054"/>
    <w:rsid w:val="00A07757"/>
    <w:rsid w:val="00A07E62"/>
    <w:rsid w:val="00A100F5"/>
    <w:rsid w:val="00A11761"/>
    <w:rsid w:val="00A13A01"/>
    <w:rsid w:val="00A13A08"/>
    <w:rsid w:val="00A13B33"/>
    <w:rsid w:val="00A14027"/>
    <w:rsid w:val="00A14536"/>
    <w:rsid w:val="00A14852"/>
    <w:rsid w:val="00A14B1A"/>
    <w:rsid w:val="00A1515A"/>
    <w:rsid w:val="00A1577D"/>
    <w:rsid w:val="00A160A7"/>
    <w:rsid w:val="00A161C0"/>
    <w:rsid w:val="00A16592"/>
    <w:rsid w:val="00A17603"/>
    <w:rsid w:val="00A2104E"/>
    <w:rsid w:val="00A226C2"/>
    <w:rsid w:val="00A22A08"/>
    <w:rsid w:val="00A23A8A"/>
    <w:rsid w:val="00A24A62"/>
    <w:rsid w:val="00A24FF2"/>
    <w:rsid w:val="00A25606"/>
    <w:rsid w:val="00A25805"/>
    <w:rsid w:val="00A25D0D"/>
    <w:rsid w:val="00A262E3"/>
    <w:rsid w:val="00A26509"/>
    <w:rsid w:val="00A267CC"/>
    <w:rsid w:val="00A269E5"/>
    <w:rsid w:val="00A271B8"/>
    <w:rsid w:val="00A27785"/>
    <w:rsid w:val="00A30139"/>
    <w:rsid w:val="00A306D6"/>
    <w:rsid w:val="00A310F3"/>
    <w:rsid w:val="00A31670"/>
    <w:rsid w:val="00A3298E"/>
    <w:rsid w:val="00A344AC"/>
    <w:rsid w:val="00A35D5D"/>
    <w:rsid w:val="00A364C9"/>
    <w:rsid w:val="00A37101"/>
    <w:rsid w:val="00A40009"/>
    <w:rsid w:val="00A41437"/>
    <w:rsid w:val="00A4150F"/>
    <w:rsid w:val="00A41941"/>
    <w:rsid w:val="00A42056"/>
    <w:rsid w:val="00A4239D"/>
    <w:rsid w:val="00A424C8"/>
    <w:rsid w:val="00A43145"/>
    <w:rsid w:val="00A43D48"/>
    <w:rsid w:val="00A4432E"/>
    <w:rsid w:val="00A4449A"/>
    <w:rsid w:val="00A44981"/>
    <w:rsid w:val="00A44B10"/>
    <w:rsid w:val="00A45311"/>
    <w:rsid w:val="00A45623"/>
    <w:rsid w:val="00A45C9C"/>
    <w:rsid w:val="00A4753D"/>
    <w:rsid w:val="00A47A35"/>
    <w:rsid w:val="00A47D8D"/>
    <w:rsid w:val="00A504E1"/>
    <w:rsid w:val="00A506B8"/>
    <w:rsid w:val="00A50798"/>
    <w:rsid w:val="00A50940"/>
    <w:rsid w:val="00A5103B"/>
    <w:rsid w:val="00A526E4"/>
    <w:rsid w:val="00A527B5"/>
    <w:rsid w:val="00A52822"/>
    <w:rsid w:val="00A535DA"/>
    <w:rsid w:val="00A54B60"/>
    <w:rsid w:val="00A54EDA"/>
    <w:rsid w:val="00A5512F"/>
    <w:rsid w:val="00A55F5E"/>
    <w:rsid w:val="00A55F79"/>
    <w:rsid w:val="00A570F2"/>
    <w:rsid w:val="00A57358"/>
    <w:rsid w:val="00A57949"/>
    <w:rsid w:val="00A5794B"/>
    <w:rsid w:val="00A57AE3"/>
    <w:rsid w:val="00A61115"/>
    <w:rsid w:val="00A621E2"/>
    <w:rsid w:val="00A62334"/>
    <w:rsid w:val="00A628CF"/>
    <w:rsid w:val="00A633F4"/>
    <w:rsid w:val="00A64AE9"/>
    <w:rsid w:val="00A65604"/>
    <w:rsid w:val="00A6567D"/>
    <w:rsid w:val="00A672E4"/>
    <w:rsid w:val="00A67635"/>
    <w:rsid w:val="00A70054"/>
    <w:rsid w:val="00A70214"/>
    <w:rsid w:val="00A72220"/>
    <w:rsid w:val="00A729C8"/>
    <w:rsid w:val="00A72DBA"/>
    <w:rsid w:val="00A72E70"/>
    <w:rsid w:val="00A72F09"/>
    <w:rsid w:val="00A73075"/>
    <w:rsid w:val="00A7314C"/>
    <w:rsid w:val="00A736C4"/>
    <w:rsid w:val="00A73C20"/>
    <w:rsid w:val="00A75825"/>
    <w:rsid w:val="00A75BF3"/>
    <w:rsid w:val="00A75C29"/>
    <w:rsid w:val="00A76095"/>
    <w:rsid w:val="00A7628E"/>
    <w:rsid w:val="00A765CC"/>
    <w:rsid w:val="00A7783B"/>
    <w:rsid w:val="00A77F53"/>
    <w:rsid w:val="00A81F37"/>
    <w:rsid w:val="00A81FED"/>
    <w:rsid w:val="00A82E04"/>
    <w:rsid w:val="00A84532"/>
    <w:rsid w:val="00A84D01"/>
    <w:rsid w:val="00A84EC4"/>
    <w:rsid w:val="00A85733"/>
    <w:rsid w:val="00A85B27"/>
    <w:rsid w:val="00A87312"/>
    <w:rsid w:val="00A8735A"/>
    <w:rsid w:val="00A90ACF"/>
    <w:rsid w:val="00A920D9"/>
    <w:rsid w:val="00A927C2"/>
    <w:rsid w:val="00A928B2"/>
    <w:rsid w:val="00A929EF"/>
    <w:rsid w:val="00A9307A"/>
    <w:rsid w:val="00A93A77"/>
    <w:rsid w:val="00A93CB3"/>
    <w:rsid w:val="00A945DB"/>
    <w:rsid w:val="00A950D3"/>
    <w:rsid w:val="00A9564C"/>
    <w:rsid w:val="00A956D9"/>
    <w:rsid w:val="00A95BEE"/>
    <w:rsid w:val="00A960D1"/>
    <w:rsid w:val="00A97D20"/>
    <w:rsid w:val="00AA01C6"/>
    <w:rsid w:val="00AA04AA"/>
    <w:rsid w:val="00AA0718"/>
    <w:rsid w:val="00AA17EB"/>
    <w:rsid w:val="00AA2841"/>
    <w:rsid w:val="00AA3E87"/>
    <w:rsid w:val="00AA3FCB"/>
    <w:rsid w:val="00AA40E8"/>
    <w:rsid w:val="00AA4579"/>
    <w:rsid w:val="00AA499D"/>
    <w:rsid w:val="00AA4A58"/>
    <w:rsid w:val="00AA4EEC"/>
    <w:rsid w:val="00AA512E"/>
    <w:rsid w:val="00AA5C7F"/>
    <w:rsid w:val="00AA66CE"/>
    <w:rsid w:val="00AA6AE8"/>
    <w:rsid w:val="00AA6D66"/>
    <w:rsid w:val="00AA6EFE"/>
    <w:rsid w:val="00AB1E3E"/>
    <w:rsid w:val="00AB1F4C"/>
    <w:rsid w:val="00AB214B"/>
    <w:rsid w:val="00AB2467"/>
    <w:rsid w:val="00AB265F"/>
    <w:rsid w:val="00AB328E"/>
    <w:rsid w:val="00AB394E"/>
    <w:rsid w:val="00AB66D7"/>
    <w:rsid w:val="00AB6A7E"/>
    <w:rsid w:val="00AB779D"/>
    <w:rsid w:val="00AB79DB"/>
    <w:rsid w:val="00AB7E3C"/>
    <w:rsid w:val="00AB7F52"/>
    <w:rsid w:val="00AC096B"/>
    <w:rsid w:val="00AC13F2"/>
    <w:rsid w:val="00AC14A8"/>
    <w:rsid w:val="00AC1F39"/>
    <w:rsid w:val="00AC24D1"/>
    <w:rsid w:val="00AC30C9"/>
    <w:rsid w:val="00AC3711"/>
    <w:rsid w:val="00AC693E"/>
    <w:rsid w:val="00AC74BA"/>
    <w:rsid w:val="00AC7F33"/>
    <w:rsid w:val="00AD0AE8"/>
    <w:rsid w:val="00AD0CF5"/>
    <w:rsid w:val="00AD110E"/>
    <w:rsid w:val="00AD2E20"/>
    <w:rsid w:val="00AD3530"/>
    <w:rsid w:val="00AD41B6"/>
    <w:rsid w:val="00AD4D5D"/>
    <w:rsid w:val="00AD5660"/>
    <w:rsid w:val="00AD5A45"/>
    <w:rsid w:val="00AD6484"/>
    <w:rsid w:val="00AD6A3C"/>
    <w:rsid w:val="00AD6AB1"/>
    <w:rsid w:val="00AD6BF4"/>
    <w:rsid w:val="00AD6C1B"/>
    <w:rsid w:val="00AD7460"/>
    <w:rsid w:val="00AD77EC"/>
    <w:rsid w:val="00AD7B61"/>
    <w:rsid w:val="00AE128A"/>
    <w:rsid w:val="00AE36DD"/>
    <w:rsid w:val="00AE3F1E"/>
    <w:rsid w:val="00AE4788"/>
    <w:rsid w:val="00AE4C6C"/>
    <w:rsid w:val="00AE5C79"/>
    <w:rsid w:val="00AE7B82"/>
    <w:rsid w:val="00AF0EFA"/>
    <w:rsid w:val="00AF11E5"/>
    <w:rsid w:val="00AF1CEF"/>
    <w:rsid w:val="00AF20B2"/>
    <w:rsid w:val="00AF237F"/>
    <w:rsid w:val="00AF2515"/>
    <w:rsid w:val="00AF28DC"/>
    <w:rsid w:val="00AF30AB"/>
    <w:rsid w:val="00AF4277"/>
    <w:rsid w:val="00AF43F3"/>
    <w:rsid w:val="00AF5292"/>
    <w:rsid w:val="00AF551C"/>
    <w:rsid w:val="00AF61C5"/>
    <w:rsid w:val="00AF62A1"/>
    <w:rsid w:val="00AF659E"/>
    <w:rsid w:val="00AF6C1F"/>
    <w:rsid w:val="00AF72EE"/>
    <w:rsid w:val="00AF7DB1"/>
    <w:rsid w:val="00AF7F29"/>
    <w:rsid w:val="00B004A7"/>
    <w:rsid w:val="00B00C41"/>
    <w:rsid w:val="00B013B3"/>
    <w:rsid w:val="00B02295"/>
    <w:rsid w:val="00B02375"/>
    <w:rsid w:val="00B02C92"/>
    <w:rsid w:val="00B02F19"/>
    <w:rsid w:val="00B032E0"/>
    <w:rsid w:val="00B03DC8"/>
    <w:rsid w:val="00B041D9"/>
    <w:rsid w:val="00B051B4"/>
    <w:rsid w:val="00B056B7"/>
    <w:rsid w:val="00B0690A"/>
    <w:rsid w:val="00B06C62"/>
    <w:rsid w:val="00B06DD4"/>
    <w:rsid w:val="00B079E7"/>
    <w:rsid w:val="00B07FBE"/>
    <w:rsid w:val="00B103CF"/>
    <w:rsid w:val="00B10665"/>
    <w:rsid w:val="00B10A87"/>
    <w:rsid w:val="00B1131C"/>
    <w:rsid w:val="00B119F1"/>
    <w:rsid w:val="00B12E44"/>
    <w:rsid w:val="00B14451"/>
    <w:rsid w:val="00B1519A"/>
    <w:rsid w:val="00B15D29"/>
    <w:rsid w:val="00B15DBA"/>
    <w:rsid w:val="00B16200"/>
    <w:rsid w:val="00B167C5"/>
    <w:rsid w:val="00B16A16"/>
    <w:rsid w:val="00B16E6C"/>
    <w:rsid w:val="00B17C51"/>
    <w:rsid w:val="00B200FC"/>
    <w:rsid w:val="00B203B4"/>
    <w:rsid w:val="00B214ED"/>
    <w:rsid w:val="00B215E3"/>
    <w:rsid w:val="00B21EE1"/>
    <w:rsid w:val="00B22058"/>
    <w:rsid w:val="00B23783"/>
    <w:rsid w:val="00B238EA"/>
    <w:rsid w:val="00B238F1"/>
    <w:rsid w:val="00B2426D"/>
    <w:rsid w:val="00B253AE"/>
    <w:rsid w:val="00B25BC8"/>
    <w:rsid w:val="00B261E5"/>
    <w:rsid w:val="00B27232"/>
    <w:rsid w:val="00B27587"/>
    <w:rsid w:val="00B27A01"/>
    <w:rsid w:val="00B27D29"/>
    <w:rsid w:val="00B3059F"/>
    <w:rsid w:val="00B30922"/>
    <w:rsid w:val="00B30D7B"/>
    <w:rsid w:val="00B3217C"/>
    <w:rsid w:val="00B32764"/>
    <w:rsid w:val="00B34CC7"/>
    <w:rsid w:val="00B356A8"/>
    <w:rsid w:val="00B35899"/>
    <w:rsid w:val="00B358C2"/>
    <w:rsid w:val="00B35E04"/>
    <w:rsid w:val="00B3625A"/>
    <w:rsid w:val="00B36502"/>
    <w:rsid w:val="00B36C92"/>
    <w:rsid w:val="00B37265"/>
    <w:rsid w:val="00B378A4"/>
    <w:rsid w:val="00B37AC2"/>
    <w:rsid w:val="00B37E37"/>
    <w:rsid w:val="00B40BC2"/>
    <w:rsid w:val="00B41812"/>
    <w:rsid w:val="00B41A96"/>
    <w:rsid w:val="00B41CBB"/>
    <w:rsid w:val="00B41F32"/>
    <w:rsid w:val="00B423AD"/>
    <w:rsid w:val="00B438AB"/>
    <w:rsid w:val="00B43FCC"/>
    <w:rsid w:val="00B46411"/>
    <w:rsid w:val="00B46A71"/>
    <w:rsid w:val="00B473E4"/>
    <w:rsid w:val="00B47669"/>
    <w:rsid w:val="00B47EE5"/>
    <w:rsid w:val="00B512CE"/>
    <w:rsid w:val="00B515F3"/>
    <w:rsid w:val="00B51F6F"/>
    <w:rsid w:val="00B52019"/>
    <w:rsid w:val="00B52534"/>
    <w:rsid w:val="00B53A99"/>
    <w:rsid w:val="00B53DA4"/>
    <w:rsid w:val="00B5414D"/>
    <w:rsid w:val="00B553B8"/>
    <w:rsid w:val="00B55B94"/>
    <w:rsid w:val="00B55CD7"/>
    <w:rsid w:val="00B6048E"/>
    <w:rsid w:val="00B621FF"/>
    <w:rsid w:val="00B626C4"/>
    <w:rsid w:val="00B62733"/>
    <w:rsid w:val="00B62942"/>
    <w:rsid w:val="00B62D3B"/>
    <w:rsid w:val="00B63009"/>
    <w:rsid w:val="00B63318"/>
    <w:rsid w:val="00B63AA1"/>
    <w:rsid w:val="00B63C40"/>
    <w:rsid w:val="00B641DA"/>
    <w:rsid w:val="00B64A19"/>
    <w:rsid w:val="00B64B8C"/>
    <w:rsid w:val="00B6556E"/>
    <w:rsid w:val="00B656AF"/>
    <w:rsid w:val="00B66C5F"/>
    <w:rsid w:val="00B676A1"/>
    <w:rsid w:val="00B67708"/>
    <w:rsid w:val="00B7096F"/>
    <w:rsid w:val="00B70A11"/>
    <w:rsid w:val="00B71970"/>
    <w:rsid w:val="00B71C07"/>
    <w:rsid w:val="00B71F6C"/>
    <w:rsid w:val="00B72567"/>
    <w:rsid w:val="00B7257D"/>
    <w:rsid w:val="00B725B0"/>
    <w:rsid w:val="00B728AC"/>
    <w:rsid w:val="00B728BD"/>
    <w:rsid w:val="00B7295C"/>
    <w:rsid w:val="00B7316A"/>
    <w:rsid w:val="00B73617"/>
    <w:rsid w:val="00B74BC8"/>
    <w:rsid w:val="00B7557D"/>
    <w:rsid w:val="00B755D0"/>
    <w:rsid w:val="00B759C4"/>
    <w:rsid w:val="00B75AB2"/>
    <w:rsid w:val="00B75E55"/>
    <w:rsid w:val="00B75E58"/>
    <w:rsid w:val="00B7602B"/>
    <w:rsid w:val="00B76D07"/>
    <w:rsid w:val="00B77700"/>
    <w:rsid w:val="00B80111"/>
    <w:rsid w:val="00B809C0"/>
    <w:rsid w:val="00B81207"/>
    <w:rsid w:val="00B819C0"/>
    <w:rsid w:val="00B81EF6"/>
    <w:rsid w:val="00B824D8"/>
    <w:rsid w:val="00B82787"/>
    <w:rsid w:val="00B83483"/>
    <w:rsid w:val="00B838E2"/>
    <w:rsid w:val="00B83B07"/>
    <w:rsid w:val="00B83EC3"/>
    <w:rsid w:val="00B8452B"/>
    <w:rsid w:val="00B846EC"/>
    <w:rsid w:val="00B84BD1"/>
    <w:rsid w:val="00B866DE"/>
    <w:rsid w:val="00B86781"/>
    <w:rsid w:val="00B8684B"/>
    <w:rsid w:val="00B86B9F"/>
    <w:rsid w:val="00B918A9"/>
    <w:rsid w:val="00B91CEC"/>
    <w:rsid w:val="00B91D17"/>
    <w:rsid w:val="00B924A8"/>
    <w:rsid w:val="00B930F9"/>
    <w:rsid w:val="00B9355C"/>
    <w:rsid w:val="00B935D8"/>
    <w:rsid w:val="00B93D49"/>
    <w:rsid w:val="00B93E5F"/>
    <w:rsid w:val="00B949C1"/>
    <w:rsid w:val="00B94CA8"/>
    <w:rsid w:val="00B94D35"/>
    <w:rsid w:val="00B955D0"/>
    <w:rsid w:val="00B95C15"/>
    <w:rsid w:val="00B964FE"/>
    <w:rsid w:val="00B9662D"/>
    <w:rsid w:val="00B96645"/>
    <w:rsid w:val="00B96AF0"/>
    <w:rsid w:val="00B96BC5"/>
    <w:rsid w:val="00B97060"/>
    <w:rsid w:val="00BA04BC"/>
    <w:rsid w:val="00BA1518"/>
    <w:rsid w:val="00BA26BA"/>
    <w:rsid w:val="00BA2B1D"/>
    <w:rsid w:val="00BA2DAF"/>
    <w:rsid w:val="00BA3AFD"/>
    <w:rsid w:val="00BA4446"/>
    <w:rsid w:val="00BA4912"/>
    <w:rsid w:val="00BA519E"/>
    <w:rsid w:val="00BA57D2"/>
    <w:rsid w:val="00BA5901"/>
    <w:rsid w:val="00BA5D74"/>
    <w:rsid w:val="00BA5FA4"/>
    <w:rsid w:val="00BA61D1"/>
    <w:rsid w:val="00BA6F14"/>
    <w:rsid w:val="00BA7CA1"/>
    <w:rsid w:val="00BB0801"/>
    <w:rsid w:val="00BB0B32"/>
    <w:rsid w:val="00BB0CC0"/>
    <w:rsid w:val="00BB0FEB"/>
    <w:rsid w:val="00BB25C6"/>
    <w:rsid w:val="00BB26AB"/>
    <w:rsid w:val="00BB31DF"/>
    <w:rsid w:val="00BB39F3"/>
    <w:rsid w:val="00BB3BD6"/>
    <w:rsid w:val="00BB53EC"/>
    <w:rsid w:val="00BB626A"/>
    <w:rsid w:val="00BB66FE"/>
    <w:rsid w:val="00BB6F44"/>
    <w:rsid w:val="00BB7319"/>
    <w:rsid w:val="00BB77A2"/>
    <w:rsid w:val="00BC14E4"/>
    <w:rsid w:val="00BC16BA"/>
    <w:rsid w:val="00BC2932"/>
    <w:rsid w:val="00BC2BA4"/>
    <w:rsid w:val="00BC2F76"/>
    <w:rsid w:val="00BC40C7"/>
    <w:rsid w:val="00BC4B5A"/>
    <w:rsid w:val="00BC4CEA"/>
    <w:rsid w:val="00BC4EA4"/>
    <w:rsid w:val="00BC4FFE"/>
    <w:rsid w:val="00BC5459"/>
    <w:rsid w:val="00BC5749"/>
    <w:rsid w:val="00BC61B0"/>
    <w:rsid w:val="00BC7260"/>
    <w:rsid w:val="00BC7646"/>
    <w:rsid w:val="00BD0D5D"/>
    <w:rsid w:val="00BD170F"/>
    <w:rsid w:val="00BD2540"/>
    <w:rsid w:val="00BD2823"/>
    <w:rsid w:val="00BD3084"/>
    <w:rsid w:val="00BD3AA0"/>
    <w:rsid w:val="00BD4E7F"/>
    <w:rsid w:val="00BD50C4"/>
    <w:rsid w:val="00BD5C6A"/>
    <w:rsid w:val="00BD7F49"/>
    <w:rsid w:val="00BE26C3"/>
    <w:rsid w:val="00BE2867"/>
    <w:rsid w:val="00BE32A2"/>
    <w:rsid w:val="00BE3CA6"/>
    <w:rsid w:val="00BE4102"/>
    <w:rsid w:val="00BE4E41"/>
    <w:rsid w:val="00BE5803"/>
    <w:rsid w:val="00BE5858"/>
    <w:rsid w:val="00BE6D50"/>
    <w:rsid w:val="00BE70F2"/>
    <w:rsid w:val="00BE7164"/>
    <w:rsid w:val="00BE7226"/>
    <w:rsid w:val="00BE7812"/>
    <w:rsid w:val="00BF10D6"/>
    <w:rsid w:val="00BF2476"/>
    <w:rsid w:val="00BF25B8"/>
    <w:rsid w:val="00BF2672"/>
    <w:rsid w:val="00BF2820"/>
    <w:rsid w:val="00BF325E"/>
    <w:rsid w:val="00BF327C"/>
    <w:rsid w:val="00BF3817"/>
    <w:rsid w:val="00BF3A84"/>
    <w:rsid w:val="00BF3CE2"/>
    <w:rsid w:val="00BF5A7F"/>
    <w:rsid w:val="00C0024C"/>
    <w:rsid w:val="00C00945"/>
    <w:rsid w:val="00C00CF8"/>
    <w:rsid w:val="00C0159B"/>
    <w:rsid w:val="00C02F65"/>
    <w:rsid w:val="00C02FFA"/>
    <w:rsid w:val="00C031F5"/>
    <w:rsid w:val="00C037AE"/>
    <w:rsid w:val="00C038AA"/>
    <w:rsid w:val="00C042BA"/>
    <w:rsid w:val="00C0540A"/>
    <w:rsid w:val="00C0606E"/>
    <w:rsid w:val="00C06652"/>
    <w:rsid w:val="00C066D3"/>
    <w:rsid w:val="00C067D7"/>
    <w:rsid w:val="00C078AD"/>
    <w:rsid w:val="00C102AF"/>
    <w:rsid w:val="00C10434"/>
    <w:rsid w:val="00C1129C"/>
    <w:rsid w:val="00C11301"/>
    <w:rsid w:val="00C12218"/>
    <w:rsid w:val="00C14064"/>
    <w:rsid w:val="00C14396"/>
    <w:rsid w:val="00C1496E"/>
    <w:rsid w:val="00C14C0F"/>
    <w:rsid w:val="00C150FB"/>
    <w:rsid w:val="00C1572D"/>
    <w:rsid w:val="00C162E8"/>
    <w:rsid w:val="00C1748E"/>
    <w:rsid w:val="00C17CB7"/>
    <w:rsid w:val="00C226B0"/>
    <w:rsid w:val="00C22C30"/>
    <w:rsid w:val="00C2365B"/>
    <w:rsid w:val="00C243DB"/>
    <w:rsid w:val="00C24DC1"/>
    <w:rsid w:val="00C24E4E"/>
    <w:rsid w:val="00C257BD"/>
    <w:rsid w:val="00C26187"/>
    <w:rsid w:val="00C26A13"/>
    <w:rsid w:val="00C27020"/>
    <w:rsid w:val="00C27AB9"/>
    <w:rsid w:val="00C30EC1"/>
    <w:rsid w:val="00C310F0"/>
    <w:rsid w:val="00C311C8"/>
    <w:rsid w:val="00C31EE2"/>
    <w:rsid w:val="00C3206D"/>
    <w:rsid w:val="00C32D71"/>
    <w:rsid w:val="00C32EB2"/>
    <w:rsid w:val="00C3324A"/>
    <w:rsid w:val="00C3349B"/>
    <w:rsid w:val="00C33C33"/>
    <w:rsid w:val="00C33D98"/>
    <w:rsid w:val="00C34CA2"/>
    <w:rsid w:val="00C355CE"/>
    <w:rsid w:val="00C363FB"/>
    <w:rsid w:val="00C36A9A"/>
    <w:rsid w:val="00C371CA"/>
    <w:rsid w:val="00C4049E"/>
    <w:rsid w:val="00C40C73"/>
    <w:rsid w:val="00C413E4"/>
    <w:rsid w:val="00C4167C"/>
    <w:rsid w:val="00C41710"/>
    <w:rsid w:val="00C417E5"/>
    <w:rsid w:val="00C41B1F"/>
    <w:rsid w:val="00C41C04"/>
    <w:rsid w:val="00C421E5"/>
    <w:rsid w:val="00C42BBF"/>
    <w:rsid w:val="00C44DF4"/>
    <w:rsid w:val="00C45DD0"/>
    <w:rsid w:val="00C461DE"/>
    <w:rsid w:val="00C46436"/>
    <w:rsid w:val="00C464B2"/>
    <w:rsid w:val="00C50616"/>
    <w:rsid w:val="00C509A3"/>
    <w:rsid w:val="00C514A0"/>
    <w:rsid w:val="00C5257F"/>
    <w:rsid w:val="00C5391D"/>
    <w:rsid w:val="00C542DF"/>
    <w:rsid w:val="00C5454D"/>
    <w:rsid w:val="00C54C69"/>
    <w:rsid w:val="00C5728E"/>
    <w:rsid w:val="00C572E5"/>
    <w:rsid w:val="00C57430"/>
    <w:rsid w:val="00C575B8"/>
    <w:rsid w:val="00C609A0"/>
    <w:rsid w:val="00C61128"/>
    <w:rsid w:val="00C61670"/>
    <w:rsid w:val="00C616E1"/>
    <w:rsid w:val="00C638E3"/>
    <w:rsid w:val="00C63E74"/>
    <w:rsid w:val="00C64B4A"/>
    <w:rsid w:val="00C65DEE"/>
    <w:rsid w:val="00C660AB"/>
    <w:rsid w:val="00C666F3"/>
    <w:rsid w:val="00C66BB1"/>
    <w:rsid w:val="00C6795F"/>
    <w:rsid w:val="00C67E0B"/>
    <w:rsid w:val="00C7040C"/>
    <w:rsid w:val="00C70497"/>
    <w:rsid w:val="00C707AB"/>
    <w:rsid w:val="00C71A04"/>
    <w:rsid w:val="00C72D2B"/>
    <w:rsid w:val="00C73751"/>
    <w:rsid w:val="00C73BDD"/>
    <w:rsid w:val="00C73C2B"/>
    <w:rsid w:val="00C74E47"/>
    <w:rsid w:val="00C75423"/>
    <w:rsid w:val="00C76AD1"/>
    <w:rsid w:val="00C76BE8"/>
    <w:rsid w:val="00C76D67"/>
    <w:rsid w:val="00C80F57"/>
    <w:rsid w:val="00C81A2A"/>
    <w:rsid w:val="00C82350"/>
    <w:rsid w:val="00C82848"/>
    <w:rsid w:val="00C8286C"/>
    <w:rsid w:val="00C82CB3"/>
    <w:rsid w:val="00C83741"/>
    <w:rsid w:val="00C8379B"/>
    <w:rsid w:val="00C84250"/>
    <w:rsid w:val="00C8479E"/>
    <w:rsid w:val="00C84C32"/>
    <w:rsid w:val="00C84E50"/>
    <w:rsid w:val="00C84FCF"/>
    <w:rsid w:val="00C8599C"/>
    <w:rsid w:val="00C85FF0"/>
    <w:rsid w:val="00C87CE0"/>
    <w:rsid w:val="00C87F0F"/>
    <w:rsid w:val="00C93F41"/>
    <w:rsid w:val="00C94EBC"/>
    <w:rsid w:val="00C9691B"/>
    <w:rsid w:val="00C97F16"/>
    <w:rsid w:val="00CA0227"/>
    <w:rsid w:val="00CA11EF"/>
    <w:rsid w:val="00CA1288"/>
    <w:rsid w:val="00CA1E02"/>
    <w:rsid w:val="00CA2194"/>
    <w:rsid w:val="00CA2A45"/>
    <w:rsid w:val="00CA516B"/>
    <w:rsid w:val="00CA55F8"/>
    <w:rsid w:val="00CA5EE7"/>
    <w:rsid w:val="00CA635D"/>
    <w:rsid w:val="00CA69B3"/>
    <w:rsid w:val="00CA72D1"/>
    <w:rsid w:val="00CA7D57"/>
    <w:rsid w:val="00CB219D"/>
    <w:rsid w:val="00CB2E8B"/>
    <w:rsid w:val="00CB2F4D"/>
    <w:rsid w:val="00CB2FFB"/>
    <w:rsid w:val="00CB3886"/>
    <w:rsid w:val="00CB3B75"/>
    <w:rsid w:val="00CB3C92"/>
    <w:rsid w:val="00CB3DCE"/>
    <w:rsid w:val="00CB40EB"/>
    <w:rsid w:val="00CB4132"/>
    <w:rsid w:val="00CB4195"/>
    <w:rsid w:val="00CB43DE"/>
    <w:rsid w:val="00CB47F9"/>
    <w:rsid w:val="00CB5552"/>
    <w:rsid w:val="00CB5CA0"/>
    <w:rsid w:val="00CB656E"/>
    <w:rsid w:val="00CB6AB3"/>
    <w:rsid w:val="00CB74DA"/>
    <w:rsid w:val="00CB7A99"/>
    <w:rsid w:val="00CC0351"/>
    <w:rsid w:val="00CC0A5B"/>
    <w:rsid w:val="00CC17A3"/>
    <w:rsid w:val="00CC2BA9"/>
    <w:rsid w:val="00CC2E10"/>
    <w:rsid w:val="00CC33B4"/>
    <w:rsid w:val="00CC3B68"/>
    <w:rsid w:val="00CC3F41"/>
    <w:rsid w:val="00CC48F8"/>
    <w:rsid w:val="00CC5132"/>
    <w:rsid w:val="00CC6326"/>
    <w:rsid w:val="00CC6BF7"/>
    <w:rsid w:val="00CC6E1C"/>
    <w:rsid w:val="00CC6F56"/>
    <w:rsid w:val="00CC7656"/>
    <w:rsid w:val="00CD0072"/>
    <w:rsid w:val="00CD0415"/>
    <w:rsid w:val="00CD08BC"/>
    <w:rsid w:val="00CD100F"/>
    <w:rsid w:val="00CD1826"/>
    <w:rsid w:val="00CD2596"/>
    <w:rsid w:val="00CD2FF3"/>
    <w:rsid w:val="00CD32AF"/>
    <w:rsid w:val="00CD32D5"/>
    <w:rsid w:val="00CD6156"/>
    <w:rsid w:val="00CD687B"/>
    <w:rsid w:val="00CD68E0"/>
    <w:rsid w:val="00CE052B"/>
    <w:rsid w:val="00CE12AA"/>
    <w:rsid w:val="00CE153C"/>
    <w:rsid w:val="00CE1A3A"/>
    <w:rsid w:val="00CE1E95"/>
    <w:rsid w:val="00CE2C54"/>
    <w:rsid w:val="00CE2EF8"/>
    <w:rsid w:val="00CE3BAA"/>
    <w:rsid w:val="00CE3BCC"/>
    <w:rsid w:val="00CE4B2D"/>
    <w:rsid w:val="00CE5216"/>
    <w:rsid w:val="00CE5397"/>
    <w:rsid w:val="00CE651D"/>
    <w:rsid w:val="00CE6A75"/>
    <w:rsid w:val="00CF0085"/>
    <w:rsid w:val="00CF0A39"/>
    <w:rsid w:val="00CF171D"/>
    <w:rsid w:val="00CF1EB3"/>
    <w:rsid w:val="00CF2998"/>
    <w:rsid w:val="00CF2BD0"/>
    <w:rsid w:val="00CF3ED3"/>
    <w:rsid w:val="00CF3FAD"/>
    <w:rsid w:val="00CF4EE7"/>
    <w:rsid w:val="00CF5134"/>
    <w:rsid w:val="00CF5FBC"/>
    <w:rsid w:val="00CF7748"/>
    <w:rsid w:val="00CF77FB"/>
    <w:rsid w:val="00CF7B03"/>
    <w:rsid w:val="00D0057D"/>
    <w:rsid w:val="00D00BB8"/>
    <w:rsid w:val="00D00EFA"/>
    <w:rsid w:val="00D01FDC"/>
    <w:rsid w:val="00D02B1D"/>
    <w:rsid w:val="00D02D0D"/>
    <w:rsid w:val="00D03343"/>
    <w:rsid w:val="00D036AD"/>
    <w:rsid w:val="00D03C65"/>
    <w:rsid w:val="00D041DC"/>
    <w:rsid w:val="00D04A55"/>
    <w:rsid w:val="00D0733C"/>
    <w:rsid w:val="00D07C12"/>
    <w:rsid w:val="00D07D1A"/>
    <w:rsid w:val="00D11013"/>
    <w:rsid w:val="00D11B79"/>
    <w:rsid w:val="00D139ED"/>
    <w:rsid w:val="00D13C14"/>
    <w:rsid w:val="00D14AC4"/>
    <w:rsid w:val="00D14CB9"/>
    <w:rsid w:val="00D16025"/>
    <w:rsid w:val="00D16398"/>
    <w:rsid w:val="00D1728C"/>
    <w:rsid w:val="00D17D22"/>
    <w:rsid w:val="00D207D4"/>
    <w:rsid w:val="00D20945"/>
    <w:rsid w:val="00D20D32"/>
    <w:rsid w:val="00D22327"/>
    <w:rsid w:val="00D230AA"/>
    <w:rsid w:val="00D24D8B"/>
    <w:rsid w:val="00D25118"/>
    <w:rsid w:val="00D256F5"/>
    <w:rsid w:val="00D269A0"/>
    <w:rsid w:val="00D26DAE"/>
    <w:rsid w:val="00D275FF"/>
    <w:rsid w:val="00D27AFE"/>
    <w:rsid w:val="00D30046"/>
    <w:rsid w:val="00D302C1"/>
    <w:rsid w:val="00D30441"/>
    <w:rsid w:val="00D30700"/>
    <w:rsid w:val="00D30D54"/>
    <w:rsid w:val="00D30FDE"/>
    <w:rsid w:val="00D312A2"/>
    <w:rsid w:val="00D31A6C"/>
    <w:rsid w:val="00D32929"/>
    <w:rsid w:val="00D33B80"/>
    <w:rsid w:val="00D34198"/>
    <w:rsid w:val="00D34321"/>
    <w:rsid w:val="00D35FB5"/>
    <w:rsid w:val="00D37F2B"/>
    <w:rsid w:val="00D40B9E"/>
    <w:rsid w:val="00D4128B"/>
    <w:rsid w:val="00D43B15"/>
    <w:rsid w:val="00D43E29"/>
    <w:rsid w:val="00D44D18"/>
    <w:rsid w:val="00D4514C"/>
    <w:rsid w:val="00D50249"/>
    <w:rsid w:val="00D5049A"/>
    <w:rsid w:val="00D5057B"/>
    <w:rsid w:val="00D5088E"/>
    <w:rsid w:val="00D51C11"/>
    <w:rsid w:val="00D522DE"/>
    <w:rsid w:val="00D52580"/>
    <w:rsid w:val="00D530DD"/>
    <w:rsid w:val="00D53A87"/>
    <w:rsid w:val="00D53B79"/>
    <w:rsid w:val="00D53D95"/>
    <w:rsid w:val="00D555A3"/>
    <w:rsid w:val="00D55AC8"/>
    <w:rsid w:val="00D56023"/>
    <w:rsid w:val="00D567B7"/>
    <w:rsid w:val="00D56E28"/>
    <w:rsid w:val="00D60913"/>
    <w:rsid w:val="00D60F04"/>
    <w:rsid w:val="00D610C9"/>
    <w:rsid w:val="00D6129F"/>
    <w:rsid w:val="00D61374"/>
    <w:rsid w:val="00D61756"/>
    <w:rsid w:val="00D619DE"/>
    <w:rsid w:val="00D6207B"/>
    <w:rsid w:val="00D62236"/>
    <w:rsid w:val="00D62A8A"/>
    <w:rsid w:val="00D62D4D"/>
    <w:rsid w:val="00D634A8"/>
    <w:rsid w:val="00D63A15"/>
    <w:rsid w:val="00D63A4E"/>
    <w:rsid w:val="00D641AE"/>
    <w:rsid w:val="00D64A3A"/>
    <w:rsid w:val="00D64B5F"/>
    <w:rsid w:val="00D64F84"/>
    <w:rsid w:val="00D65458"/>
    <w:rsid w:val="00D65933"/>
    <w:rsid w:val="00D670FA"/>
    <w:rsid w:val="00D7228B"/>
    <w:rsid w:val="00D72BE6"/>
    <w:rsid w:val="00D72D33"/>
    <w:rsid w:val="00D7337C"/>
    <w:rsid w:val="00D75029"/>
    <w:rsid w:val="00D75CBF"/>
    <w:rsid w:val="00D763AD"/>
    <w:rsid w:val="00D766A9"/>
    <w:rsid w:val="00D76AA8"/>
    <w:rsid w:val="00D76D33"/>
    <w:rsid w:val="00D8023F"/>
    <w:rsid w:val="00D805F9"/>
    <w:rsid w:val="00D82C79"/>
    <w:rsid w:val="00D8331D"/>
    <w:rsid w:val="00D83C10"/>
    <w:rsid w:val="00D84FD8"/>
    <w:rsid w:val="00D8555D"/>
    <w:rsid w:val="00D85850"/>
    <w:rsid w:val="00D85CF0"/>
    <w:rsid w:val="00D86102"/>
    <w:rsid w:val="00D8682D"/>
    <w:rsid w:val="00D86ECD"/>
    <w:rsid w:val="00D8798B"/>
    <w:rsid w:val="00D90042"/>
    <w:rsid w:val="00D910E2"/>
    <w:rsid w:val="00D91300"/>
    <w:rsid w:val="00D92673"/>
    <w:rsid w:val="00D938AA"/>
    <w:rsid w:val="00D96550"/>
    <w:rsid w:val="00D9672F"/>
    <w:rsid w:val="00D96BCC"/>
    <w:rsid w:val="00D9709B"/>
    <w:rsid w:val="00DA14A0"/>
    <w:rsid w:val="00DA25BD"/>
    <w:rsid w:val="00DA32D4"/>
    <w:rsid w:val="00DA3AE6"/>
    <w:rsid w:val="00DA495D"/>
    <w:rsid w:val="00DA4B85"/>
    <w:rsid w:val="00DA4ED7"/>
    <w:rsid w:val="00DA54C8"/>
    <w:rsid w:val="00DA5F5B"/>
    <w:rsid w:val="00DA6166"/>
    <w:rsid w:val="00DA6B26"/>
    <w:rsid w:val="00DA7552"/>
    <w:rsid w:val="00DA77CD"/>
    <w:rsid w:val="00DA7A41"/>
    <w:rsid w:val="00DA7BFF"/>
    <w:rsid w:val="00DB05B9"/>
    <w:rsid w:val="00DB13B1"/>
    <w:rsid w:val="00DB1721"/>
    <w:rsid w:val="00DB251D"/>
    <w:rsid w:val="00DB32F5"/>
    <w:rsid w:val="00DB343F"/>
    <w:rsid w:val="00DB3D8E"/>
    <w:rsid w:val="00DB5D29"/>
    <w:rsid w:val="00DB60B2"/>
    <w:rsid w:val="00DB62C0"/>
    <w:rsid w:val="00DB6A15"/>
    <w:rsid w:val="00DB6CDA"/>
    <w:rsid w:val="00DB76B6"/>
    <w:rsid w:val="00DB7B83"/>
    <w:rsid w:val="00DB7CE9"/>
    <w:rsid w:val="00DC10EA"/>
    <w:rsid w:val="00DC1217"/>
    <w:rsid w:val="00DC14F3"/>
    <w:rsid w:val="00DC1818"/>
    <w:rsid w:val="00DC18EB"/>
    <w:rsid w:val="00DC1DB8"/>
    <w:rsid w:val="00DC1EB0"/>
    <w:rsid w:val="00DC2104"/>
    <w:rsid w:val="00DC2131"/>
    <w:rsid w:val="00DC2248"/>
    <w:rsid w:val="00DC3341"/>
    <w:rsid w:val="00DC397B"/>
    <w:rsid w:val="00DC39C6"/>
    <w:rsid w:val="00DC44C3"/>
    <w:rsid w:val="00DC5444"/>
    <w:rsid w:val="00DC57C8"/>
    <w:rsid w:val="00DC59B5"/>
    <w:rsid w:val="00DC639B"/>
    <w:rsid w:val="00DC65D5"/>
    <w:rsid w:val="00DC6C16"/>
    <w:rsid w:val="00DD03A9"/>
    <w:rsid w:val="00DD1B98"/>
    <w:rsid w:val="00DD1EB9"/>
    <w:rsid w:val="00DD2D5B"/>
    <w:rsid w:val="00DD32DE"/>
    <w:rsid w:val="00DD39A5"/>
    <w:rsid w:val="00DD41FD"/>
    <w:rsid w:val="00DD4212"/>
    <w:rsid w:val="00DD431C"/>
    <w:rsid w:val="00DD4F97"/>
    <w:rsid w:val="00DD507B"/>
    <w:rsid w:val="00DD51B9"/>
    <w:rsid w:val="00DD683B"/>
    <w:rsid w:val="00DD686A"/>
    <w:rsid w:val="00DD7FFB"/>
    <w:rsid w:val="00DE086B"/>
    <w:rsid w:val="00DE0DF5"/>
    <w:rsid w:val="00DE15B9"/>
    <w:rsid w:val="00DE377A"/>
    <w:rsid w:val="00DE4551"/>
    <w:rsid w:val="00DE583B"/>
    <w:rsid w:val="00DE61FB"/>
    <w:rsid w:val="00DE6367"/>
    <w:rsid w:val="00DE6459"/>
    <w:rsid w:val="00DE77AD"/>
    <w:rsid w:val="00DE7842"/>
    <w:rsid w:val="00DE7AA5"/>
    <w:rsid w:val="00DE7E18"/>
    <w:rsid w:val="00DF0013"/>
    <w:rsid w:val="00DF02EF"/>
    <w:rsid w:val="00DF0476"/>
    <w:rsid w:val="00DF258D"/>
    <w:rsid w:val="00DF2796"/>
    <w:rsid w:val="00DF3C55"/>
    <w:rsid w:val="00DF4680"/>
    <w:rsid w:val="00DF4D16"/>
    <w:rsid w:val="00DF5422"/>
    <w:rsid w:val="00DF5F20"/>
    <w:rsid w:val="00DF6F2B"/>
    <w:rsid w:val="00DF71E6"/>
    <w:rsid w:val="00DF73E5"/>
    <w:rsid w:val="00DF76CE"/>
    <w:rsid w:val="00E01B40"/>
    <w:rsid w:val="00E01D49"/>
    <w:rsid w:val="00E02032"/>
    <w:rsid w:val="00E03A72"/>
    <w:rsid w:val="00E03AEA"/>
    <w:rsid w:val="00E052D3"/>
    <w:rsid w:val="00E0695E"/>
    <w:rsid w:val="00E07D72"/>
    <w:rsid w:val="00E07EAB"/>
    <w:rsid w:val="00E10230"/>
    <w:rsid w:val="00E10523"/>
    <w:rsid w:val="00E108A8"/>
    <w:rsid w:val="00E10BA3"/>
    <w:rsid w:val="00E10E2C"/>
    <w:rsid w:val="00E111C6"/>
    <w:rsid w:val="00E13127"/>
    <w:rsid w:val="00E142DB"/>
    <w:rsid w:val="00E15123"/>
    <w:rsid w:val="00E15219"/>
    <w:rsid w:val="00E15B1C"/>
    <w:rsid w:val="00E161D9"/>
    <w:rsid w:val="00E163CB"/>
    <w:rsid w:val="00E16F38"/>
    <w:rsid w:val="00E16F77"/>
    <w:rsid w:val="00E172E6"/>
    <w:rsid w:val="00E17942"/>
    <w:rsid w:val="00E17A7F"/>
    <w:rsid w:val="00E2053F"/>
    <w:rsid w:val="00E20FD5"/>
    <w:rsid w:val="00E21003"/>
    <w:rsid w:val="00E216ED"/>
    <w:rsid w:val="00E21F72"/>
    <w:rsid w:val="00E2342F"/>
    <w:rsid w:val="00E24197"/>
    <w:rsid w:val="00E24DAA"/>
    <w:rsid w:val="00E26242"/>
    <w:rsid w:val="00E2744D"/>
    <w:rsid w:val="00E27B78"/>
    <w:rsid w:val="00E30EE0"/>
    <w:rsid w:val="00E31600"/>
    <w:rsid w:val="00E31E56"/>
    <w:rsid w:val="00E31E98"/>
    <w:rsid w:val="00E32361"/>
    <w:rsid w:val="00E336ED"/>
    <w:rsid w:val="00E3371F"/>
    <w:rsid w:val="00E338A5"/>
    <w:rsid w:val="00E33CC8"/>
    <w:rsid w:val="00E343E7"/>
    <w:rsid w:val="00E34E96"/>
    <w:rsid w:val="00E3583D"/>
    <w:rsid w:val="00E35DAB"/>
    <w:rsid w:val="00E43D68"/>
    <w:rsid w:val="00E441C3"/>
    <w:rsid w:val="00E4433E"/>
    <w:rsid w:val="00E44657"/>
    <w:rsid w:val="00E4480B"/>
    <w:rsid w:val="00E44C46"/>
    <w:rsid w:val="00E454A1"/>
    <w:rsid w:val="00E462F1"/>
    <w:rsid w:val="00E46790"/>
    <w:rsid w:val="00E46A33"/>
    <w:rsid w:val="00E47ED0"/>
    <w:rsid w:val="00E50C89"/>
    <w:rsid w:val="00E50E97"/>
    <w:rsid w:val="00E5106C"/>
    <w:rsid w:val="00E53B26"/>
    <w:rsid w:val="00E54BDB"/>
    <w:rsid w:val="00E55560"/>
    <w:rsid w:val="00E5560C"/>
    <w:rsid w:val="00E5625F"/>
    <w:rsid w:val="00E566A4"/>
    <w:rsid w:val="00E57475"/>
    <w:rsid w:val="00E600B0"/>
    <w:rsid w:val="00E608C1"/>
    <w:rsid w:val="00E60A9D"/>
    <w:rsid w:val="00E61625"/>
    <w:rsid w:val="00E618C5"/>
    <w:rsid w:val="00E62763"/>
    <w:rsid w:val="00E6284C"/>
    <w:rsid w:val="00E6349A"/>
    <w:rsid w:val="00E6387F"/>
    <w:rsid w:val="00E64019"/>
    <w:rsid w:val="00E64689"/>
    <w:rsid w:val="00E647D5"/>
    <w:rsid w:val="00E64938"/>
    <w:rsid w:val="00E64BD9"/>
    <w:rsid w:val="00E64DB0"/>
    <w:rsid w:val="00E6503B"/>
    <w:rsid w:val="00E66EC1"/>
    <w:rsid w:val="00E66FB3"/>
    <w:rsid w:val="00E70D7F"/>
    <w:rsid w:val="00E70F30"/>
    <w:rsid w:val="00E72BD9"/>
    <w:rsid w:val="00E7359F"/>
    <w:rsid w:val="00E735EF"/>
    <w:rsid w:val="00E74579"/>
    <w:rsid w:val="00E7458D"/>
    <w:rsid w:val="00E74E0A"/>
    <w:rsid w:val="00E76105"/>
    <w:rsid w:val="00E76678"/>
    <w:rsid w:val="00E77782"/>
    <w:rsid w:val="00E803B9"/>
    <w:rsid w:val="00E8097E"/>
    <w:rsid w:val="00E81035"/>
    <w:rsid w:val="00E8117E"/>
    <w:rsid w:val="00E8165D"/>
    <w:rsid w:val="00E8170E"/>
    <w:rsid w:val="00E81D10"/>
    <w:rsid w:val="00E8286B"/>
    <w:rsid w:val="00E829B0"/>
    <w:rsid w:val="00E82D0F"/>
    <w:rsid w:val="00E82DC2"/>
    <w:rsid w:val="00E83931"/>
    <w:rsid w:val="00E8476D"/>
    <w:rsid w:val="00E85104"/>
    <w:rsid w:val="00E85C7E"/>
    <w:rsid w:val="00E8612F"/>
    <w:rsid w:val="00E872D2"/>
    <w:rsid w:val="00E872EE"/>
    <w:rsid w:val="00E87C5F"/>
    <w:rsid w:val="00E90AA6"/>
    <w:rsid w:val="00E91656"/>
    <w:rsid w:val="00E91721"/>
    <w:rsid w:val="00E917DF"/>
    <w:rsid w:val="00E91861"/>
    <w:rsid w:val="00E91D14"/>
    <w:rsid w:val="00E91FCD"/>
    <w:rsid w:val="00E929A3"/>
    <w:rsid w:val="00E930D6"/>
    <w:rsid w:val="00E936BC"/>
    <w:rsid w:val="00E93CB3"/>
    <w:rsid w:val="00E93F67"/>
    <w:rsid w:val="00E94478"/>
    <w:rsid w:val="00E9634B"/>
    <w:rsid w:val="00E96511"/>
    <w:rsid w:val="00E97949"/>
    <w:rsid w:val="00EA04D6"/>
    <w:rsid w:val="00EA0B84"/>
    <w:rsid w:val="00EA1EA1"/>
    <w:rsid w:val="00EA41D2"/>
    <w:rsid w:val="00EA4E00"/>
    <w:rsid w:val="00EA4E2C"/>
    <w:rsid w:val="00EA551B"/>
    <w:rsid w:val="00EA5FCB"/>
    <w:rsid w:val="00EA614A"/>
    <w:rsid w:val="00EA7753"/>
    <w:rsid w:val="00EA7B44"/>
    <w:rsid w:val="00EB0630"/>
    <w:rsid w:val="00EB180A"/>
    <w:rsid w:val="00EB1858"/>
    <w:rsid w:val="00EB2D71"/>
    <w:rsid w:val="00EB350C"/>
    <w:rsid w:val="00EB4AF3"/>
    <w:rsid w:val="00EB4B58"/>
    <w:rsid w:val="00EB4D2E"/>
    <w:rsid w:val="00EB5003"/>
    <w:rsid w:val="00EB5556"/>
    <w:rsid w:val="00EB5E81"/>
    <w:rsid w:val="00EB6117"/>
    <w:rsid w:val="00EB68CF"/>
    <w:rsid w:val="00EB6A1E"/>
    <w:rsid w:val="00EB6DF7"/>
    <w:rsid w:val="00EB70C7"/>
    <w:rsid w:val="00EC0272"/>
    <w:rsid w:val="00EC06D9"/>
    <w:rsid w:val="00EC0DC6"/>
    <w:rsid w:val="00EC0FD0"/>
    <w:rsid w:val="00EC1419"/>
    <w:rsid w:val="00EC17C9"/>
    <w:rsid w:val="00EC1B0D"/>
    <w:rsid w:val="00EC1E38"/>
    <w:rsid w:val="00EC2066"/>
    <w:rsid w:val="00EC2149"/>
    <w:rsid w:val="00EC23A3"/>
    <w:rsid w:val="00EC274B"/>
    <w:rsid w:val="00EC315F"/>
    <w:rsid w:val="00EC3C59"/>
    <w:rsid w:val="00EC4FD0"/>
    <w:rsid w:val="00EC5421"/>
    <w:rsid w:val="00EC62C0"/>
    <w:rsid w:val="00EC64BD"/>
    <w:rsid w:val="00EC66A1"/>
    <w:rsid w:val="00EC6739"/>
    <w:rsid w:val="00EC6F82"/>
    <w:rsid w:val="00EC7815"/>
    <w:rsid w:val="00EC7DDE"/>
    <w:rsid w:val="00ED04CB"/>
    <w:rsid w:val="00ED0814"/>
    <w:rsid w:val="00ED1B1F"/>
    <w:rsid w:val="00ED1B50"/>
    <w:rsid w:val="00ED2215"/>
    <w:rsid w:val="00ED2913"/>
    <w:rsid w:val="00ED2BCF"/>
    <w:rsid w:val="00ED2FA2"/>
    <w:rsid w:val="00ED3520"/>
    <w:rsid w:val="00ED4043"/>
    <w:rsid w:val="00ED4070"/>
    <w:rsid w:val="00ED40F4"/>
    <w:rsid w:val="00ED528E"/>
    <w:rsid w:val="00ED56EF"/>
    <w:rsid w:val="00ED65CC"/>
    <w:rsid w:val="00ED703D"/>
    <w:rsid w:val="00ED76C0"/>
    <w:rsid w:val="00ED7B3F"/>
    <w:rsid w:val="00EE085D"/>
    <w:rsid w:val="00EE0A31"/>
    <w:rsid w:val="00EE0D67"/>
    <w:rsid w:val="00EE0FBF"/>
    <w:rsid w:val="00EE1368"/>
    <w:rsid w:val="00EE2447"/>
    <w:rsid w:val="00EE2519"/>
    <w:rsid w:val="00EE285B"/>
    <w:rsid w:val="00EE2B0E"/>
    <w:rsid w:val="00EE37ED"/>
    <w:rsid w:val="00EE3B0D"/>
    <w:rsid w:val="00EE5558"/>
    <w:rsid w:val="00EE69E2"/>
    <w:rsid w:val="00EE6D30"/>
    <w:rsid w:val="00EE7A7E"/>
    <w:rsid w:val="00EE7FDC"/>
    <w:rsid w:val="00EF08AF"/>
    <w:rsid w:val="00EF0973"/>
    <w:rsid w:val="00EF0A7B"/>
    <w:rsid w:val="00EF1477"/>
    <w:rsid w:val="00EF3AFB"/>
    <w:rsid w:val="00EF3B5B"/>
    <w:rsid w:val="00EF4164"/>
    <w:rsid w:val="00EF4EED"/>
    <w:rsid w:val="00EF5025"/>
    <w:rsid w:val="00EF560D"/>
    <w:rsid w:val="00EF612F"/>
    <w:rsid w:val="00F00BDF"/>
    <w:rsid w:val="00F00E94"/>
    <w:rsid w:val="00F0201F"/>
    <w:rsid w:val="00F03151"/>
    <w:rsid w:val="00F039A1"/>
    <w:rsid w:val="00F03F24"/>
    <w:rsid w:val="00F0482E"/>
    <w:rsid w:val="00F04DB3"/>
    <w:rsid w:val="00F05405"/>
    <w:rsid w:val="00F1137A"/>
    <w:rsid w:val="00F12045"/>
    <w:rsid w:val="00F135B5"/>
    <w:rsid w:val="00F13F54"/>
    <w:rsid w:val="00F14859"/>
    <w:rsid w:val="00F15426"/>
    <w:rsid w:val="00F16438"/>
    <w:rsid w:val="00F1692D"/>
    <w:rsid w:val="00F176F8"/>
    <w:rsid w:val="00F17C1F"/>
    <w:rsid w:val="00F207BD"/>
    <w:rsid w:val="00F21021"/>
    <w:rsid w:val="00F21846"/>
    <w:rsid w:val="00F221D9"/>
    <w:rsid w:val="00F2302C"/>
    <w:rsid w:val="00F23378"/>
    <w:rsid w:val="00F235D0"/>
    <w:rsid w:val="00F23738"/>
    <w:rsid w:val="00F24151"/>
    <w:rsid w:val="00F2469B"/>
    <w:rsid w:val="00F24C9F"/>
    <w:rsid w:val="00F25168"/>
    <w:rsid w:val="00F252A3"/>
    <w:rsid w:val="00F25F09"/>
    <w:rsid w:val="00F25F2A"/>
    <w:rsid w:val="00F2619B"/>
    <w:rsid w:val="00F2692C"/>
    <w:rsid w:val="00F26ABC"/>
    <w:rsid w:val="00F2735D"/>
    <w:rsid w:val="00F273C6"/>
    <w:rsid w:val="00F30738"/>
    <w:rsid w:val="00F310D1"/>
    <w:rsid w:val="00F33A7E"/>
    <w:rsid w:val="00F35076"/>
    <w:rsid w:val="00F35C43"/>
    <w:rsid w:val="00F363E9"/>
    <w:rsid w:val="00F36B6C"/>
    <w:rsid w:val="00F37094"/>
    <w:rsid w:val="00F373FC"/>
    <w:rsid w:val="00F408CF"/>
    <w:rsid w:val="00F40F15"/>
    <w:rsid w:val="00F411B8"/>
    <w:rsid w:val="00F4141E"/>
    <w:rsid w:val="00F41699"/>
    <w:rsid w:val="00F42E1C"/>
    <w:rsid w:val="00F42E9F"/>
    <w:rsid w:val="00F43E64"/>
    <w:rsid w:val="00F447C9"/>
    <w:rsid w:val="00F46088"/>
    <w:rsid w:val="00F46600"/>
    <w:rsid w:val="00F473D7"/>
    <w:rsid w:val="00F47BF3"/>
    <w:rsid w:val="00F52340"/>
    <w:rsid w:val="00F54153"/>
    <w:rsid w:val="00F54CB4"/>
    <w:rsid w:val="00F5531A"/>
    <w:rsid w:val="00F5617A"/>
    <w:rsid w:val="00F56A18"/>
    <w:rsid w:val="00F56D08"/>
    <w:rsid w:val="00F571C3"/>
    <w:rsid w:val="00F579DB"/>
    <w:rsid w:val="00F57A80"/>
    <w:rsid w:val="00F57F4F"/>
    <w:rsid w:val="00F611EE"/>
    <w:rsid w:val="00F6139A"/>
    <w:rsid w:val="00F613C1"/>
    <w:rsid w:val="00F61BCE"/>
    <w:rsid w:val="00F6214A"/>
    <w:rsid w:val="00F62167"/>
    <w:rsid w:val="00F6232F"/>
    <w:rsid w:val="00F6299C"/>
    <w:rsid w:val="00F63312"/>
    <w:rsid w:val="00F635DA"/>
    <w:rsid w:val="00F64291"/>
    <w:rsid w:val="00F6524F"/>
    <w:rsid w:val="00F65372"/>
    <w:rsid w:val="00F65B4A"/>
    <w:rsid w:val="00F65CFC"/>
    <w:rsid w:val="00F65DC6"/>
    <w:rsid w:val="00F66E2B"/>
    <w:rsid w:val="00F67D1E"/>
    <w:rsid w:val="00F711FC"/>
    <w:rsid w:val="00F7193E"/>
    <w:rsid w:val="00F75822"/>
    <w:rsid w:val="00F75ACE"/>
    <w:rsid w:val="00F75DCF"/>
    <w:rsid w:val="00F76E6B"/>
    <w:rsid w:val="00F7753B"/>
    <w:rsid w:val="00F80B63"/>
    <w:rsid w:val="00F80B7D"/>
    <w:rsid w:val="00F80C8A"/>
    <w:rsid w:val="00F80D8E"/>
    <w:rsid w:val="00F8185B"/>
    <w:rsid w:val="00F818DF"/>
    <w:rsid w:val="00F82452"/>
    <w:rsid w:val="00F82ECC"/>
    <w:rsid w:val="00F83121"/>
    <w:rsid w:val="00F83FD3"/>
    <w:rsid w:val="00F843B1"/>
    <w:rsid w:val="00F84928"/>
    <w:rsid w:val="00F857B9"/>
    <w:rsid w:val="00F8709D"/>
    <w:rsid w:val="00F87B51"/>
    <w:rsid w:val="00F87ECF"/>
    <w:rsid w:val="00F903EF"/>
    <w:rsid w:val="00F90DC3"/>
    <w:rsid w:val="00F91F96"/>
    <w:rsid w:val="00F92543"/>
    <w:rsid w:val="00F92E86"/>
    <w:rsid w:val="00F92F9B"/>
    <w:rsid w:val="00F93023"/>
    <w:rsid w:val="00F930A0"/>
    <w:rsid w:val="00F93E2B"/>
    <w:rsid w:val="00F943D6"/>
    <w:rsid w:val="00F947C9"/>
    <w:rsid w:val="00F94E3E"/>
    <w:rsid w:val="00F9504F"/>
    <w:rsid w:val="00F95191"/>
    <w:rsid w:val="00F96A14"/>
    <w:rsid w:val="00F96A39"/>
    <w:rsid w:val="00F96C82"/>
    <w:rsid w:val="00F975C6"/>
    <w:rsid w:val="00FA0142"/>
    <w:rsid w:val="00FA081F"/>
    <w:rsid w:val="00FA0A8F"/>
    <w:rsid w:val="00FA15E8"/>
    <w:rsid w:val="00FA1E9A"/>
    <w:rsid w:val="00FA2596"/>
    <w:rsid w:val="00FA3208"/>
    <w:rsid w:val="00FA4509"/>
    <w:rsid w:val="00FA4647"/>
    <w:rsid w:val="00FA5874"/>
    <w:rsid w:val="00FA5CAC"/>
    <w:rsid w:val="00FA63DD"/>
    <w:rsid w:val="00FA7099"/>
    <w:rsid w:val="00FB018C"/>
    <w:rsid w:val="00FB04FD"/>
    <w:rsid w:val="00FB0511"/>
    <w:rsid w:val="00FB0F9A"/>
    <w:rsid w:val="00FB1732"/>
    <w:rsid w:val="00FB1C06"/>
    <w:rsid w:val="00FB2AA5"/>
    <w:rsid w:val="00FB3B15"/>
    <w:rsid w:val="00FB3EEE"/>
    <w:rsid w:val="00FB4378"/>
    <w:rsid w:val="00FB4AF5"/>
    <w:rsid w:val="00FB4BD0"/>
    <w:rsid w:val="00FB4E9C"/>
    <w:rsid w:val="00FB51E2"/>
    <w:rsid w:val="00FB58C6"/>
    <w:rsid w:val="00FB5B2B"/>
    <w:rsid w:val="00FB5EC6"/>
    <w:rsid w:val="00FB62D0"/>
    <w:rsid w:val="00FB7B71"/>
    <w:rsid w:val="00FC0739"/>
    <w:rsid w:val="00FC1055"/>
    <w:rsid w:val="00FC1144"/>
    <w:rsid w:val="00FC1F7F"/>
    <w:rsid w:val="00FC21D5"/>
    <w:rsid w:val="00FC4AA1"/>
    <w:rsid w:val="00FC567C"/>
    <w:rsid w:val="00FC6349"/>
    <w:rsid w:val="00FC6ACC"/>
    <w:rsid w:val="00FC6B23"/>
    <w:rsid w:val="00FC7867"/>
    <w:rsid w:val="00FD0167"/>
    <w:rsid w:val="00FD2BBC"/>
    <w:rsid w:val="00FD2ED8"/>
    <w:rsid w:val="00FD2F38"/>
    <w:rsid w:val="00FD3939"/>
    <w:rsid w:val="00FD47E7"/>
    <w:rsid w:val="00FD4D8D"/>
    <w:rsid w:val="00FD5604"/>
    <w:rsid w:val="00FD60FD"/>
    <w:rsid w:val="00FD632E"/>
    <w:rsid w:val="00FD66EB"/>
    <w:rsid w:val="00FD67D4"/>
    <w:rsid w:val="00FD6E71"/>
    <w:rsid w:val="00FD6FC8"/>
    <w:rsid w:val="00FD72F9"/>
    <w:rsid w:val="00FD7EB0"/>
    <w:rsid w:val="00FE03DE"/>
    <w:rsid w:val="00FE0B89"/>
    <w:rsid w:val="00FE0CA8"/>
    <w:rsid w:val="00FE10DD"/>
    <w:rsid w:val="00FE1A73"/>
    <w:rsid w:val="00FE219C"/>
    <w:rsid w:val="00FE2F00"/>
    <w:rsid w:val="00FE40E5"/>
    <w:rsid w:val="00FE4479"/>
    <w:rsid w:val="00FE4638"/>
    <w:rsid w:val="00FE504F"/>
    <w:rsid w:val="00FE510F"/>
    <w:rsid w:val="00FE57DF"/>
    <w:rsid w:val="00FE5CB0"/>
    <w:rsid w:val="00FE5E35"/>
    <w:rsid w:val="00FE5E47"/>
    <w:rsid w:val="00FE71F7"/>
    <w:rsid w:val="00FE7AC6"/>
    <w:rsid w:val="00FF0D7C"/>
    <w:rsid w:val="00FF1820"/>
    <w:rsid w:val="00FF18C4"/>
    <w:rsid w:val="00FF1B15"/>
    <w:rsid w:val="00FF1B31"/>
    <w:rsid w:val="00FF215C"/>
    <w:rsid w:val="00FF2D2C"/>
    <w:rsid w:val="00FF2E73"/>
    <w:rsid w:val="00FF31CC"/>
    <w:rsid w:val="00FF4FA6"/>
    <w:rsid w:val="00FF52CA"/>
    <w:rsid w:val="00FF5949"/>
    <w:rsid w:val="00FF66A5"/>
    <w:rsid w:val="00FF6873"/>
    <w:rsid w:val="00FF7618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7</Pages>
  <Words>2144</Words>
  <Characters>12224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</cp:revision>
  <cp:lastPrinted>2013-06-06T02:13:00Z</cp:lastPrinted>
  <dcterms:created xsi:type="dcterms:W3CDTF">2013-04-12T02:51:00Z</dcterms:created>
  <dcterms:modified xsi:type="dcterms:W3CDTF">2013-06-06T02:15:00Z</dcterms:modified>
</cp:coreProperties>
</file>