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2A" w:rsidRPr="00165187" w:rsidRDefault="008C2B2A" w:rsidP="003E4F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5187">
        <w:rPr>
          <w:rFonts w:ascii="Times New Roman" w:hAnsi="Times New Roman"/>
          <w:sz w:val="26"/>
          <w:szCs w:val="26"/>
        </w:rPr>
        <w:t xml:space="preserve">                                                    Российская Федерация</w:t>
      </w:r>
    </w:p>
    <w:p w:rsidR="008C2B2A" w:rsidRPr="00165187" w:rsidRDefault="008C2B2A" w:rsidP="003E4F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5187">
        <w:rPr>
          <w:rFonts w:ascii="Times New Roman" w:hAnsi="Times New Roman"/>
          <w:sz w:val="26"/>
          <w:szCs w:val="26"/>
        </w:rPr>
        <w:t xml:space="preserve">                                                     Республика Хакасия</w:t>
      </w:r>
    </w:p>
    <w:p w:rsidR="008C2B2A" w:rsidRPr="00165187" w:rsidRDefault="008C2B2A" w:rsidP="003E4F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5187">
        <w:rPr>
          <w:rFonts w:ascii="Times New Roman" w:hAnsi="Times New Roman"/>
          <w:sz w:val="26"/>
          <w:szCs w:val="26"/>
        </w:rPr>
        <w:t xml:space="preserve">                                                      Таштыпский район</w:t>
      </w:r>
    </w:p>
    <w:p w:rsidR="008C2B2A" w:rsidRPr="00165187" w:rsidRDefault="008C2B2A" w:rsidP="003E4F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5187">
        <w:rPr>
          <w:rFonts w:ascii="Times New Roman" w:hAnsi="Times New Roman"/>
          <w:sz w:val="26"/>
          <w:szCs w:val="26"/>
        </w:rPr>
        <w:t xml:space="preserve">                                             Глава Анчулского сельсовета</w:t>
      </w:r>
    </w:p>
    <w:p w:rsidR="008C2B2A" w:rsidRPr="00165187" w:rsidRDefault="008C2B2A" w:rsidP="003E4F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2B2A" w:rsidRPr="00165187" w:rsidRDefault="008C2B2A" w:rsidP="003E4F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2B2A" w:rsidRPr="00165187" w:rsidRDefault="008C2B2A" w:rsidP="003E4F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5187">
        <w:rPr>
          <w:rFonts w:ascii="Times New Roman" w:hAnsi="Times New Roman"/>
          <w:sz w:val="26"/>
          <w:szCs w:val="26"/>
        </w:rPr>
        <w:t xml:space="preserve">                                                    ПОСТАНОВЛЕНИЕ</w:t>
      </w:r>
    </w:p>
    <w:p w:rsidR="008C2B2A" w:rsidRPr="00165187" w:rsidRDefault="008C2B2A" w:rsidP="003E4F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2B2A" w:rsidRPr="00165187" w:rsidRDefault="008C2B2A" w:rsidP="003E4F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2B2A" w:rsidRPr="00165187" w:rsidRDefault="008C2B2A" w:rsidP="003E4F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«25»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6"/>
            <w:szCs w:val="26"/>
          </w:rPr>
          <w:t xml:space="preserve">2016 </w:t>
        </w:r>
        <w:r w:rsidRPr="00165187">
          <w:rPr>
            <w:rFonts w:ascii="Times New Roman" w:hAnsi="Times New Roman"/>
            <w:sz w:val="26"/>
            <w:szCs w:val="26"/>
          </w:rPr>
          <w:t>г</w:t>
        </w:r>
      </w:smartTag>
      <w:r w:rsidRPr="00165187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65187">
        <w:rPr>
          <w:rFonts w:ascii="Times New Roman" w:hAnsi="Times New Roman"/>
          <w:sz w:val="26"/>
          <w:szCs w:val="26"/>
        </w:rPr>
        <w:t xml:space="preserve">  с.Анчул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165187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69</w:t>
      </w:r>
    </w:p>
    <w:p w:rsidR="008C2B2A" w:rsidRPr="00165187" w:rsidRDefault="008C2B2A" w:rsidP="003E4F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2B2A" w:rsidRPr="00165187" w:rsidRDefault="008C2B2A" w:rsidP="003E4F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2B2A" w:rsidRDefault="008C2B2A" w:rsidP="003E4F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5187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создании</w:t>
      </w:r>
    </w:p>
    <w:p w:rsidR="008C2B2A" w:rsidRDefault="008C2B2A" w:rsidP="003E4F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хозяйственной группы </w:t>
      </w:r>
    </w:p>
    <w:p w:rsidR="008C2B2A" w:rsidRDefault="008C2B2A" w:rsidP="003E4F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</w:t>
      </w:r>
    </w:p>
    <w:p w:rsidR="008C2B2A" w:rsidRPr="00165187" w:rsidRDefault="008C2B2A" w:rsidP="003E4F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Анчулского сельсовета</w:t>
      </w:r>
    </w:p>
    <w:p w:rsidR="008C2B2A" w:rsidRPr="00165187" w:rsidRDefault="008C2B2A" w:rsidP="003E4F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2B2A" w:rsidRPr="00165187" w:rsidRDefault="008C2B2A" w:rsidP="003E4F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B2A" w:rsidRDefault="008C2B2A" w:rsidP="003E4F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5187">
        <w:rPr>
          <w:rFonts w:ascii="Times New Roman" w:hAnsi="Times New Roman"/>
          <w:sz w:val="26"/>
          <w:szCs w:val="26"/>
        </w:rPr>
        <w:t xml:space="preserve">          В соответствии</w:t>
      </w:r>
      <w:r>
        <w:rPr>
          <w:rFonts w:ascii="Times New Roman" w:hAnsi="Times New Roman"/>
          <w:sz w:val="26"/>
          <w:szCs w:val="26"/>
        </w:rPr>
        <w:t xml:space="preserve"> с приказом Министерства культуры РХ № 15 от 28.01.2015г.</w:t>
      </w:r>
    </w:p>
    <w:p w:rsidR="008C2B2A" w:rsidRDefault="008C2B2A" w:rsidP="003E4F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 утверждении Перечня должностей работников государственных учреждений, подведомственных Министерству культуры Республики Хакасия, относимых к категории вспомогательного персонала »</w:t>
      </w:r>
      <w:r w:rsidRPr="001651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руководствуясь </w:t>
      </w:r>
      <w:r w:rsidRPr="00165187">
        <w:rPr>
          <w:rFonts w:ascii="Times New Roman" w:hAnsi="Times New Roman"/>
          <w:sz w:val="26"/>
          <w:szCs w:val="26"/>
        </w:rPr>
        <w:t xml:space="preserve">ст.41 Устава </w:t>
      </w:r>
      <w:r w:rsidRPr="007F49CE">
        <w:rPr>
          <w:rFonts w:ascii="Times New Roman" w:hAnsi="Times New Roman"/>
          <w:sz w:val="26"/>
          <w:szCs w:val="26"/>
        </w:rPr>
        <w:t>Анчулского сельсовета от 05.01.2006 г. № 10 (с дополнениями и изменениями</w:t>
      </w:r>
      <w:r>
        <w:rPr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постановляю:</w:t>
      </w:r>
    </w:p>
    <w:p w:rsidR="008C2B2A" w:rsidRPr="00165187" w:rsidRDefault="008C2B2A" w:rsidP="003E4F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B2A" w:rsidRDefault="008C2B2A" w:rsidP="003E4F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5187">
        <w:rPr>
          <w:rFonts w:ascii="Times New Roman" w:hAnsi="Times New Roman"/>
          <w:sz w:val="26"/>
          <w:szCs w:val="26"/>
        </w:rPr>
        <w:t xml:space="preserve">          1.</w:t>
      </w:r>
      <w:r>
        <w:rPr>
          <w:rFonts w:ascii="Times New Roman" w:hAnsi="Times New Roman"/>
          <w:sz w:val="26"/>
          <w:szCs w:val="26"/>
        </w:rPr>
        <w:t>Создать с 01.12.2016 года при Администрации Анчулского сельсовета  хозяйственную группу в количестве 8 единиц обслуживающего персонала в соответствии с приложением №1.</w:t>
      </w:r>
    </w:p>
    <w:p w:rsidR="008C2B2A" w:rsidRPr="00165187" w:rsidRDefault="008C2B2A" w:rsidP="003E4F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</w:t>
      </w:r>
      <w:r w:rsidRPr="00165187">
        <w:rPr>
          <w:rFonts w:ascii="Times New Roman" w:hAnsi="Times New Roman"/>
          <w:sz w:val="26"/>
          <w:szCs w:val="26"/>
        </w:rPr>
        <w:t xml:space="preserve">.Настоящее Постановление вступает в силу </w:t>
      </w:r>
      <w:r>
        <w:rPr>
          <w:rFonts w:ascii="Times New Roman" w:hAnsi="Times New Roman"/>
          <w:sz w:val="26"/>
          <w:szCs w:val="26"/>
        </w:rPr>
        <w:t>и распространяется на правоотношения</w:t>
      </w:r>
      <w:r w:rsidRPr="00165187">
        <w:rPr>
          <w:rFonts w:ascii="Times New Roman" w:hAnsi="Times New Roman"/>
          <w:sz w:val="26"/>
          <w:szCs w:val="26"/>
        </w:rPr>
        <w:t>, возникшим с 01.</w:t>
      </w:r>
      <w:r>
        <w:rPr>
          <w:rFonts w:ascii="Times New Roman" w:hAnsi="Times New Roman"/>
          <w:sz w:val="26"/>
          <w:szCs w:val="26"/>
        </w:rPr>
        <w:t>12.2016</w:t>
      </w:r>
      <w:r w:rsidRPr="00165187">
        <w:rPr>
          <w:rFonts w:ascii="Times New Roman" w:hAnsi="Times New Roman"/>
          <w:sz w:val="26"/>
          <w:szCs w:val="26"/>
        </w:rPr>
        <w:t>г.</w:t>
      </w:r>
    </w:p>
    <w:p w:rsidR="008C2B2A" w:rsidRPr="00165187" w:rsidRDefault="008C2B2A" w:rsidP="003E4F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5187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3</w:t>
      </w:r>
      <w:r w:rsidRPr="00165187">
        <w:rPr>
          <w:rFonts w:ascii="Times New Roman" w:hAnsi="Times New Roman"/>
          <w:sz w:val="26"/>
          <w:szCs w:val="26"/>
        </w:rPr>
        <w:t>.Контроль за исполнением настоящего постановления возложить на главного бухгалтера централизованной бухгалтерии Валову Ю.Ю.</w:t>
      </w:r>
    </w:p>
    <w:p w:rsidR="008C2B2A" w:rsidRPr="00165187" w:rsidRDefault="008C2B2A" w:rsidP="003E4F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B2A" w:rsidRPr="00165187" w:rsidRDefault="008C2B2A" w:rsidP="003E4F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B2A" w:rsidRPr="00165187" w:rsidRDefault="008C2B2A" w:rsidP="003E4F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B2A" w:rsidRPr="00165187" w:rsidRDefault="008C2B2A" w:rsidP="003E4F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B2A" w:rsidRPr="00165187" w:rsidRDefault="008C2B2A" w:rsidP="003E4F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5187">
        <w:rPr>
          <w:rFonts w:ascii="Times New Roman" w:hAnsi="Times New Roman"/>
          <w:sz w:val="26"/>
          <w:szCs w:val="26"/>
        </w:rPr>
        <w:t xml:space="preserve">Глава Анчулского сельсовета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65187">
        <w:rPr>
          <w:rFonts w:ascii="Times New Roman" w:hAnsi="Times New Roman"/>
          <w:sz w:val="26"/>
          <w:szCs w:val="26"/>
        </w:rPr>
        <w:t xml:space="preserve">                                                       О.И.Тибильдеев</w:t>
      </w:r>
    </w:p>
    <w:p w:rsidR="008C2B2A" w:rsidRPr="00165187" w:rsidRDefault="008C2B2A" w:rsidP="003E4F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B2A" w:rsidRDefault="008C2B2A" w:rsidP="0064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B2A" w:rsidRDefault="008C2B2A" w:rsidP="0064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B2A" w:rsidRDefault="008C2B2A" w:rsidP="0064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B2A" w:rsidRDefault="008C2B2A" w:rsidP="0064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B2A" w:rsidRDefault="008C2B2A" w:rsidP="0064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B2A" w:rsidRDefault="008C2B2A" w:rsidP="0064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B2A" w:rsidRDefault="008C2B2A" w:rsidP="0064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B2A" w:rsidRDefault="008C2B2A" w:rsidP="0064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B2A" w:rsidRDefault="008C2B2A" w:rsidP="0064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B2A" w:rsidRDefault="008C2B2A" w:rsidP="0064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B2A" w:rsidRDefault="008C2B2A" w:rsidP="0064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8C2B2A" w:rsidRDefault="008C2B2A" w:rsidP="00C830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главы</w:t>
      </w:r>
    </w:p>
    <w:p w:rsidR="008C2B2A" w:rsidRDefault="008C2B2A" w:rsidP="00C830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Анчулского сельсовета</w:t>
      </w:r>
    </w:p>
    <w:p w:rsidR="008C2B2A" w:rsidRDefault="008C2B2A" w:rsidP="00C830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Pr="007F49CE">
        <w:rPr>
          <w:rFonts w:ascii="Times New Roman" w:hAnsi="Times New Roman"/>
          <w:sz w:val="24"/>
          <w:szCs w:val="24"/>
          <w:u w:val="single"/>
        </w:rPr>
        <w:t>25</w:t>
      </w:r>
      <w:r>
        <w:rPr>
          <w:rFonts w:ascii="Times New Roman" w:hAnsi="Times New Roman"/>
          <w:sz w:val="24"/>
          <w:szCs w:val="24"/>
        </w:rPr>
        <w:t>»</w:t>
      </w:r>
      <w:r w:rsidRPr="007F49CE">
        <w:rPr>
          <w:rFonts w:ascii="Times New Roman" w:hAnsi="Times New Roman"/>
          <w:sz w:val="24"/>
          <w:szCs w:val="24"/>
          <w:u w:val="single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  <w:u w:val="single"/>
        </w:rPr>
        <w:t>69</w:t>
      </w: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Pr="004530E9" w:rsidRDefault="008C2B2A" w:rsidP="00C830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0E9">
        <w:rPr>
          <w:rFonts w:ascii="Times New Roman" w:hAnsi="Times New Roman"/>
          <w:sz w:val="28"/>
          <w:szCs w:val="28"/>
        </w:rPr>
        <w:t>СОСТАВ</w:t>
      </w:r>
    </w:p>
    <w:p w:rsidR="008C2B2A" w:rsidRPr="004530E9" w:rsidRDefault="008C2B2A" w:rsidP="00C830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0E9">
        <w:rPr>
          <w:rFonts w:ascii="Times New Roman" w:hAnsi="Times New Roman"/>
          <w:sz w:val="28"/>
          <w:szCs w:val="28"/>
        </w:rPr>
        <w:t>хозяйственной группы Администрации Анчулского сельсовета</w:t>
      </w:r>
    </w:p>
    <w:p w:rsidR="008C2B2A" w:rsidRPr="004530E9" w:rsidRDefault="008C2B2A" w:rsidP="00C830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7020"/>
        <w:gridCol w:w="1723"/>
      </w:tblGrid>
      <w:tr w:rsidR="008C2B2A" w:rsidRPr="004530E9" w:rsidTr="00527913">
        <w:tc>
          <w:tcPr>
            <w:tcW w:w="828" w:type="dxa"/>
          </w:tcPr>
          <w:p w:rsidR="008C2B2A" w:rsidRPr="00527913" w:rsidRDefault="008C2B2A" w:rsidP="00527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C2B2A" w:rsidRPr="00527913" w:rsidRDefault="008C2B2A" w:rsidP="00527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020" w:type="dxa"/>
          </w:tcPr>
          <w:p w:rsidR="008C2B2A" w:rsidRPr="00527913" w:rsidRDefault="008C2B2A" w:rsidP="00527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3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23" w:type="dxa"/>
          </w:tcPr>
          <w:p w:rsidR="008C2B2A" w:rsidRPr="00527913" w:rsidRDefault="008C2B2A" w:rsidP="00527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3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8C2B2A" w:rsidRPr="00527913" w:rsidRDefault="008C2B2A" w:rsidP="00527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3">
              <w:rPr>
                <w:rFonts w:ascii="Times New Roman" w:hAnsi="Times New Roman"/>
                <w:sz w:val="28"/>
                <w:szCs w:val="28"/>
              </w:rPr>
              <w:t>ставок</w:t>
            </w:r>
          </w:p>
        </w:tc>
      </w:tr>
      <w:tr w:rsidR="008C2B2A" w:rsidRPr="004530E9" w:rsidTr="00527913">
        <w:tc>
          <w:tcPr>
            <w:tcW w:w="828" w:type="dxa"/>
          </w:tcPr>
          <w:p w:rsidR="008C2B2A" w:rsidRPr="00527913" w:rsidRDefault="008C2B2A" w:rsidP="00527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8C2B2A" w:rsidRPr="00527913" w:rsidRDefault="008C2B2A" w:rsidP="00527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913">
              <w:rPr>
                <w:rFonts w:ascii="Times New Roman" w:hAnsi="Times New Roman"/>
                <w:sz w:val="28"/>
                <w:szCs w:val="28"/>
              </w:rPr>
              <w:t>Истопник</w:t>
            </w:r>
          </w:p>
        </w:tc>
        <w:tc>
          <w:tcPr>
            <w:tcW w:w="1723" w:type="dxa"/>
          </w:tcPr>
          <w:p w:rsidR="008C2B2A" w:rsidRPr="00527913" w:rsidRDefault="008C2B2A" w:rsidP="00527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2B2A" w:rsidRPr="004530E9" w:rsidTr="00527913">
        <w:tc>
          <w:tcPr>
            <w:tcW w:w="828" w:type="dxa"/>
          </w:tcPr>
          <w:p w:rsidR="008C2B2A" w:rsidRPr="00527913" w:rsidRDefault="008C2B2A" w:rsidP="00527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20" w:type="dxa"/>
          </w:tcPr>
          <w:p w:rsidR="008C2B2A" w:rsidRPr="00527913" w:rsidRDefault="008C2B2A" w:rsidP="00527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913">
              <w:rPr>
                <w:rFonts w:ascii="Times New Roman" w:hAnsi="Times New Roman"/>
                <w:sz w:val="28"/>
                <w:szCs w:val="28"/>
              </w:rPr>
              <w:t>Уборщик производственных помещений</w:t>
            </w:r>
          </w:p>
        </w:tc>
        <w:tc>
          <w:tcPr>
            <w:tcW w:w="1723" w:type="dxa"/>
          </w:tcPr>
          <w:p w:rsidR="008C2B2A" w:rsidRPr="00527913" w:rsidRDefault="008C2B2A" w:rsidP="00527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9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2B2A" w:rsidRPr="004530E9" w:rsidTr="00527913">
        <w:tc>
          <w:tcPr>
            <w:tcW w:w="828" w:type="dxa"/>
          </w:tcPr>
          <w:p w:rsidR="008C2B2A" w:rsidRPr="00527913" w:rsidRDefault="008C2B2A" w:rsidP="00527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20" w:type="dxa"/>
          </w:tcPr>
          <w:p w:rsidR="008C2B2A" w:rsidRPr="00527913" w:rsidRDefault="008C2B2A" w:rsidP="00527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1723" w:type="dxa"/>
          </w:tcPr>
          <w:p w:rsidR="008C2B2A" w:rsidRPr="00527913" w:rsidRDefault="008C2B2A" w:rsidP="00527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2B2A" w:rsidRPr="004530E9" w:rsidTr="00527913">
        <w:tc>
          <w:tcPr>
            <w:tcW w:w="828" w:type="dxa"/>
          </w:tcPr>
          <w:p w:rsidR="008C2B2A" w:rsidRPr="00527913" w:rsidRDefault="008C2B2A" w:rsidP="00527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C2B2A" w:rsidRPr="00527913" w:rsidRDefault="008C2B2A" w:rsidP="00527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91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23" w:type="dxa"/>
          </w:tcPr>
          <w:p w:rsidR="008C2B2A" w:rsidRPr="00527913" w:rsidRDefault="008C2B2A" w:rsidP="00527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B2A" w:rsidRDefault="008C2B2A" w:rsidP="007F4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C2B2A" w:rsidSect="0098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AEF"/>
    <w:multiLevelType w:val="hybridMultilevel"/>
    <w:tmpl w:val="D22210AE"/>
    <w:lvl w:ilvl="0" w:tplc="2A9C2A4A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A98"/>
    <w:rsid w:val="0000037E"/>
    <w:rsid w:val="00000A20"/>
    <w:rsid w:val="00000F63"/>
    <w:rsid w:val="00001145"/>
    <w:rsid w:val="00001363"/>
    <w:rsid w:val="00001C74"/>
    <w:rsid w:val="00001DFD"/>
    <w:rsid w:val="00003A19"/>
    <w:rsid w:val="000044BB"/>
    <w:rsid w:val="00004749"/>
    <w:rsid w:val="00004BE5"/>
    <w:rsid w:val="00005893"/>
    <w:rsid w:val="00006097"/>
    <w:rsid w:val="0000620D"/>
    <w:rsid w:val="00006349"/>
    <w:rsid w:val="0000696B"/>
    <w:rsid w:val="0000699A"/>
    <w:rsid w:val="00007C91"/>
    <w:rsid w:val="00010DDE"/>
    <w:rsid w:val="00011AF2"/>
    <w:rsid w:val="00011EF0"/>
    <w:rsid w:val="00012F70"/>
    <w:rsid w:val="000130A5"/>
    <w:rsid w:val="000131B7"/>
    <w:rsid w:val="000137D6"/>
    <w:rsid w:val="00013D97"/>
    <w:rsid w:val="00014BB6"/>
    <w:rsid w:val="00014EF0"/>
    <w:rsid w:val="000165A7"/>
    <w:rsid w:val="00016809"/>
    <w:rsid w:val="00016C8F"/>
    <w:rsid w:val="00016CAF"/>
    <w:rsid w:val="00016F56"/>
    <w:rsid w:val="00017023"/>
    <w:rsid w:val="000174DC"/>
    <w:rsid w:val="00017F86"/>
    <w:rsid w:val="00022542"/>
    <w:rsid w:val="00022EDD"/>
    <w:rsid w:val="00023331"/>
    <w:rsid w:val="00024B6A"/>
    <w:rsid w:val="00024CE7"/>
    <w:rsid w:val="00024CEE"/>
    <w:rsid w:val="0002548B"/>
    <w:rsid w:val="0002555F"/>
    <w:rsid w:val="000269CC"/>
    <w:rsid w:val="000272AF"/>
    <w:rsid w:val="00027475"/>
    <w:rsid w:val="000302B7"/>
    <w:rsid w:val="000304D9"/>
    <w:rsid w:val="00031738"/>
    <w:rsid w:val="00031F1A"/>
    <w:rsid w:val="00032901"/>
    <w:rsid w:val="0003298A"/>
    <w:rsid w:val="00034800"/>
    <w:rsid w:val="00034967"/>
    <w:rsid w:val="00034989"/>
    <w:rsid w:val="00034C03"/>
    <w:rsid w:val="00036440"/>
    <w:rsid w:val="00037254"/>
    <w:rsid w:val="0003733F"/>
    <w:rsid w:val="00040A29"/>
    <w:rsid w:val="00040A9F"/>
    <w:rsid w:val="00041948"/>
    <w:rsid w:val="00041D90"/>
    <w:rsid w:val="00042F1A"/>
    <w:rsid w:val="000430F4"/>
    <w:rsid w:val="00043297"/>
    <w:rsid w:val="000437C4"/>
    <w:rsid w:val="00043E70"/>
    <w:rsid w:val="00045D09"/>
    <w:rsid w:val="0004602C"/>
    <w:rsid w:val="0004662D"/>
    <w:rsid w:val="000508D6"/>
    <w:rsid w:val="00050AC4"/>
    <w:rsid w:val="00051B13"/>
    <w:rsid w:val="00055FFE"/>
    <w:rsid w:val="00056843"/>
    <w:rsid w:val="00060064"/>
    <w:rsid w:val="0006081B"/>
    <w:rsid w:val="000608F0"/>
    <w:rsid w:val="00060C9A"/>
    <w:rsid w:val="00060DAD"/>
    <w:rsid w:val="00061667"/>
    <w:rsid w:val="0006169A"/>
    <w:rsid w:val="00061858"/>
    <w:rsid w:val="00064525"/>
    <w:rsid w:val="00064D2F"/>
    <w:rsid w:val="00065463"/>
    <w:rsid w:val="00065C0E"/>
    <w:rsid w:val="00065F40"/>
    <w:rsid w:val="000661B5"/>
    <w:rsid w:val="00066602"/>
    <w:rsid w:val="00066AAE"/>
    <w:rsid w:val="0006737D"/>
    <w:rsid w:val="0006749F"/>
    <w:rsid w:val="00070210"/>
    <w:rsid w:val="00070A44"/>
    <w:rsid w:val="00071A2E"/>
    <w:rsid w:val="0007208C"/>
    <w:rsid w:val="00072B5F"/>
    <w:rsid w:val="00074AF4"/>
    <w:rsid w:val="000758E6"/>
    <w:rsid w:val="00075987"/>
    <w:rsid w:val="00076A36"/>
    <w:rsid w:val="0007727B"/>
    <w:rsid w:val="00080761"/>
    <w:rsid w:val="0008161A"/>
    <w:rsid w:val="000826B1"/>
    <w:rsid w:val="00082744"/>
    <w:rsid w:val="00082FE4"/>
    <w:rsid w:val="000831A9"/>
    <w:rsid w:val="00083582"/>
    <w:rsid w:val="000838BE"/>
    <w:rsid w:val="00084AC2"/>
    <w:rsid w:val="000857F9"/>
    <w:rsid w:val="00090173"/>
    <w:rsid w:val="000903A5"/>
    <w:rsid w:val="000903AA"/>
    <w:rsid w:val="00090A15"/>
    <w:rsid w:val="00090EB8"/>
    <w:rsid w:val="00090F37"/>
    <w:rsid w:val="0009123A"/>
    <w:rsid w:val="00091311"/>
    <w:rsid w:val="00091393"/>
    <w:rsid w:val="000915DB"/>
    <w:rsid w:val="00091BBC"/>
    <w:rsid w:val="00092584"/>
    <w:rsid w:val="00092D60"/>
    <w:rsid w:val="00093026"/>
    <w:rsid w:val="000935AB"/>
    <w:rsid w:val="00093DFA"/>
    <w:rsid w:val="00094C13"/>
    <w:rsid w:val="00094F76"/>
    <w:rsid w:val="000953FF"/>
    <w:rsid w:val="00095C59"/>
    <w:rsid w:val="000968B7"/>
    <w:rsid w:val="00097257"/>
    <w:rsid w:val="0009725A"/>
    <w:rsid w:val="000976A1"/>
    <w:rsid w:val="000A0595"/>
    <w:rsid w:val="000A0743"/>
    <w:rsid w:val="000A0EFF"/>
    <w:rsid w:val="000A12A9"/>
    <w:rsid w:val="000A1A2F"/>
    <w:rsid w:val="000A3B4A"/>
    <w:rsid w:val="000A3C9A"/>
    <w:rsid w:val="000A4299"/>
    <w:rsid w:val="000A4860"/>
    <w:rsid w:val="000A4BE4"/>
    <w:rsid w:val="000A52EB"/>
    <w:rsid w:val="000A5BFC"/>
    <w:rsid w:val="000A6831"/>
    <w:rsid w:val="000A756A"/>
    <w:rsid w:val="000B02EF"/>
    <w:rsid w:val="000B10F7"/>
    <w:rsid w:val="000B17B2"/>
    <w:rsid w:val="000B2AA7"/>
    <w:rsid w:val="000B32DB"/>
    <w:rsid w:val="000B357B"/>
    <w:rsid w:val="000B4808"/>
    <w:rsid w:val="000B4FFA"/>
    <w:rsid w:val="000B5789"/>
    <w:rsid w:val="000B5A03"/>
    <w:rsid w:val="000B6606"/>
    <w:rsid w:val="000B6764"/>
    <w:rsid w:val="000B6B61"/>
    <w:rsid w:val="000B796B"/>
    <w:rsid w:val="000B7D97"/>
    <w:rsid w:val="000B7FE2"/>
    <w:rsid w:val="000C0770"/>
    <w:rsid w:val="000C09E6"/>
    <w:rsid w:val="000C13EF"/>
    <w:rsid w:val="000C1A80"/>
    <w:rsid w:val="000C239E"/>
    <w:rsid w:val="000C4BFB"/>
    <w:rsid w:val="000C5052"/>
    <w:rsid w:val="000C5164"/>
    <w:rsid w:val="000C551A"/>
    <w:rsid w:val="000C60B9"/>
    <w:rsid w:val="000C6801"/>
    <w:rsid w:val="000C69FF"/>
    <w:rsid w:val="000C7227"/>
    <w:rsid w:val="000C7CCC"/>
    <w:rsid w:val="000D060C"/>
    <w:rsid w:val="000D088F"/>
    <w:rsid w:val="000D0A0E"/>
    <w:rsid w:val="000D1B13"/>
    <w:rsid w:val="000D21D1"/>
    <w:rsid w:val="000D23CC"/>
    <w:rsid w:val="000D2D23"/>
    <w:rsid w:val="000D3707"/>
    <w:rsid w:val="000D4002"/>
    <w:rsid w:val="000D46D3"/>
    <w:rsid w:val="000D4FBD"/>
    <w:rsid w:val="000D5C68"/>
    <w:rsid w:val="000D60F6"/>
    <w:rsid w:val="000D6164"/>
    <w:rsid w:val="000D6BF1"/>
    <w:rsid w:val="000D6EDF"/>
    <w:rsid w:val="000D79CC"/>
    <w:rsid w:val="000D79D5"/>
    <w:rsid w:val="000D7A21"/>
    <w:rsid w:val="000D7DDB"/>
    <w:rsid w:val="000E0F92"/>
    <w:rsid w:val="000E11A2"/>
    <w:rsid w:val="000E1799"/>
    <w:rsid w:val="000E2281"/>
    <w:rsid w:val="000E246F"/>
    <w:rsid w:val="000E288D"/>
    <w:rsid w:val="000E2E11"/>
    <w:rsid w:val="000E4199"/>
    <w:rsid w:val="000E5958"/>
    <w:rsid w:val="000E70A8"/>
    <w:rsid w:val="000E7312"/>
    <w:rsid w:val="000E746E"/>
    <w:rsid w:val="000E7555"/>
    <w:rsid w:val="000E75D2"/>
    <w:rsid w:val="000F11A6"/>
    <w:rsid w:val="000F12A4"/>
    <w:rsid w:val="000F18C2"/>
    <w:rsid w:val="000F26E4"/>
    <w:rsid w:val="000F2A1E"/>
    <w:rsid w:val="000F3165"/>
    <w:rsid w:val="000F332D"/>
    <w:rsid w:val="000F3C93"/>
    <w:rsid w:val="000F4211"/>
    <w:rsid w:val="000F481D"/>
    <w:rsid w:val="000F5B84"/>
    <w:rsid w:val="000F6E45"/>
    <w:rsid w:val="000F7FB3"/>
    <w:rsid w:val="00100370"/>
    <w:rsid w:val="00100573"/>
    <w:rsid w:val="0010112E"/>
    <w:rsid w:val="00102967"/>
    <w:rsid w:val="00102FC8"/>
    <w:rsid w:val="0010369A"/>
    <w:rsid w:val="00103B5E"/>
    <w:rsid w:val="00103DE7"/>
    <w:rsid w:val="0010405F"/>
    <w:rsid w:val="00104074"/>
    <w:rsid w:val="00104123"/>
    <w:rsid w:val="00104212"/>
    <w:rsid w:val="00104F7D"/>
    <w:rsid w:val="0010628A"/>
    <w:rsid w:val="00106C37"/>
    <w:rsid w:val="00107AB6"/>
    <w:rsid w:val="001103D1"/>
    <w:rsid w:val="001105CF"/>
    <w:rsid w:val="00111BDD"/>
    <w:rsid w:val="0011425A"/>
    <w:rsid w:val="00116337"/>
    <w:rsid w:val="00116B72"/>
    <w:rsid w:val="00116D9E"/>
    <w:rsid w:val="00116E8D"/>
    <w:rsid w:val="001171BC"/>
    <w:rsid w:val="001175E1"/>
    <w:rsid w:val="00117FF4"/>
    <w:rsid w:val="00120862"/>
    <w:rsid w:val="0012090C"/>
    <w:rsid w:val="00120D00"/>
    <w:rsid w:val="001215BD"/>
    <w:rsid w:val="0012177D"/>
    <w:rsid w:val="001219B1"/>
    <w:rsid w:val="00121B38"/>
    <w:rsid w:val="00122E60"/>
    <w:rsid w:val="001237D0"/>
    <w:rsid w:val="00123AB1"/>
    <w:rsid w:val="00124230"/>
    <w:rsid w:val="001243B6"/>
    <w:rsid w:val="001247FB"/>
    <w:rsid w:val="00124C8D"/>
    <w:rsid w:val="00125607"/>
    <w:rsid w:val="00125C76"/>
    <w:rsid w:val="001264D0"/>
    <w:rsid w:val="001266DE"/>
    <w:rsid w:val="0012749E"/>
    <w:rsid w:val="00127B27"/>
    <w:rsid w:val="00127D47"/>
    <w:rsid w:val="001302C7"/>
    <w:rsid w:val="00130EAA"/>
    <w:rsid w:val="0013134E"/>
    <w:rsid w:val="00131B6C"/>
    <w:rsid w:val="001327EB"/>
    <w:rsid w:val="0013308D"/>
    <w:rsid w:val="00137163"/>
    <w:rsid w:val="0013742B"/>
    <w:rsid w:val="0013781C"/>
    <w:rsid w:val="001379B0"/>
    <w:rsid w:val="00137B21"/>
    <w:rsid w:val="00137CE5"/>
    <w:rsid w:val="001407F7"/>
    <w:rsid w:val="00140C7F"/>
    <w:rsid w:val="0014226C"/>
    <w:rsid w:val="001422FC"/>
    <w:rsid w:val="00143C85"/>
    <w:rsid w:val="0014438D"/>
    <w:rsid w:val="00144C9B"/>
    <w:rsid w:val="00145744"/>
    <w:rsid w:val="00145D08"/>
    <w:rsid w:val="00146427"/>
    <w:rsid w:val="001468BB"/>
    <w:rsid w:val="001472ED"/>
    <w:rsid w:val="0014784B"/>
    <w:rsid w:val="00147B19"/>
    <w:rsid w:val="00147FA6"/>
    <w:rsid w:val="00150166"/>
    <w:rsid w:val="00150244"/>
    <w:rsid w:val="00150749"/>
    <w:rsid w:val="0015094D"/>
    <w:rsid w:val="00150E12"/>
    <w:rsid w:val="00151A20"/>
    <w:rsid w:val="00152351"/>
    <w:rsid w:val="00152E30"/>
    <w:rsid w:val="001537FD"/>
    <w:rsid w:val="00153899"/>
    <w:rsid w:val="00153A27"/>
    <w:rsid w:val="001546CD"/>
    <w:rsid w:val="001548C2"/>
    <w:rsid w:val="00154DC4"/>
    <w:rsid w:val="00155325"/>
    <w:rsid w:val="00155534"/>
    <w:rsid w:val="00155A2E"/>
    <w:rsid w:val="00155C87"/>
    <w:rsid w:val="00160C08"/>
    <w:rsid w:val="00160E9D"/>
    <w:rsid w:val="00160F54"/>
    <w:rsid w:val="0016134B"/>
    <w:rsid w:val="0016156B"/>
    <w:rsid w:val="00162163"/>
    <w:rsid w:val="0016293F"/>
    <w:rsid w:val="00162C20"/>
    <w:rsid w:val="00163B98"/>
    <w:rsid w:val="00164983"/>
    <w:rsid w:val="00165187"/>
    <w:rsid w:val="001653CB"/>
    <w:rsid w:val="00165C19"/>
    <w:rsid w:val="00166152"/>
    <w:rsid w:val="001676B2"/>
    <w:rsid w:val="00170B4E"/>
    <w:rsid w:val="00170BEF"/>
    <w:rsid w:val="001713DE"/>
    <w:rsid w:val="0017234C"/>
    <w:rsid w:val="0017259C"/>
    <w:rsid w:val="0017265D"/>
    <w:rsid w:val="001728E4"/>
    <w:rsid w:val="00172F49"/>
    <w:rsid w:val="001732B5"/>
    <w:rsid w:val="001733E9"/>
    <w:rsid w:val="00173F2D"/>
    <w:rsid w:val="00175081"/>
    <w:rsid w:val="001753CA"/>
    <w:rsid w:val="00176592"/>
    <w:rsid w:val="00176B16"/>
    <w:rsid w:val="00176B94"/>
    <w:rsid w:val="00176C1A"/>
    <w:rsid w:val="00177C5B"/>
    <w:rsid w:val="0018022B"/>
    <w:rsid w:val="00182312"/>
    <w:rsid w:val="0018261E"/>
    <w:rsid w:val="001826F5"/>
    <w:rsid w:val="00182B82"/>
    <w:rsid w:val="001844C4"/>
    <w:rsid w:val="0018479B"/>
    <w:rsid w:val="00184C92"/>
    <w:rsid w:val="001860DD"/>
    <w:rsid w:val="00186341"/>
    <w:rsid w:val="0018683A"/>
    <w:rsid w:val="00186B5B"/>
    <w:rsid w:val="0018772C"/>
    <w:rsid w:val="00187C2B"/>
    <w:rsid w:val="00187CDB"/>
    <w:rsid w:val="0019070D"/>
    <w:rsid w:val="0019146D"/>
    <w:rsid w:val="00192405"/>
    <w:rsid w:val="00193064"/>
    <w:rsid w:val="001944CF"/>
    <w:rsid w:val="001944FB"/>
    <w:rsid w:val="00194611"/>
    <w:rsid w:val="00194666"/>
    <w:rsid w:val="00194AD8"/>
    <w:rsid w:val="00194D04"/>
    <w:rsid w:val="00195690"/>
    <w:rsid w:val="001964A1"/>
    <w:rsid w:val="00197AAA"/>
    <w:rsid w:val="001A006B"/>
    <w:rsid w:val="001A06F9"/>
    <w:rsid w:val="001A0F61"/>
    <w:rsid w:val="001A182A"/>
    <w:rsid w:val="001A20F4"/>
    <w:rsid w:val="001A24C6"/>
    <w:rsid w:val="001A2956"/>
    <w:rsid w:val="001A45F1"/>
    <w:rsid w:val="001A5A67"/>
    <w:rsid w:val="001A695A"/>
    <w:rsid w:val="001A6C74"/>
    <w:rsid w:val="001A6DE8"/>
    <w:rsid w:val="001A7626"/>
    <w:rsid w:val="001A7657"/>
    <w:rsid w:val="001A7F9A"/>
    <w:rsid w:val="001B07F3"/>
    <w:rsid w:val="001B1893"/>
    <w:rsid w:val="001B19FB"/>
    <w:rsid w:val="001B1EA8"/>
    <w:rsid w:val="001B2566"/>
    <w:rsid w:val="001B305F"/>
    <w:rsid w:val="001B32F5"/>
    <w:rsid w:val="001B33C5"/>
    <w:rsid w:val="001B37BB"/>
    <w:rsid w:val="001B3CB3"/>
    <w:rsid w:val="001B4E2F"/>
    <w:rsid w:val="001B50E1"/>
    <w:rsid w:val="001B52A5"/>
    <w:rsid w:val="001B52F2"/>
    <w:rsid w:val="001B57A4"/>
    <w:rsid w:val="001B6BAB"/>
    <w:rsid w:val="001B7719"/>
    <w:rsid w:val="001C0449"/>
    <w:rsid w:val="001C164B"/>
    <w:rsid w:val="001C17AC"/>
    <w:rsid w:val="001C2115"/>
    <w:rsid w:val="001C2A16"/>
    <w:rsid w:val="001C2DD9"/>
    <w:rsid w:val="001C3765"/>
    <w:rsid w:val="001C4A1D"/>
    <w:rsid w:val="001C50BC"/>
    <w:rsid w:val="001C5211"/>
    <w:rsid w:val="001C5754"/>
    <w:rsid w:val="001C5DA1"/>
    <w:rsid w:val="001C617A"/>
    <w:rsid w:val="001C618E"/>
    <w:rsid w:val="001C792F"/>
    <w:rsid w:val="001D1F25"/>
    <w:rsid w:val="001D2C7D"/>
    <w:rsid w:val="001D2FA3"/>
    <w:rsid w:val="001D3080"/>
    <w:rsid w:val="001D3322"/>
    <w:rsid w:val="001D41AC"/>
    <w:rsid w:val="001D4325"/>
    <w:rsid w:val="001D50F8"/>
    <w:rsid w:val="001D6508"/>
    <w:rsid w:val="001D7120"/>
    <w:rsid w:val="001E0382"/>
    <w:rsid w:val="001E0458"/>
    <w:rsid w:val="001E0BBF"/>
    <w:rsid w:val="001E1517"/>
    <w:rsid w:val="001E1BE1"/>
    <w:rsid w:val="001E2500"/>
    <w:rsid w:val="001E2A2D"/>
    <w:rsid w:val="001E2FC9"/>
    <w:rsid w:val="001E30B0"/>
    <w:rsid w:val="001E410F"/>
    <w:rsid w:val="001E4D18"/>
    <w:rsid w:val="001E504D"/>
    <w:rsid w:val="001E603E"/>
    <w:rsid w:val="001E6598"/>
    <w:rsid w:val="001E7570"/>
    <w:rsid w:val="001E7772"/>
    <w:rsid w:val="001E7B2E"/>
    <w:rsid w:val="001E7F01"/>
    <w:rsid w:val="001F0C7B"/>
    <w:rsid w:val="001F13EB"/>
    <w:rsid w:val="001F408A"/>
    <w:rsid w:val="001F440E"/>
    <w:rsid w:val="001F513A"/>
    <w:rsid w:val="001F5310"/>
    <w:rsid w:val="001F57BC"/>
    <w:rsid w:val="001F6C5F"/>
    <w:rsid w:val="001F75A6"/>
    <w:rsid w:val="0020077A"/>
    <w:rsid w:val="00201A28"/>
    <w:rsid w:val="00201DAC"/>
    <w:rsid w:val="00201E63"/>
    <w:rsid w:val="00203669"/>
    <w:rsid w:val="002039BE"/>
    <w:rsid w:val="00204D0F"/>
    <w:rsid w:val="0020523D"/>
    <w:rsid w:val="002059A2"/>
    <w:rsid w:val="00205B57"/>
    <w:rsid w:val="00207747"/>
    <w:rsid w:val="0020782B"/>
    <w:rsid w:val="00207D83"/>
    <w:rsid w:val="0021004E"/>
    <w:rsid w:val="00210E42"/>
    <w:rsid w:val="00210F68"/>
    <w:rsid w:val="00211208"/>
    <w:rsid w:val="0021173D"/>
    <w:rsid w:val="00211DE7"/>
    <w:rsid w:val="00212421"/>
    <w:rsid w:val="00213118"/>
    <w:rsid w:val="002132FE"/>
    <w:rsid w:val="002143B5"/>
    <w:rsid w:val="002150D2"/>
    <w:rsid w:val="0021599E"/>
    <w:rsid w:val="0021682B"/>
    <w:rsid w:val="00216945"/>
    <w:rsid w:val="00216D7B"/>
    <w:rsid w:val="00221B36"/>
    <w:rsid w:val="00221BDB"/>
    <w:rsid w:val="00221D68"/>
    <w:rsid w:val="0022264B"/>
    <w:rsid w:val="0022280C"/>
    <w:rsid w:val="00222B0B"/>
    <w:rsid w:val="00224150"/>
    <w:rsid w:val="002242CB"/>
    <w:rsid w:val="00224845"/>
    <w:rsid w:val="00225C2E"/>
    <w:rsid w:val="00225C73"/>
    <w:rsid w:val="0022608D"/>
    <w:rsid w:val="0022668D"/>
    <w:rsid w:val="00226CFD"/>
    <w:rsid w:val="00227670"/>
    <w:rsid w:val="00230A95"/>
    <w:rsid w:val="00231B32"/>
    <w:rsid w:val="002326F9"/>
    <w:rsid w:val="002333F4"/>
    <w:rsid w:val="00233978"/>
    <w:rsid w:val="002339BE"/>
    <w:rsid w:val="0023452C"/>
    <w:rsid w:val="00234631"/>
    <w:rsid w:val="00234852"/>
    <w:rsid w:val="002353DD"/>
    <w:rsid w:val="00235EC9"/>
    <w:rsid w:val="002370F0"/>
    <w:rsid w:val="00237454"/>
    <w:rsid w:val="0023791B"/>
    <w:rsid w:val="00237CE4"/>
    <w:rsid w:val="0024113E"/>
    <w:rsid w:val="00242684"/>
    <w:rsid w:val="002448DA"/>
    <w:rsid w:val="00245552"/>
    <w:rsid w:val="00245A18"/>
    <w:rsid w:val="00245B59"/>
    <w:rsid w:val="0024642D"/>
    <w:rsid w:val="0024661C"/>
    <w:rsid w:val="0024664E"/>
    <w:rsid w:val="00246760"/>
    <w:rsid w:val="00247771"/>
    <w:rsid w:val="00251B18"/>
    <w:rsid w:val="00251DE8"/>
    <w:rsid w:val="002525F6"/>
    <w:rsid w:val="002543E0"/>
    <w:rsid w:val="002553A1"/>
    <w:rsid w:val="00255511"/>
    <w:rsid w:val="002555EC"/>
    <w:rsid w:val="002561C9"/>
    <w:rsid w:val="0025624B"/>
    <w:rsid w:val="00256739"/>
    <w:rsid w:val="002569D0"/>
    <w:rsid w:val="00260008"/>
    <w:rsid w:val="00260B23"/>
    <w:rsid w:val="00262010"/>
    <w:rsid w:val="002627EC"/>
    <w:rsid w:val="00264583"/>
    <w:rsid w:val="00265FDF"/>
    <w:rsid w:val="00267775"/>
    <w:rsid w:val="00270777"/>
    <w:rsid w:val="00271118"/>
    <w:rsid w:val="00274086"/>
    <w:rsid w:val="0027432F"/>
    <w:rsid w:val="00274380"/>
    <w:rsid w:val="00274D94"/>
    <w:rsid w:val="00275242"/>
    <w:rsid w:val="00275608"/>
    <w:rsid w:val="00275923"/>
    <w:rsid w:val="00275983"/>
    <w:rsid w:val="002765BE"/>
    <w:rsid w:val="0027670C"/>
    <w:rsid w:val="00276C86"/>
    <w:rsid w:val="00276DD0"/>
    <w:rsid w:val="002771E4"/>
    <w:rsid w:val="00277316"/>
    <w:rsid w:val="00277C19"/>
    <w:rsid w:val="00280120"/>
    <w:rsid w:val="00280231"/>
    <w:rsid w:val="0028065E"/>
    <w:rsid w:val="00280903"/>
    <w:rsid w:val="0028262D"/>
    <w:rsid w:val="00283525"/>
    <w:rsid w:val="00283602"/>
    <w:rsid w:val="0028377A"/>
    <w:rsid w:val="00283AF9"/>
    <w:rsid w:val="00284C10"/>
    <w:rsid w:val="002853B3"/>
    <w:rsid w:val="00286418"/>
    <w:rsid w:val="0028668F"/>
    <w:rsid w:val="00287177"/>
    <w:rsid w:val="00287B0E"/>
    <w:rsid w:val="00290481"/>
    <w:rsid w:val="002906B5"/>
    <w:rsid w:val="00290725"/>
    <w:rsid w:val="00290769"/>
    <w:rsid w:val="00290ABD"/>
    <w:rsid w:val="002924E0"/>
    <w:rsid w:val="00292CDE"/>
    <w:rsid w:val="00293C3C"/>
    <w:rsid w:val="0029412D"/>
    <w:rsid w:val="00294AF5"/>
    <w:rsid w:val="00294B0A"/>
    <w:rsid w:val="002955CC"/>
    <w:rsid w:val="00295773"/>
    <w:rsid w:val="00296513"/>
    <w:rsid w:val="002970A1"/>
    <w:rsid w:val="002A096A"/>
    <w:rsid w:val="002A2B0D"/>
    <w:rsid w:val="002A315C"/>
    <w:rsid w:val="002A3E71"/>
    <w:rsid w:val="002A55C0"/>
    <w:rsid w:val="002A5EC1"/>
    <w:rsid w:val="002A6080"/>
    <w:rsid w:val="002A64AF"/>
    <w:rsid w:val="002A69E9"/>
    <w:rsid w:val="002B033A"/>
    <w:rsid w:val="002B04AA"/>
    <w:rsid w:val="002B115C"/>
    <w:rsid w:val="002B11E1"/>
    <w:rsid w:val="002B1244"/>
    <w:rsid w:val="002B146A"/>
    <w:rsid w:val="002B1999"/>
    <w:rsid w:val="002B2278"/>
    <w:rsid w:val="002B23BB"/>
    <w:rsid w:val="002B295C"/>
    <w:rsid w:val="002B3520"/>
    <w:rsid w:val="002B3F5E"/>
    <w:rsid w:val="002B485B"/>
    <w:rsid w:val="002B4F9D"/>
    <w:rsid w:val="002B6139"/>
    <w:rsid w:val="002B724D"/>
    <w:rsid w:val="002B7306"/>
    <w:rsid w:val="002B7AE1"/>
    <w:rsid w:val="002B7CD7"/>
    <w:rsid w:val="002B7EB3"/>
    <w:rsid w:val="002C0249"/>
    <w:rsid w:val="002C058F"/>
    <w:rsid w:val="002C05C1"/>
    <w:rsid w:val="002C0B64"/>
    <w:rsid w:val="002C0E76"/>
    <w:rsid w:val="002C0F0F"/>
    <w:rsid w:val="002C30BA"/>
    <w:rsid w:val="002C3655"/>
    <w:rsid w:val="002C37CD"/>
    <w:rsid w:val="002C5644"/>
    <w:rsid w:val="002C5B62"/>
    <w:rsid w:val="002C5D04"/>
    <w:rsid w:val="002C657A"/>
    <w:rsid w:val="002C68B5"/>
    <w:rsid w:val="002C6D27"/>
    <w:rsid w:val="002D0565"/>
    <w:rsid w:val="002D06AE"/>
    <w:rsid w:val="002D0DDC"/>
    <w:rsid w:val="002D13A9"/>
    <w:rsid w:val="002D1E0E"/>
    <w:rsid w:val="002D38B5"/>
    <w:rsid w:val="002D3FF5"/>
    <w:rsid w:val="002D4284"/>
    <w:rsid w:val="002D42B1"/>
    <w:rsid w:val="002D48C4"/>
    <w:rsid w:val="002D4BE3"/>
    <w:rsid w:val="002D5159"/>
    <w:rsid w:val="002D58B3"/>
    <w:rsid w:val="002D6112"/>
    <w:rsid w:val="002D6FEA"/>
    <w:rsid w:val="002D7AF3"/>
    <w:rsid w:val="002E00A1"/>
    <w:rsid w:val="002E022F"/>
    <w:rsid w:val="002E0E11"/>
    <w:rsid w:val="002E1180"/>
    <w:rsid w:val="002E123F"/>
    <w:rsid w:val="002E28AF"/>
    <w:rsid w:val="002E30F8"/>
    <w:rsid w:val="002E51BC"/>
    <w:rsid w:val="002E54A5"/>
    <w:rsid w:val="002E66E3"/>
    <w:rsid w:val="002E6A3C"/>
    <w:rsid w:val="002E7825"/>
    <w:rsid w:val="002F003F"/>
    <w:rsid w:val="002F0AB8"/>
    <w:rsid w:val="002F22F1"/>
    <w:rsid w:val="002F2479"/>
    <w:rsid w:val="002F2731"/>
    <w:rsid w:val="002F3DD8"/>
    <w:rsid w:val="002F4962"/>
    <w:rsid w:val="002F4BAC"/>
    <w:rsid w:val="002F59A1"/>
    <w:rsid w:val="002F5D57"/>
    <w:rsid w:val="002F6D02"/>
    <w:rsid w:val="002F764F"/>
    <w:rsid w:val="002F79D6"/>
    <w:rsid w:val="002F7E7E"/>
    <w:rsid w:val="003000EB"/>
    <w:rsid w:val="003003FA"/>
    <w:rsid w:val="003005F7"/>
    <w:rsid w:val="00300B8D"/>
    <w:rsid w:val="00300D32"/>
    <w:rsid w:val="00301C7B"/>
    <w:rsid w:val="0030297F"/>
    <w:rsid w:val="003032CC"/>
    <w:rsid w:val="00303BDC"/>
    <w:rsid w:val="00303C0B"/>
    <w:rsid w:val="00304F7C"/>
    <w:rsid w:val="00304FC6"/>
    <w:rsid w:val="00305FFE"/>
    <w:rsid w:val="003067C9"/>
    <w:rsid w:val="00306C46"/>
    <w:rsid w:val="003070E2"/>
    <w:rsid w:val="003075D0"/>
    <w:rsid w:val="00311906"/>
    <w:rsid w:val="00311D00"/>
    <w:rsid w:val="00311D1C"/>
    <w:rsid w:val="00312201"/>
    <w:rsid w:val="00312A2A"/>
    <w:rsid w:val="00312EE5"/>
    <w:rsid w:val="003132AF"/>
    <w:rsid w:val="00313F24"/>
    <w:rsid w:val="003145F1"/>
    <w:rsid w:val="00314FBC"/>
    <w:rsid w:val="00316155"/>
    <w:rsid w:val="00317198"/>
    <w:rsid w:val="0031733A"/>
    <w:rsid w:val="003174B0"/>
    <w:rsid w:val="00317F08"/>
    <w:rsid w:val="0032052C"/>
    <w:rsid w:val="00320670"/>
    <w:rsid w:val="003208B3"/>
    <w:rsid w:val="00320E7F"/>
    <w:rsid w:val="003210D8"/>
    <w:rsid w:val="0032169C"/>
    <w:rsid w:val="00322150"/>
    <w:rsid w:val="003236CA"/>
    <w:rsid w:val="00323AC9"/>
    <w:rsid w:val="003245E2"/>
    <w:rsid w:val="00324856"/>
    <w:rsid w:val="00324AA8"/>
    <w:rsid w:val="00324DD8"/>
    <w:rsid w:val="003253CD"/>
    <w:rsid w:val="003266A2"/>
    <w:rsid w:val="00326AAC"/>
    <w:rsid w:val="00326DB6"/>
    <w:rsid w:val="00327348"/>
    <w:rsid w:val="00327BE1"/>
    <w:rsid w:val="00327FE4"/>
    <w:rsid w:val="00330E6E"/>
    <w:rsid w:val="00331B92"/>
    <w:rsid w:val="00332A30"/>
    <w:rsid w:val="00333BB3"/>
    <w:rsid w:val="00333CC7"/>
    <w:rsid w:val="00334265"/>
    <w:rsid w:val="00334993"/>
    <w:rsid w:val="00334A68"/>
    <w:rsid w:val="003352B1"/>
    <w:rsid w:val="003352BA"/>
    <w:rsid w:val="00336F89"/>
    <w:rsid w:val="0033707B"/>
    <w:rsid w:val="003371CD"/>
    <w:rsid w:val="00340A30"/>
    <w:rsid w:val="00341BC9"/>
    <w:rsid w:val="00341F02"/>
    <w:rsid w:val="00342249"/>
    <w:rsid w:val="0034275E"/>
    <w:rsid w:val="00343235"/>
    <w:rsid w:val="003443E5"/>
    <w:rsid w:val="003449E6"/>
    <w:rsid w:val="00344CC3"/>
    <w:rsid w:val="00344EE1"/>
    <w:rsid w:val="003453DC"/>
    <w:rsid w:val="00347CC0"/>
    <w:rsid w:val="0035001B"/>
    <w:rsid w:val="003512A3"/>
    <w:rsid w:val="0035351F"/>
    <w:rsid w:val="00353665"/>
    <w:rsid w:val="0035372C"/>
    <w:rsid w:val="00354F96"/>
    <w:rsid w:val="00355EBE"/>
    <w:rsid w:val="00356106"/>
    <w:rsid w:val="0035663C"/>
    <w:rsid w:val="00356FD2"/>
    <w:rsid w:val="00357602"/>
    <w:rsid w:val="00357E6B"/>
    <w:rsid w:val="003609A0"/>
    <w:rsid w:val="003616A2"/>
    <w:rsid w:val="00361E32"/>
    <w:rsid w:val="003622E2"/>
    <w:rsid w:val="003626A4"/>
    <w:rsid w:val="003632A8"/>
    <w:rsid w:val="003639FF"/>
    <w:rsid w:val="00364287"/>
    <w:rsid w:val="003647E9"/>
    <w:rsid w:val="00364806"/>
    <w:rsid w:val="00364DD7"/>
    <w:rsid w:val="00364FC6"/>
    <w:rsid w:val="003651CA"/>
    <w:rsid w:val="00365705"/>
    <w:rsid w:val="00365946"/>
    <w:rsid w:val="0036594F"/>
    <w:rsid w:val="00366379"/>
    <w:rsid w:val="00366586"/>
    <w:rsid w:val="0036679A"/>
    <w:rsid w:val="00366B55"/>
    <w:rsid w:val="00366C51"/>
    <w:rsid w:val="0036713D"/>
    <w:rsid w:val="00367B9E"/>
    <w:rsid w:val="00367EE6"/>
    <w:rsid w:val="00370243"/>
    <w:rsid w:val="00370888"/>
    <w:rsid w:val="0037118F"/>
    <w:rsid w:val="00371E49"/>
    <w:rsid w:val="0037257E"/>
    <w:rsid w:val="00372FC8"/>
    <w:rsid w:val="00373764"/>
    <w:rsid w:val="00373D65"/>
    <w:rsid w:val="00373F5B"/>
    <w:rsid w:val="003743E5"/>
    <w:rsid w:val="00374A0F"/>
    <w:rsid w:val="003757DD"/>
    <w:rsid w:val="00375C77"/>
    <w:rsid w:val="00377361"/>
    <w:rsid w:val="00377A5C"/>
    <w:rsid w:val="00377B31"/>
    <w:rsid w:val="00377DCA"/>
    <w:rsid w:val="00381042"/>
    <w:rsid w:val="003823C4"/>
    <w:rsid w:val="00382E55"/>
    <w:rsid w:val="003831F1"/>
    <w:rsid w:val="00384857"/>
    <w:rsid w:val="00384D32"/>
    <w:rsid w:val="003852AB"/>
    <w:rsid w:val="00385BA0"/>
    <w:rsid w:val="003877F5"/>
    <w:rsid w:val="00390A6E"/>
    <w:rsid w:val="00391488"/>
    <w:rsid w:val="00392265"/>
    <w:rsid w:val="003922DE"/>
    <w:rsid w:val="0039270A"/>
    <w:rsid w:val="00392A01"/>
    <w:rsid w:val="0039322C"/>
    <w:rsid w:val="0039333B"/>
    <w:rsid w:val="00394414"/>
    <w:rsid w:val="003944BB"/>
    <w:rsid w:val="003948C4"/>
    <w:rsid w:val="003953AA"/>
    <w:rsid w:val="00395694"/>
    <w:rsid w:val="00395A1F"/>
    <w:rsid w:val="00395A9D"/>
    <w:rsid w:val="0039643C"/>
    <w:rsid w:val="00396743"/>
    <w:rsid w:val="0039677B"/>
    <w:rsid w:val="003A089A"/>
    <w:rsid w:val="003A22BF"/>
    <w:rsid w:val="003A2FD0"/>
    <w:rsid w:val="003A300E"/>
    <w:rsid w:val="003A31C5"/>
    <w:rsid w:val="003A3956"/>
    <w:rsid w:val="003A3DC9"/>
    <w:rsid w:val="003A3FAC"/>
    <w:rsid w:val="003A48A0"/>
    <w:rsid w:val="003A4913"/>
    <w:rsid w:val="003A4B5A"/>
    <w:rsid w:val="003A5180"/>
    <w:rsid w:val="003A5307"/>
    <w:rsid w:val="003A5A60"/>
    <w:rsid w:val="003A5C70"/>
    <w:rsid w:val="003A603D"/>
    <w:rsid w:val="003A6068"/>
    <w:rsid w:val="003A60D2"/>
    <w:rsid w:val="003A7FB3"/>
    <w:rsid w:val="003B0BB2"/>
    <w:rsid w:val="003B1301"/>
    <w:rsid w:val="003B185E"/>
    <w:rsid w:val="003B1D84"/>
    <w:rsid w:val="003B22C6"/>
    <w:rsid w:val="003B3731"/>
    <w:rsid w:val="003B4680"/>
    <w:rsid w:val="003B4DA2"/>
    <w:rsid w:val="003B51E9"/>
    <w:rsid w:val="003B58B7"/>
    <w:rsid w:val="003B5D43"/>
    <w:rsid w:val="003B662A"/>
    <w:rsid w:val="003B6BB7"/>
    <w:rsid w:val="003C1846"/>
    <w:rsid w:val="003C2707"/>
    <w:rsid w:val="003C288D"/>
    <w:rsid w:val="003C300E"/>
    <w:rsid w:val="003C3CE6"/>
    <w:rsid w:val="003C3CF5"/>
    <w:rsid w:val="003C4ACB"/>
    <w:rsid w:val="003C4C3B"/>
    <w:rsid w:val="003C4FD0"/>
    <w:rsid w:val="003C50C3"/>
    <w:rsid w:val="003C5301"/>
    <w:rsid w:val="003C5335"/>
    <w:rsid w:val="003C6002"/>
    <w:rsid w:val="003C687E"/>
    <w:rsid w:val="003C6FCC"/>
    <w:rsid w:val="003D1B63"/>
    <w:rsid w:val="003D2783"/>
    <w:rsid w:val="003D2A8E"/>
    <w:rsid w:val="003D3B77"/>
    <w:rsid w:val="003D3FDE"/>
    <w:rsid w:val="003D543C"/>
    <w:rsid w:val="003D5DCA"/>
    <w:rsid w:val="003D5E79"/>
    <w:rsid w:val="003D607C"/>
    <w:rsid w:val="003D6244"/>
    <w:rsid w:val="003D63C8"/>
    <w:rsid w:val="003D64BC"/>
    <w:rsid w:val="003D7B30"/>
    <w:rsid w:val="003D7F01"/>
    <w:rsid w:val="003E1654"/>
    <w:rsid w:val="003E19FE"/>
    <w:rsid w:val="003E25C4"/>
    <w:rsid w:val="003E2B67"/>
    <w:rsid w:val="003E317A"/>
    <w:rsid w:val="003E317B"/>
    <w:rsid w:val="003E3488"/>
    <w:rsid w:val="003E470C"/>
    <w:rsid w:val="003E4C6A"/>
    <w:rsid w:val="003E4F73"/>
    <w:rsid w:val="003E582F"/>
    <w:rsid w:val="003E767F"/>
    <w:rsid w:val="003E777C"/>
    <w:rsid w:val="003E7E24"/>
    <w:rsid w:val="003F04ED"/>
    <w:rsid w:val="003F1F0C"/>
    <w:rsid w:val="003F2102"/>
    <w:rsid w:val="003F24F2"/>
    <w:rsid w:val="003F29B0"/>
    <w:rsid w:val="003F3E53"/>
    <w:rsid w:val="003F4552"/>
    <w:rsid w:val="003F4950"/>
    <w:rsid w:val="003F544F"/>
    <w:rsid w:val="003F5DC7"/>
    <w:rsid w:val="003F6297"/>
    <w:rsid w:val="003F6E61"/>
    <w:rsid w:val="003F7D16"/>
    <w:rsid w:val="00400C6D"/>
    <w:rsid w:val="00401A71"/>
    <w:rsid w:val="00401ED6"/>
    <w:rsid w:val="00402240"/>
    <w:rsid w:val="004023F2"/>
    <w:rsid w:val="00402C45"/>
    <w:rsid w:val="00402E46"/>
    <w:rsid w:val="00403D97"/>
    <w:rsid w:val="00404EFD"/>
    <w:rsid w:val="00404FCD"/>
    <w:rsid w:val="00405708"/>
    <w:rsid w:val="004071E0"/>
    <w:rsid w:val="00407238"/>
    <w:rsid w:val="00407CD7"/>
    <w:rsid w:val="00411551"/>
    <w:rsid w:val="0041242C"/>
    <w:rsid w:val="0041248E"/>
    <w:rsid w:val="004139B3"/>
    <w:rsid w:val="00413BAE"/>
    <w:rsid w:val="00413D03"/>
    <w:rsid w:val="00413F6B"/>
    <w:rsid w:val="004143CB"/>
    <w:rsid w:val="004147BD"/>
    <w:rsid w:val="00414C0C"/>
    <w:rsid w:val="00417DE4"/>
    <w:rsid w:val="00420C7A"/>
    <w:rsid w:val="0042104E"/>
    <w:rsid w:val="00421C1C"/>
    <w:rsid w:val="00421DB7"/>
    <w:rsid w:val="0042223E"/>
    <w:rsid w:val="00422BEA"/>
    <w:rsid w:val="00423305"/>
    <w:rsid w:val="0042356D"/>
    <w:rsid w:val="00423857"/>
    <w:rsid w:val="004239F4"/>
    <w:rsid w:val="00423C90"/>
    <w:rsid w:val="00424018"/>
    <w:rsid w:val="004244C1"/>
    <w:rsid w:val="0042566D"/>
    <w:rsid w:val="00425C6A"/>
    <w:rsid w:val="00427727"/>
    <w:rsid w:val="00427F38"/>
    <w:rsid w:val="0043046F"/>
    <w:rsid w:val="0043070A"/>
    <w:rsid w:val="0043137F"/>
    <w:rsid w:val="004317FB"/>
    <w:rsid w:val="004319A1"/>
    <w:rsid w:val="00432F62"/>
    <w:rsid w:val="00433468"/>
    <w:rsid w:val="00434B0F"/>
    <w:rsid w:val="00435272"/>
    <w:rsid w:val="00435C10"/>
    <w:rsid w:val="00435D9F"/>
    <w:rsid w:val="00436582"/>
    <w:rsid w:val="00437A64"/>
    <w:rsid w:val="0044175C"/>
    <w:rsid w:val="00441897"/>
    <w:rsid w:val="004423DD"/>
    <w:rsid w:val="00442542"/>
    <w:rsid w:val="004429E1"/>
    <w:rsid w:val="00443890"/>
    <w:rsid w:val="00444A64"/>
    <w:rsid w:val="00445242"/>
    <w:rsid w:val="00445282"/>
    <w:rsid w:val="00445863"/>
    <w:rsid w:val="004467CC"/>
    <w:rsid w:val="00446E0F"/>
    <w:rsid w:val="00447D7F"/>
    <w:rsid w:val="0045048E"/>
    <w:rsid w:val="00451E44"/>
    <w:rsid w:val="00452C94"/>
    <w:rsid w:val="004530E9"/>
    <w:rsid w:val="004530F2"/>
    <w:rsid w:val="0045325B"/>
    <w:rsid w:val="0045501E"/>
    <w:rsid w:val="0045571F"/>
    <w:rsid w:val="004568F9"/>
    <w:rsid w:val="00456C9C"/>
    <w:rsid w:val="00457185"/>
    <w:rsid w:val="00457CB1"/>
    <w:rsid w:val="004612DB"/>
    <w:rsid w:val="00461AC9"/>
    <w:rsid w:val="00462D5A"/>
    <w:rsid w:val="004645F4"/>
    <w:rsid w:val="00464718"/>
    <w:rsid w:val="004653E3"/>
    <w:rsid w:val="00465525"/>
    <w:rsid w:val="00465BB3"/>
    <w:rsid w:val="00465EA7"/>
    <w:rsid w:val="00466C86"/>
    <w:rsid w:val="0046735C"/>
    <w:rsid w:val="00467432"/>
    <w:rsid w:val="00467765"/>
    <w:rsid w:val="00470FD7"/>
    <w:rsid w:val="00471263"/>
    <w:rsid w:val="00471476"/>
    <w:rsid w:val="00471BAA"/>
    <w:rsid w:val="00472168"/>
    <w:rsid w:val="004736EB"/>
    <w:rsid w:val="00474593"/>
    <w:rsid w:val="00474675"/>
    <w:rsid w:val="004746BA"/>
    <w:rsid w:val="00474BFA"/>
    <w:rsid w:val="004750B5"/>
    <w:rsid w:val="004755A7"/>
    <w:rsid w:val="004757FE"/>
    <w:rsid w:val="00475E9D"/>
    <w:rsid w:val="004760EA"/>
    <w:rsid w:val="00476C74"/>
    <w:rsid w:val="00480CD7"/>
    <w:rsid w:val="004814A5"/>
    <w:rsid w:val="00481872"/>
    <w:rsid w:val="004823CD"/>
    <w:rsid w:val="00482EAD"/>
    <w:rsid w:val="004831CD"/>
    <w:rsid w:val="00483EE5"/>
    <w:rsid w:val="00484F92"/>
    <w:rsid w:val="00485DBC"/>
    <w:rsid w:val="004869B8"/>
    <w:rsid w:val="00486A7C"/>
    <w:rsid w:val="00490EE2"/>
    <w:rsid w:val="004922C6"/>
    <w:rsid w:val="00492D7F"/>
    <w:rsid w:val="00494E21"/>
    <w:rsid w:val="00495589"/>
    <w:rsid w:val="004959A4"/>
    <w:rsid w:val="00495F6D"/>
    <w:rsid w:val="004963AB"/>
    <w:rsid w:val="00497BB6"/>
    <w:rsid w:val="004A0512"/>
    <w:rsid w:val="004A059F"/>
    <w:rsid w:val="004A0B7C"/>
    <w:rsid w:val="004A0C63"/>
    <w:rsid w:val="004A229A"/>
    <w:rsid w:val="004A273C"/>
    <w:rsid w:val="004A2E6D"/>
    <w:rsid w:val="004A365C"/>
    <w:rsid w:val="004A3B45"/>
    <w:rsid w:val="004A3C3F"/>
    <w:rsid w:val="004A4D18"/>
    <w:rsid w:val="004A5E14"/>
    <w:rsid w:val="004A7418"/>
    <w:rsid w:val="004B070A"/>
    <w:rsid w:val="004B09CD"/>
    <w:rsid w:val="004B10CD"/>
    <w:rsid w:val="004B11B2"/>
    <w:rsid w:val="004B26EA"/>
    <w:rsid w:val="004B3AE4"/>
    <w:rsid w:val="004B3D3A"/>
    <w:rsid w:val="004B4C1A"/>
    <w:rsid w:val="004B4FA7"/>
    <w:rsid w:val="004B5BC3"/>
    <w:rsid w:val="004B5C46"/>
    <w:rsid w:val="004B62D6"/>
    <w:rsid w:val="004B745D"/>
    <w:rsid w:val="004B7BFF"/>
    <w:rsid w:val="004B7F9F"/>
    <w:rsid w:val="004C01EC"/>
    <w:rsid w:val="004C03E0"/>
    <w:rsid w:val="004C05D8"/>
    <w:rsid w:val="004C0A45"/>
    <w:rsid w:val="004C0C54"/>
    <w:rsid w:val="004C110A"/>
    <w:rsid w:val="004C13B7"/>
    <w:rsid w:val="004C141E"/>
    <w:rsid w:val="004C1CE1"/>
    <w:rsid w:val="004C2610"/>
    <w:rsid w:val="004C2CF6"/>
    <w:rsid w:val="004C2DED"/>
    <w:rsid w:val="004C2F00"/>
    <w:rsid w:val="004C3676"/>
    <w:rsid w:val="004C47F3"/>
    <w:rsid w:val="004C4AB4"/>
    <w:rsid w:val="004C6899"/>
    <w:rsid w:val="004C7234"/>
    <w:rsid w:val="004C7FF3"/>
    <w:rsid w:val="004D0620"/>
    <w:rsid w:val="004D0CC4"/>
    <w:rsid w:val="004D0DCE"/>
    <w:rsid w:val="004D1B3C"/>
    <w:rsid w:val="004D1D29"/>
    <w:rsid w:val="004D1D5E"/>
    <w:rsid w:val="004D2FFC"/>
    <w:rsid w:val="004D392F"/>
    <w:rsid w:val="004D48A6"/>
    <w:rsid w:val="004D5312"/>
    <w:rsid w:val="004D548B"/>
    <w:rsid w:val="004D6CB2"/>
    <w:rsid w:val="004D6EBB"/>
    <w:rsid w:val="004E039C"/>
    <w:rsid w:val="004E1293"/>
    <w:rsid w:val="004E1718"/>
    <w:rsid w:val="004E22CD"/>
    <w:rsid w:val="004E28B8"/>
    <w:rsid w:val="004E2BAA"/>
    <w:rsid w:val="004E3281"/>
    <w:rsid w:val="004E352E"/>
    <w:rsid w:val="004E3E9E"/>
    <w:rsid w:val="004E4110"/>
    <w:rsid w:val="004E44F2"/>
    <w:rsid w:val="004E4D51"/>
    <w:rsid w:val="004E5D9F"/>
    <w:rsid w:val="004E6B01"/>
    <w:rsid w:val="004E6E72"/>
    <w:rsid w:val="004E7044"/>
    <w:rsid w:val="004F0B2E"/>
    <w:rsid w:val="004F0BE5"/>
    <w:rsid w:val="004F2C03"/>
    <w:rsid w:val="004F2F64"/>
    <w:rsid w:val="004F31DE"/>
    <w:rsid w:val="004F350A"/>
    <w:rsid w:val="004F35D8"/>
    <w:rsid w:val="004F440E"/>
    <w:rsid w:val="004F4902"/>
    <w:rsid w:val="004F50E3"/>
    <w:rsid w:val="004F54B7"/>
    <w:rsid w:val="004F6185"/>
    <w:rsid w:val="004F6F7B"/>
    <w:rsid w:val="004F72B9"/>
    <w:rsid w:val="005003AE"/>
    <w:rsid w:val="00500597"/>
    <w:rsid w:val="00501E96"/>
    <w:rsid w:val="00502AE1"/>
    <w:rsid w:val="00503542"/>
    <w:rsid w:val="00504020"/>
    <w:rsid w:val="00504656"/>
    <w:rsid w:val="00504F9D"/>
    <w:rsid w:val="005050BE"/>
    <w:rsid w:val="00505473"/>
    <w:rsid w:val="00505D48"/>
    <w:rsid w:val="005065C3"/>
    <w:rsid w:val="00506623"/>
    <w:rsid w:val="005067DB"/>
    <w:rsid w:val="00506CCC"/>
    <w:rsid w:val="00506D0C"/>
    <w:rsid w:val="005077CA"/>
    <w:rsid w:val="00507D61"/>
    <w:rsid w:val="00510293"/>
    <w:rsid w:val="00510A96"/>
    <w:rsid w:val="0051134C"/>
    <w:rsid w:val="0051195A"/>
    <w:rsid w:val="0051208A"/>
    <w:rsid w:val="00513D08"/>
    <w:rsid w:val="005154E5"/>
    <w:rsid w:val="0051551A"/>
    <w:rsid w:val="00517367"/>
    <w:rsid w:val="00517A28"/>
    <w:rsid w:val="00520AD1"/>
    <w:rsid w:val="00522028"/>
    <w:rsid w:val="00524A76"/>
    <w:rsid w:val="00524AF5"/>
    <w:rsid w:val="00525091"/>
    <w:rsid w:val="005256AF"/>
    <w:rsid w:val="00525E1D"/>
    <w:rsid w:val="005262AB"/>
    <w:rsid w:val="00526F65"/>
    <w:rsid w:val="005271AD"/>
    <w:rsid w:val="00527845"/>
    <w:rsid w:val="00527913"/>
    <w:rsid w:val="00527FB3"/>
    <w:rsid w:val="00530282"/>
    <w:rsid w:val="00530485"/>
    <w:rsid w:val="00531CA4"/>
    <w:rsid w:val="00531FA3"/>
    <w:rsid w:val="005331C5"/>
    <w:rsid w:val="005346B7"/>
    <w:rsid w:val="00534B38"/>
    <w:rsid w:val="005358A5"/>
    <w:rsid w:val="00535ACB"/>
    <w:rsid w:val="00537D43"/>
    <w:rsid w:val="00540443"/>
    <w:rsid w:val="00540AB5"/>
    <w:rsid w:val="00540B0A"/>
    <w:rsid w:val="00540BBF"/>
    <w:rsid w:val="0054106B"/>
    <w:rsid w:val="0054108B"/>
    <w:rsid w:val="005426CB"/>
    <w:rsid w:val="005434D0"/>
    <w:rsid w:val="0054378F"/>
    <w:rsid w:val="00543D5C"/>
    <w:rsid w:val="00545AF9"/>
    <w:rsid w:val="00546962"/>
    <w:rsid w:val="00546FCA"/>
    <w:rsid w:val="005475BF"/>
    <w:rsid w:val="00547777"/>
    <w:rsid w:val="005503D5"/>
    <w:rsid w:val="0055056F"/>
    <w:rsid w:val="00550E9D"/>
    <w:rsid w:val="0055140D"/>
    <w:rsid w:val="005525D9"/>
    <w:rsid w:val="00552C56"/>
    <w:rsid w:val="00552F8D"/>
    <w:rsid w:val="00554996"/>
    <w:rsid w:val="0055511E"/>
    <w:rsid w:val="005553F3"/>
    <w:rsid w:val="00556059"/>
    <w:rsid w:val="00556BBB"/>
    <w:rsid w:val="005571AC"/>
    <w:rsid w:val="0056041C"/>
    <w:rsid w:val="005633A0"/>
    <w:rsid w:val="005636C2"/>
    <w:rsid w:val="00563749"/>
    <w:rsid w:val="00564FB6"/>
    <w:rsid w:val="00565444"/>
    <w:rsid w:val="00566647"/>
    <w:rsid w:val="00566B9E"/>
    <w:rsid w:val="00567602"/>
    <w:rsid w:val="0056780F"/>
    <w:rsid w:val="00570C2D"/>
    <w:rsid w:val="00571411"/>
    <w:rsid w:val="00571506"/>
    <w:rsid w:val="00571B3E"/>
    <w:rsid w:val="00572263"/>
    <w:rsid w:val="00572E24"/>
    <w:rsid w:val="00573536"/>
    <w:rsid w:val="00573F97"/>
    <w:rsid w:val="005750D1"/>
    <w:rsid w:val="00575BE8"/>
    <w:rsid w:val="00576113"/>
    <w:rsid w:val="005761A9"/>
    <w:rsid w:val="0057626F"/>
    <w:rsid w:val="00577F67"/>
    <w:rsid w:val="00580D5A"/>
    <w:rsid w:val="00580F54"/>
    <w:rsid w:val="00581A6B"/>
    <w:rsid w:val="005824FC"/>
    <w:rsid w:val="005825BA"/>
    <w:rsid w:val="00582B57"/>
    <w:rsid w:val="00582C25"/>
    <w:rsid w:val="00582FB5"/>
    <w:rsid w:val="0058343B"/>
    <w:rsid w:val="00584B5B"/>
    <w:rsid w:val="005859FB"/>
    <w:rsid w:val="00585DE1"/>
    <w:rsid w:val="0058609B"/>
    <w:rsid w:val="00586EB5"/>
    <w:rsid w:val="00587202"/>
    <w:rsid w:val="005901AA"/>
    <w:rsid w:val="00590B4C"/>
    <w:rsid w:val="00591951"/>
    <w:rsid w:val="00591BAB"/>
    <w:rsid w:val="005920AB"/>
    <w:rsid w:val="00592872"/>
    <w:rsid w:val="0059360A"/>
    <w:rsid w:val="00593B8C"/>
    <w:rsid w:val="00594053"/>
    <w:rsid w:val="00595C06"/>
    <w:rsid w:val="005967E0"/>
    <w:rsid w:val="00596F0C"/>
    <w:rsid w:val="00597645"/>
    <w:rsid w:val="005A08AE"/>
    <w:rsid w:val="005A0D15"/>
    <w:rsid w:val="005A0D84"/>
    <w:rsid w:val="005A1CFF"/>
    <w:rsid w:val="005A1F63"/>
    <w:rsid w:val="005A2BC4"/>
    <w:rsid w:val="005A30AC"/>
    <w:rsid w:val="005A4951"/>
    <w:rsid w:val="005A4C50"/>
    <w:rsid w:val="005A4D92"/>
    <w:rsid w:val="005A6BBB"/>
    <w:rsid w:val="005A7223"/>
    <w:rsid w:val="005A7850"/>
    <w:rsid w:val="005B168B"/>
    <w:rsid w:val="005B18AE"/>
    <w:rsid w:val="005B1A95"/>
    <w:rsid w:val="005B23E0"/>
    <w:rsid w:val="005B3028"/>
    <w:rsid w:val="005B387B"/>
    <w:rsid w:val="005B3B06"/>
    <w:rsid w:val="005B3ECE"/>
    <w:rsid w:val="005B485C"/>
    <w:rsid w:val="005B4A39"/>
    <w:rsid w:val="005B4C9B"/>
    <w:rsid w:val="005B4DEA"/>
    <w:rsid w:val="005B5ADC"/>
    <w:rsid w:val="005B5B33"/>
    <w:rsid w:val="005B6464"/>
    <w:rsid w:val="005B6EB9"/>
    <w:rsid w:val="005B70FF"/>
    <w:rsid w:val="005B743A"/>
    <w:rsid w:val="005B7EC0"/>
    <w:rsid w:val="005C13E5"/>
    <w:rsid w:val="005C1F35"/>
    <w:rsid w:val="005C1FF8"/>
    <w:rsid w:val="005C2090"/>
    <w:rsid w:val="005C2374"/>
    <w:rsid w:val="005C23B4"/>
    <w:rsid w:val="005C3DE7"/>
    <w:rsid w:val="005C4516"/>
    <w:rsid w:val="005C458D"/>
    <w:rsid w:val="005C49F3"/>
    <w:rsid w:val="005C4E95"/>
    <w:rsid w:val="005C4EF9"/>
    <w:rsid w:val="005C65FF"/>
    <w:rsid w:val="005C6AF1"/>
    <w:rsid w:val="005C6B73"/>
    <w:rsid w:val="005D0A21"/>
    <w:rsid w:val="005D0E0A"/>
    <w:rsid w:val="005D1434"/>
    <w:rsid w:val="005D170B"/>
    <w:rsid w:val="005D1AAB"/>
    <w:rsid w:val="005D2D0C"/>
    <w:rsid w:val="005D32C3"/>
    <w:rsid w:val="005D372A"/>
    <w:rsid w:val="005D43FD"/>
    <w:rsid w:val="005D5BD5"/>
    <w:rsid w:val="005D63C3"/>
    <w:rsid w:val="005D69B4"/>
    <w:rsid w:val="005D7220"/>
    <w:rsid w:val="005D74E1"/>
    <w:rsid w:val="005D7A28"/>
    <w:rsid w:val="005E0348"/>
    <w:rsid w:val="005E0A8F"/>
    <w:rsid w:val="005E135B"/>
    <w:rsid w:val="005E1683"/>
    <w:rsid w:val="005E1C2B"/>
    <w:rsid w:val="005E1D50"/>
    <w:rsid w:val="005E3212"/>
    <w:rsid w:val="005E33B3"/>
    <w:rsid w:val="005E3A85"/>
    <w:rsid w:val="005E4577"/>
    <w:rsid w:val="005E5E19"/>
    <w:rsid w:val="005E5ED0"/>
    <w:rsid w:val="005E68C6"/>
    <w:rsid w:val="005E6AB5"/>
    <w:rsid w:val="005E75B7"/>
    <w:rsid w:val="005E7A3E"/>
    <w:rsid w:val="005E7DB4"/>
    <w:rsid w:val="005F0253"/>
    <w:rsid w:val="005F047F"/>
    <w:rsid w:val="005F057A"/>
    <w:rsid w:val="005F05B0"/>
    <w:rsid w:val="005F1ED7"/>
    <w:rsid w:val="005F24FE"/>
    <w:rsid w:val="005F3542"/>
    <w:rsid w:val="005F3F01"/>
    <w:rsid w:val="005F4CAE"/>
    <w:rsid w:val="005F5CF9"/>
    <w:rsid w:val="005F5E02"/>
    <w:rsid w:val="00600237"/>
    <w:rsid w:val="0060099E"/>
    <w:rsid w:val="00600AF5"/>
    <w:rsid w:val="00601371"/>
    <w:rsid w:val="006016CE"/>
    <w:rsid w:val="006036F5"/>
    <w:rsid w:val="00605DBA"/>
    <w:rsid w:val="00606B60"/>
    <w:rsid w:val="00606C37"/>
    <w:rsid w:val="00606C68"/>
    <w:rsid w:val="0060713E"/>
    <w:rsid w:val="0060715B"/>
    <w:rsid w:val="00607ECF"/>
    <w:rsid w:val="0061026B"/>
    <w:rsid w:val="00610C02"/>
    <w:rsid w:val="006110CA"/>
    <w:rsid w:val="006117F2"/>
    <w:rsid w:val="00611850"/>
    <w:rsid w:val="0061248C"/>
    <w:rsid w:val="00612E58"/>
    <w:rsid w:val="00613F7D"/>
    <w:rsid w:val="00614091"/>
    <w:rsid w:val="0061560D"/>
    <w:rsid w:val="00616740"/>
    <w:rsid w:val="00616C0A"/>
    <w:rsid w:val="0061761D"/>
    <w:rsid w:val="00617DA7"/>
    <w:rsid w:val="00617F6D"/>
    <w:rsid w:val="00617F7F"/>
    <w:rsid w:val="00620678"/>
    <w:rsid w:val="006206E4"/>
    <w:rsid w:val="00620947"/>
    <w:rsid w:val="00620AC5"/>
    <w:rsid w:val="006218B5"/>
    <w:rsid w:val="00621A79"/>
    <w:rsid w:val="00621F22"/>
    <w:rsid w:val="006245AC"/>
    <w:rsid w:val="006258C8"/>
    <w:rsid w:val="00626EA6"/>
    <w:rsid w:val="00627045"/>
    <w:rsid w:val="006308E3"/>
    <w:rsid w:val="006309BA"/>
    <w:rsid w:val="00630E77"/>
    <w:rsid w:val="00631C34"/>
    <w:rsid w:val="006324FB"/>
    <w:rsid w:val="00632DEE"/>
    <w:rsid w:val="00633408"/>
    <w:rsid w:val="00635196"/>
    <w:rsid w:val="00635B12"/>
    <w:rsid w:val="00635C9C"/>
    <w:rsid w:val="006361B4"/>
    <w:rsid w:val="006366B4"/>
    <w:rsid w:val="00636C52"/>
    <w:rsid w:val="00636D0B"/>
    <w:rsid w:val="00637277"/>
    <w:rsid w:val="00637E36"/>
    <w:rsid w:val="00637F63"/>
    <w:rsid w:val="0064020B"/>
    <w:rsid w:val="00640F14"/>
    <w:rsid w:val="006415B2"/>
    <w:rsid w:val="00641684"/>
    <w:rsid w:val="00642F2C"/>
    <w:rsid w:val="00643F61"/>
    <w:rsid w:val="00644982"/>
    <w:rsid w:val="006454B8"/>
    <w:rsid w:val="0064615B"/>
    <w:rsid w:val="00646933"/>
    <w:rsid w:val="006469E6"/>
    <w:rsid w:val="00646B2B"/>
    <w:rsid w:val="00646E5B"/>
    <w:rsid w:val="00646FB7"/>
    <w:rsid w:val="00647738"/>
    <w:rsid w:val="0065158D"/>
    <w:rsid w:val="00651EAE"/>
    <w:rsid w:val="00652774"/>
    <w:rsid w:val="00652B77"/>
    <w:rsid w:val="00652D6B"/>
    <w:rsid w:val="006541CF"/>
    <w:rsid w:val="00655DD9"/>
    <w:rsid w:val="00657204"/>
    <w:rsid w:val="0065798F"/>
    <w:rsid w:val="00660ACA"/>
    <w:rsid w:val="0066197B"/>
    <w:rsid w:val="00661FA1"/>
    <w:rsid w:val="00662282"/>
    <w:rsid w:val="00662542"/>
    <w:rsid w:val="006635FD"/>
    <w:rsid w:val="006639F6"/>
    <w:rsid w:val="00663A78"/>
    <w:rsid w:val="00664160"/>
    <w:rsid w:val="00664BB9"/>
    <w:rsid w:val="00664CE4"/>
    <w:rsid w:val="006667CB"/>
    <w:rsid w:val="0066696C"/>
    <w:rsid w:val="00666AB5"/>
    <w:rsid w:val="00667349"/>
    <w:rsid w:val="00667E89"/>
    <w:rsid w:val="00667F6F"/>
    <w:rsid w:val="0067059F"/>
    <w:rsid w:val="006707C3"/>
    <w:rsid w:val="00670A80"/>
    <w:rsid w:val="00670C0D"/>
    <w:rsid w:val="00670D9C"/>
    <w:rsid w:val="00671D64"/>
    <w:rsid w:val="006724D7"/>
    <w:rsid w:val="00674208"/>
    <w:rsid w:val="006751E2"/>
    <w:rsid w:val="006755BD"/>
    <w:rsid w:val="006771B5"/>
    <w:rsid w:val="0067722F"/>
    <w:rsid w:val="00677277"/>
    <w:rsid w:val="00677355"/>
    <w:rsid w:val="00677B35"/>
    <w:rsid w:val="0068089A"/>
    <w:rsid w:val="00680B30"/>
    <w:rsid w:val="00680E13"/>
    <w:rsid w:val="00680EF1"/>
    <w:rsid w:val="00680EFD"/>
    <w:rsid w:val="00681D8D"/>
    <w:rsid w:val="00682826"/>
    <w:rsid w:val="00683D27"/>
    <w:rsid w:val="006847FB"/>
    <w:rsid w:val="00684B25"/>
    <w:rsid w:val="00685D63"/>
    <w:rsid w:val="00686616"/>
    <w:rsid w:val="00686DAE"/>
    <w:rsid w:val="006874CF"/>
    <w:rsid w:val="00687682"/>
    <w:rsid w:val="006905CB"/>
    <w:rsid w:val="0069072F"/>
    <w:rsid w:val="00690F9C"/>
    <w:rsid w:val="006912E0"/>
    <w:rsid w:val="00691A53"/>
    <w:rsid w:val="00693605"/>
    <w:rsid w:val="006951E0"/>
    <w:rsid w:val="006952FF"/>
    <w:rsid w:val="00695654"/>
    <w:rsid w:val="006957E7"/>
    <w:rsid w:val="00695FA0"/>
    <w:rsid w:val="006A0695"/>
    <w:rsid w:val="006A15FA"/>
    <w:rsid w:val="006A1CD0"/>
    <w:rsid w:val="006A2D60"/>
    <w:rsid w:val="006A3272"/>
    <w:rsid w:val="006A3BEE"/>
    <w:rsid w:val="006A5095"/>
    <w:rsid w:val="006A5337"/>
    <w:rsid w:val="006A5362"/>
    <w:rsid w:val="006A55AD"/>
    <w:rsid w:val="006A69F9"/>
    <w:rsid w:val="006A7056"/>
    <w:rsid w:val="006B0691"/>
    <w:rsid w:val="006B0904"/>
    <w:rsid w:val="006B14C9"/>
    <w:rsid w:val="006B1C33"/>
    <w:rsid w:val="006B28C7"/>
    <w:rsid w:val="006B434A"/>
    <w:rsid w:val="006B7097"/>
    <w:rsid w:val="006B739D"/>
    <w:rsid w:val="006B7663"/>
    <w:rsid w:val="006B7EF3"/>
    <w:rsid w:val="006C0BD7"/>
    <w:rsid w:val="006C1011"/>
    <w:rsid w:val="006C2064"/>
    <w:rsid w:val="006C2D71"/>
    <w:rsid w:val="006C33A0"/>
    <w:rsid w:val="006C39DF"/>
    <w:rsid w:val="006C577F"/>
    <w:rsid w:val="006C6297"/>
    <w:rsid w:val="006C6BEC"/>
    <w:rsid w:val="006C6D3D"/>
    <w:rsid w:val="006C6D57"/>
    <w:rsid w:val="006C7110"/>
    <w:rsid w:val="006C763F"/>
    <w:rsid w:val="006C7901"/>
    <w:rsid w:val="006D0458"/>
    <w:rsid w:val="006D0EE1"/>
    <w:rsid w:val="006D18CD"/>
    <w:rsid w:val="006D1BDC"/>
    <w:rsid w:val="006D2AA1"/>
    <w:rsid w:val="006D2D79"/>
    <w:rsid w:val="006D2FDF"/>
    <w:rsid w:val="006D3F88"/>
    <w:rsid w:val="006D49E8"/>
    <w:rsid w:val="006D4E18"/>
    <w:rsid w:val="006D5A49"/>
    <w:rsid w:val="006D654B"/>
    <w:rsid w:val="006D6580"/>
    <w:rsid w:val="006E19DA"/>
    <w:rsid w:val="006E1CA3"/>
    <w:rsid w:val="006E1F5C"/>
    <w:rsid w:val="006E2240"/>
    <w:rsid w:val="006E6909"/>
    <w:rsid w:val="006E6C9F"/>
    <w:rsid w:val="006E6D35"/>
    <w:rsid w:val="006E713C"/>
    <w:rsid w:val="006E754D"/>
    <w:rsid w:val="006E774B"/>
    <w:rsid w:val="006E7757"/>
    <w:rsid w:val="006F04AE"/>
    <w:rsid w:val="006F10A7"/>
    <w:rsid w:val="006F17A9"/>
    <w:rsid w:val="006F1846"/>
    <w:rsid w:val="006F19B0"/>
    <w:rsid w:val="006F1A4D"/>
    <w:rsid w:val="006F1BEA"/>
    <w:rsid w:val="006F21BD"/>
    <w:rsid w:val="006F22EF"/>
    <w:rsid w:val="006F2422"/>
    <w:rsid w:val="006F26B6"/>
    <w:rsid w:val="006F3333"/>
    <w:rsid w:val="006F3575"/>
    <w:rsid w:val="006F4508"/>
    <w:rsid w:val="006F477C"/>
    <w:rsid w:val="006F4B75"/>
    <w:rsid w:val="006F4BBD"/>
    <w:rsid w:val="006F526D"/>
    <w:rsid w:val="006F57B1"/>
    <w:rsid w:val="006F5805"/>
    <w:rsid w:val="006F5FE8"/>
    <w:rsid w:val="006F709C"/>
    <w:rsid w:val="006F7A7E"/>
    <w:rsid w:val="00700521"/>
    <w:rsid w:val="00700543"/>
    <w:rsid w:val="00700ABA"/>
    <w:rsid w:val="00700D5C"/>
    <w:rsid w:val="0070210D"/>
    <w:rsid w:val="007028D1"/>
    <w:rsid w:val="007029E5"/>
    <w:rsid w:val="00702E2B"/>
    <w:rsid w:val="007048EF"/>
    <w:rsid w:val="00704A8C"/>
    <w:rsid w:val="00706237"/>
    <w:rsid w:val="00706614"/>
    <w:rsid w:val="0070689C"/>
    <w:rsid w:val="007076BF"/>
    <w:rsid w:val="0071040E"/>
    <w:rsid w:val="00710689"/>
    <w:rsid w:val="00711E7A"/>
    <w:rsid w:val="0071434A"/>
    <w:rsid w:val="007143A6"/>
    <w:rsid w:val="00714F5F"/>
    <w:rsid w:val="00715400"/>
    <w:rsid w:val="00715C1F"/>
    <w:rsid w:val="00715C26"/>
    <w:rsid w:val="00715C3E"/>
    <w:rsid w:val="007161B5"/>
    <w:rsid w:val="0071626D"/>
    <w:rsid w:val="00716BE4"/>
    <w:rsid w:val="0071717A"/>
    <w:rsid w:val="007171EA"/>
    <w:rsid w:val="00717580"/>
    <w:rsid w:val="0072187F"/>
    <w:rsid w:val="007218A7"/>
    <w:rsid w:val="00722152"/>
    <w:rsid w:val="0072217E"/>
    <w:rsid w:val="00723B7D"/>
    <w:rsid w:val="00724462"/>
    <w:rsid w:val="00725106"/>
    <w:rsid w:val="0072665F"/>
    <w:rsid w:val="00726DF3"/>
    <w:rsid w:val="00726F8A"/>
    <w:rsid w:val="00727718"/>
    <w:rsid w:val="007278AC"/>
    <w:rsid w:val="00727B04"/>
    <w:rsid w:val="00730E0D"/>
    <w:rsid w:val="00730F88"/>
    <w:rsid w:val="00733758"/>
    <w:rsid w:val="00734071"/>
    <w:rsid w:val="007344A8"/>
    <w:rsid w:val="0073483B"/>
    <w:rsid w:val="00735D75"/>
    <w:rsid w:val="007364F9"/>
    <w:rsid w:val="007365BE"/>
    <w:rsid w:val="00737540"/>
    <w:rsid w:val="007377D6"/>
    <w:rsid w:val="00737CD8"/>
    <w:rsid w:val="00740B02"/>
    <w:rsid w:val="00740DBB"/>
    <w:rsid w:val="00740FDB"/>
    <w:rsid w:val="00742F2C"/>
    <w:rsid w:val="00743AAD"/>
    <w:rsid w:val="00744E10"/>
    <w:rsid w:val="007455EA"/>
    <w:rsid w:val="00745FAF"/>
    <w:rsid w:val="0074706C"/>
    <w:rsid w:val="00747A29"/>
    <w:rsid w:val="00747A76"/>
    <w:rsid w:val="00747B01"/>
    <w:rsid w:val="0075199F"/>
    <w:rsid w:val="0075306A"/>
    <w:rsid w:val="007534D5"/>
    <w:rsid w:val="007536C5"/>
    <w:rsid w:val="00753CF9"/>
    <w:rsid w:val="0075486B"/>
    <w:rsid w:val="00754969"/>
    <w:rsid w:val="00754A3E"/>
    <w:rsid w:val="00754CD4"/>
    <w:rsid w:val="0075526B"/>
    <w:rsid w:val="00757670"/>
    <w:rsid w:val="007576B7"/>
    <w:rsid w:val="00757A35"/>
    <w:rsid w:val="00757D02"/>
    <w:rsid w:val="00760086"/>
    <w:rsid w:val="007610B9"/>
    <w:rsid w:val="007619FF"/>
    <w:rsid w:val="007639AC"/>
    <w:rsid w:val="00763CEE"/>
    <w:rsid w:val="00764CE9"/>
    <w:rsid w:val="00764F39"/>
    <w:rsid w:val="007650B1"/>
    <w:rsid w:val="007653C4"/>
    <w:rsid w:val="00765D52"/>
    <w:rsid w:val="007662E7"/>
    <w:rsid w:val="00766783"/>
    <w:rsid w:val="00766CA4"/>
    <w:rsid w:val="0076706E"/>
    <w:rsid w:val="007678F4"/>
    <w:rsid w:val="0077041A"/>
    <w:rsid w:val="00770A21"/>
    <w:rsid w:val="007733DD"/>
    <w:rsid w:val="00773A27"/>
    <w:rsid w:val="00773AF0"/>
    <w:rsid w:val="00774D23"/>
    <w:rsid w:val="007752D2"/>
    <w:rsid w:val="00775F85"/>
    <w:rsid w:val="007760E0"/>
    <w:rsid w:val="00776DA9"/>
    <w:rsid w:val="00780E47"/>
    <w:rsid w:val="007810AC"/>
    <w:rsid w:val="00781593"/>
    <w:rsid w:val="00781F2D"/>
    <w:rsid w:val="007822CC"/>
    <w:rsid w:val="00782B34"/>
    <w:rsid w:val="00782C04"/>
    <w:rsid w:val="0078353D"/>
    <w:rsid w:val="00783682"/>
    <w:rsid w:val="00785E44"/>
    <w:rsid w:val="00785F20"/>
    <w:rsid w:val="007863F3"/>
    <w:rsid w:val="00787883"/>
    <w:rsid w:val="00787EC5"/>
    <w:rsid w:val="00790364"/>
    <w:rsid w:val="00790D71"/>
    <w:rsid w:val="00792576"/>
    <w:rsid w:val="00793BC7"/>
    <w:rsid w:val="007946E8"/>
    <w:rsid w:val="007949DA"/>
    <w:rsid w:val="00794B7D"/>
    <w:rsid w:val="007950F0"/>
    <w:rsid w:val="00795777"/>
    <w:rsid w:val="00795AC2"/>
    <w:rsid w:val="00796239"/>
    <w:rsid w:val="00796A34"/>
    <w:rsid w:val="00796B34"/>
    <w:rsid w:val="00797EF1"/>
    <w:rsid w:val="007A010C"/>
    <w:rsid w:val="007A0F4D"/>
    <w:rsid w:val="007A2604"/>
    <w:rsid w:val="007A3193"/>
    <w:rsid w:val="007A4235"/>
    <w:rsid w:val="007A45EC"/>
    <w:rsid w:val="007A4634"/>
    <w:rsid w:val="007A4CF5"/>
    <w:rsid w:val="007A51CA"/>
    <w:rsid w:val="007A6A5A"/>
    <w:rsid w:val="007A71AF"/>
    <w:rsid w:val="007A776F"/>
    <w:rsid w:val="007A78AE"/>
    <w:rsid w:val="007A78F9"/>
    <w:rsid w:val="007B00F3"/>
    <w:rsid w:val="007B055B"/>
    <w:rsid w:val="007B0BF0"/>
    <w:rsid w:val="007B116C"/>
    <w:rsid w:val="007B1A92"/>
    <w:rsid w:val="007B22B8"/>
    <w:rsid w:val="007B3581"/>
    <w:rsid w:val="007B49A6"/>
    <w:rsid w:val="007B4D35"/>
    <w:rsid w:val="007B7537"/>
    <w:rsid w:val="007B7836"/>
    <w:rsid w:val="007B7DC2"/>
    <w:rsid w:val="007C0292"/>
    <w:rsid w:val="007C08D3"/>
    <w:rsid w:val="007C2330"/>
    <w:rsid w:val="007C24D5"/>
    <w:rsid w:val="007C25FF"/>
    <w:rsid w:val="007C271F"/>
    <w:rsid w:val="007C2882"/>
    <w:rsid w:val="007C4ADE"/>
    <w:rsid w:val="007C5E59"/>
    <w:rsid w:val="007C6A4F"/>
    <w:rsid w:val="007C6B5A"/>
    <w:rsid w:val="007C6C51"/>
    <w:rsid w:val="007C7602"/>
    <w:rsid w:val="007D0178"/>
    <w:rsid w:val="007D13E4"/>
    <w:rsid w:val="007D24D3"/>
    <w:rsid w:val="007D3152"/>
    <w:rsid w:val="007D36F7"/>
    <w:rsid w:val="007D4259"/>
    <w:rsid w:val="007D43B5"/>
    <w:rsid w:val="007D47E2"/>
    <w:rsid w:val="007D6467"/>
    <w:rsid w:val="007E24EC"/>
    <w:rsid w:val="007E3079"/>
    <w:rsid w:val="007E3B16"/>
    <w:rsid w:val="007E4136"/>
    <w:rsid w:val="007E4455"/>
    <w:rsid w:val="007E47BF"/>
    <w:rsid w:val="007E600A"/>
    <w:rsid w:val="007E66C4"/>
    <w:rsid w:val="007E7326"/>
    <w:rsid w:val="007F0E1A"/>
    <w:rsid w:val="007F1039"/>
    <w:rsid w:val="007F1458"/>
    <w:rsid w:val="007F23EA"/>
    <w:rsid w:val="007F2A39"/>
    <w:rsid w:val="007F2D98"/>
    <w:rsid w:val="007F38DD"/>
    <w:rsid w:val="007F49CE"/>
    <w:rsid w:val="007F5EFF"/>
    <w:rsid w:val="007F69E0"/>
    <w:rsid w:val="007F69E9"/>
    <w:rsid w:val="007F74A4"/>
    <w:rsid w:val="00800D51"/>
    <w:rsid w:val="00800DA5"/>
    <w:rsid w:val="00801247"/>
    <w:rsid w:val="00801CCF"/>
    <w:rsid w:val="00802E00"/>
    <w:rsid w:val="00803551"/>
    <w:rsid w:val="0080505E"/>
    <w:rsid w:val="008060CF"/>
    <w:rsid w:val="008071FB"/>
    <w:rsid w:val="008072F7"/>
    <w:rsid w:val="0080737F"/>
    <w:rsid w:val="00807D1B"/>
    <w:rsid w:val="00810683"/>
    <w:rsid w:val="00810B89"/>
    <w:rsid w:val="0081191E"/>
    <w:rsid w:val="00812563"/>
    <w:rsid w:val="0081263D"/>
    <w:rsid w:val="00812BE3"/>
    <w:rsid w:val="00812E8F"/>
    <w:rsid w:val="0081422B"/>
    <w:rsid w:val="008144D2"/>
    <w:rsid w:val="00814CF2"/>
    <w:rsid w:val="00814F2E"/>
    <w:rsid w:val="00816324"/>
    <w:rsid w:val="0081638D"/>
    <w:rsid w:val="00816480"/>
    <w:rsid w:val="008206D4"/>
    <w:rsid w:val="00820910"/>
    <w:rsid w:val="008248C0"/>
    <w:rsid w:val="0082497F"/>
    <w:rsid w:val="008254D3"/>
    <w:rsid w:val="0082587C"/>
    <w:rsid w:val="00825F14"/>
    <w:rsid w:val="008269C0"/>
    <w:rsid w:val="00826E9E"/>
    <w:rsid w:val="00827D14"/>
    <w:rsid w:val="00827DC5"/>
    <w:rsid w:val="00830440"/>
    <w:rsid w:val="0083228F"/>
    <w:rsid w:val="008323FA"/>
    <w:rsid w:val="00832F74"/>
    <w:rsid w:val="00833F28"/>
    <w:rsid w:val="00835671"/>
    <w:rsid w:val="00835923"/>
    <w:rsid w:val="00836283"/>
    <w:rsid w:val="00836BEB"/>
    <w:rsid w:val="00836C0F"/>
    <w:rsid w:val="00836F65"/>
    <w:rsid w:val="008375A4"/>
    <w:rsid w:val="0083781A"/>
    <w:rsid w:val="00837CBE"/>
    <w:rsid w:val="00837F23"/>
    <w:rsid w:val="00840426"/>
    <w:rsid w:val="00840C74"/>
    <w:rsid w:val="0084175A"/>
    <w:rsid w:val="00841D7E"/>
    <w:rsid w:val="00841DDC"/>
    <w:rsid w:val="008427E2"/>
    <w:rsid w:val="00842AAE"/>
    <w:rsid w:val="00842F67"/>
    <w:rsid w:val="00843429"/>
    <w:rsid w:val="00843EA1"/>
    <w:rsid w:val="008442A1"/>
    <w:rsid w:val="00844F62"/>
    <w:rsid w:val="00844FA2"/>
    <w:rsid w:val="00845374"/>
    <w:rsid w:val="0084562A"/>
    <w:rsid w:val="008456EA"/>
    <w:rsid w:val="00845BAA"/>
    <w:rsid w:val="00846A3B"/>
    <w:rsid w:val="0084792E"/>
    <w:rsid w:val="008503D9"/>
    <w:rsid w:val="0085096D"/>
    <w:rsid w:val="008514CF"/>
    <w:rsid w:val="008527A4"/>
    <w:rsid w:val="00852BE9"/>
    <w:rsid w:val="00854129"/>
    <w:rsid w:val="00855C1A"/>
    <w:rsid w:val="00855F54"/>
    <w:rsid w:val="008560F9"/>
    <w:rsid w:val="00856D92"/>
    <w:rsid w:val="00857DB6"/>
    <w:rsid w:val="008611B2"/>
    <w:rsid w:val="0086151A"/>
    <w:rsid w:val="008621CD"/>
    <w:rsid w:val="00862EE2"/>
    <w:rsid w:val="008636C4"/>
    <w:rsid w:val="00863789"/>
    <w:rsid w:val="00865783"/>
    <w:rsid w:val="00865815"/>
    <w:rsid w:val="00865F6F"/>
    <w:rsid w:val="00867D04"/>
    <w:rsid w:val="0087321C"/>
    <w:rsid w:val="00873B3E"/>
    <w:rsid w:val="00874287"/>
    <w:rsid w:val="00874F35"/>
    <w:rsid w:val="00875762"/>
    <w:rsid w:val="008764C6"/>
    <w:rsid w:val="0087652E"/>
    <w:rsid w:val="00877D2D"/>
    <w:rsid w:val="008808E1"/>
    <w:rsid w:val="0088108C"/>
    <w:rsid w:val="00881608"/>
    <w:rsid w:val="00881FBD"/>
    <w:rsid w:val="00882146"/>
    <w:rsid w:val="00882318"/>
    <w:rsid w:val="00882699"/>
    <w:rsid w:val="00882746"/>
    <w:rsid w:val="00882848"/>
    <w:rsid w:val="00882EFF"/>
    <w:rsid w:val="00884205"/>
    <w:rsid w:val="008844C4"/>
    <w:rsid w:val="00885737"/>
    <w:rsid w:val="00885AF0"/>
    <w:rsid w:val="008874E1"/>
    <w:rsid w:val="0089144B"/>
    <w:rsid w:val="00892084"/>
    <w:rsid w:val="008929BF"/>
    <w:rsid w:val="00893409"/>
    <w:rsid w:val="0089393D"/>
    <w:rsid w:val="00894007"/>
    <w:rsid w:val="00894911"/>
    <w:rsid w:val="00894FB7"/>
    <w:rsid w:val="008952C7"/>
    <w:rsid w:val="00895B6A"/>
    <w:rsid w:val="00895E77"/>
    <w:rsid w:val="00896374"/>
    <w:rsid w:val="00897AAE"/>
    <w:rsid w:val="00897BA4"/>
    <w:rsid w:val="008A0670"/>
    <w:rsid w:val="008A1F1D"/>
    <w:rsid w:val="008A3034"/>
    <w:rsid w:val="008A3D5A"/>
    <w:rsid w:val="008A474C"/>
    <w:rsid w:val="008A489C"/>
    <w:rsid w:val="008A6C4F"/>
    <w:rsid w:val="008A6D4D"/>
    <w:rsid w:val="008A6DCE"/>
    <w:rsid w:val="008A711A"/>
    <w:rsid w:val="008A75CC"/>
    <w:rsid w:val="008B0385"/>
    <w:rsid w:val="008B038C"/>
    <w:rsid w:val="008B144E"/>
    <w:rsid w:val="008B18E8"/>
    <w:rsid w:val="008B2978"/>
    <w:rsid w:val="008B2C1F"/>
    <w:rsid w:val="008B3942"/>
    <w:rsid w:val="008B3B81"/>
    <w:rsid w:val="008B4376"/>
    <w:rsid w:val="008B4C6D"/>
    <w:rsid w:val="008B5DC5"/>
    <w:rsid w:val="008B65AF"/>
    <w:rsid w:val="008B7289"/>
    <w:rsid w:val="008B7C2D"/>
    <w:rsid w:val="008C0854"/>
    <w:rsid w:val="008C0C59"/>
    <w:rsid w:val="008C2492"/>
    <w:rsid w:val="008C263E"/>
    <w:rsid w:val="008C2B2A"/>
    <w:rsid w:val="008C3647"/>
    <w:rsid w:val="008C36B9"/>
    <w:rsid w:val="008C3E61"/>
    <w:rsid w:val="008C4A1A"/>
    <w:rsid w:val="008C5F1E"/>
    <w:rsid w:val="008C63A7"/>
    <w:rsid w:val="008C67F5"/>
    <w:rsid w:val="008C6B32"/>
    <w:rsid w:val="008C6BE0"/>
    <w:rsid w:val="008C6C52"/>
    <w:rsid w:val="008C6ED5"/>
    <w:rsid w:val="008C7214"/>
    <w:rsid w:val="008C7546"/>
    <w:rsid w:val="008D20B1"/>
    <w:rsid w:val="008D218B"/>
    <w:rsid w:val="008D2789"/>
    <w:rsid w:val="008D3280"/>
    <w:rsid w:val="008D4084"/>
    <w:rsid w:val="008D4B5A"/>
    <w:rsid w:val="008D4D8A"/>
    <w:rsid w:val="008D4E16"/>
    <w:rsid w:val="008D5933"/>
    <w:rsid w:val="008D5A06"/>
    <w:rsid w:val="008D5FC6"/>
    <w:rsid w:val="008D6E75"/>
    <w:rsid w:val="008D785A"/>
    <w:rsid w:val="008D793A"/>
    <w:rsid w:val="008E0F05"/>
    <w:rsid w:val="008E142C"/>
    <w:rsid w:val="008E1FC6"/>
    <w:rsid w:val="008E2196"/>
    <w:rsid w:val="008E250F"/>
    <w:rsid w:val="008E2A57"/>
    <w:rsid w:val="008E47A4"/>
    <w:rsid w:val="008E4840"/>
    <w:rsid w:val="008E56A7"/>
    <w:rsid w:val="008E5B36"/>
    <w:rsid w:val="008E5C06"/>
    <w:rsid w:val="008E6242"/>
    <w:rsid w:val="008E681C"/>
    <w:rsid w:val="008E6A91"/>
    <w:rsid w:val="008E7338"/>
    <w:rsid w:val="008F163E"/>
    <w:rsid w:val="008F1DA8"/>
    <w:rsid w:val="008F22A6"/>
    <w:rsid w:val="008F2A04"/>
    <w:rsid w:val="008F2BA1"/>
    <w:rsid w:val="008F3188"/>
    <w:rsid w:val="008F4857"/>
    <w:rsid w:val="008F5C1B"/>
    <w:rsid w:val="008F5C8A"/>
    <w:rsid w:val="008F5F11"/>
    <w:rsid w:val="008F672E"/>
    <w:rsid w:val="008F6A2F"/>
    <w:rsid w:val="008F7588"/>
    <w:rsid w:val="008F7A69"/>
    <w:rsid w:val="008F7B82"/>
    <w:rsid w:val="008F7EB7"/>
    <w:rsid w:val="0090026E"/>
    <w:rsid w:val="0090037F"/>
    <w:rsid w:val="009003B2"/>
    <w:rsid w:val="00901F2C"/>
    <w:rsid w:val="00902964"/>
    <w:rsid w:val="00904CA9"/>
    <w:rsid w:val="00905E09"/>
    <w:rsid w:val="0090641F"/>
    <w:rsid w:val="0090704D"/>
    <w:rsid w:val="009111C2"/>
    <w:rsid w:val="00911736"/>
    <w:rsid w:val="00911C20"/>
    <w:rsid w:val="009131FA"/>
    <w:rsid w:val="00913C6E"/>
    <w:rsid w:val="00914304"/>
    <w:rsid w:val="009161F4"/>
    <w:rsid w:val="00916298"/>
    <w:rsid w:val="0091658C"/>
    <w:rsid w:val="00916936"/>
    <w:rsid w:val="00916C45"/>
    <w:rsid w:val="0092071E"/>
    <w:rsid w:val="00920D72"/>
    <w:rsid w:val="00922603"/>
    <w:rsid w:val="00922A07"/>
    <w:rsid w:val="00922B85"/>
    <w:rsid w:val="00923441"/>
    <w:rsid w:val="00924002"/>
    <w:rsid w:val="009246EF"/>
    <w:rsid w:val="00924AC3"/>
    <w:rsid w:val="00927714"/>
    <w:rsid w:val="00927EC2"/>
    <w:rsid w:val="00930935"/>
    <w:rsid w:val="009312EF"/>
    <w:rsid w:val="00931360"/>
    <w:rsid w:val="00931FE4"/>
    <w:rsid w:val="00932319"/>
    <w:rsid w:val="00932BA0"/>
    <w:rsid w:val="0093359A"/>
    <w:rsid w:val="00933B21"/>
    <w:rsid w:val="009342E5"/>
    <w:rsid w:val="009343DB"/>
    <w:rsid w:val="00934CC4"/>
    <w:rsid w:val="00934FD5"/>
    <w:rsid w:val="00935FC7"/>
    <w:rsid w:val="0093674F"/>
    <w:rsid w:val="00936977"/>
    <w:rsid w:val="00936C86"/>
    <w:rsid w:val="00937548"/>
    <w:rsid w:val="009379D9"/>
    <w:rsid w:val="00937BF2"/>
    <w:rsid w:val="0094078F"/>
    <w:rsid w:val="009408AA"/>
    <w:rsid w:val="00941419"/>
    <w:rsid w:val="00941448"/>
    <w:rsid w:val="00941D1B"/>
    <w:rsid w:val="00942491"/>
    <w:rsid w:val="0094323D"/>
    <w:rsid w:val="0094360E"/>
    <w:rsid w:val="00943F84"/>
    <w:rsid w:val="00944401"/>
    <w:rsid w:val="0094449B"/>
    <w:rsid w:val="00944A59"/>
    <w:rsid w:val="00945D30"/>
    <w:rsid w:val="00945DD0"/>
    <w:rsid w:val="009463CB"/>
    <w:rsid w:val="0094752D"/>
    <w:rsid w:val="00947FFA"/>
    <w:rsid w:val="00950E96"/>
    <w:rsid w:val="009518E5"/>
    <w:rsid w:val="00953D7A"/>
    <w:rsid w:val="00954150"/>
    <w:rsid w:val="00954AA7"/>
    <w:rsid w:val="00955E73"/>
    <w:rsid w:val="009564C3"/>
    <w:rsid w:val="00956964"/>
    <w:rsid w:val="00960717"/>
    <w:rsid w:val="00960F8F"/>
    <w:rsid w:val="00961490"/>
    <w:rsid w:val="00961DA9"/>
    <w:rsid w:val="00961DDE"/>
    <w:rsid w:val="0096238E"/>
    <w:rsid w:val="00962654"/>
    <w:rsid w:val="009632BD"/>
    <w:rsid w:val="0096355C"/>
    <w:rsid w:val="009637A0"/>
    <w:rsid w:val="00963B7D"/>
    <w:rsid w:val="00963BE0"/>
    <w:rsid w:val="0096404F"/>
    <w:rsid w:val="0096469C"/>
    <w:rsid w:val="00964B5D"/>
    <w:rsid w:val="00964C7B"/>
    <w:rsid w:val="00964C83"/>
    <w:rsid w:val="00965C93"/>
    <w:rsid w:val="00965DA6"/>
    <w:rsid w:val="00970902"/>
    <w:rsid w:val="00971245"/>
    <w:rsid w:val="0097138C"/>
    <w:rsid w:val="00971DCE"/>
    <w:rsid w:val="00972324"/>
    <w:rsid w:val="009727A5"/>
    <w:rsid w:val="00972F95"/>
    <w:rsid w:val="00973937"/>
    <w:rsid w:val="00974A8B"/>
    <w:rsid w:val="009758D6"/>
    <w:rsid w:val="009759D7"/>
    <w:rsid w:val="00977630"/>
    <w:rsid w:val="00977AA8"/>
    <w:rsid w:val="00977FA0"/>
    <w:rsid w:val="0098037E"/>
    <w:rsid w:val="00981133"/>
    <w:rsid w:val="0098143F"/>
    <w:rsid w:val="00981789"/>
    <w:rsid w:val="00982F73"/>
    <w:rsid w:val="0098432A"/>
    <w:rsid w:val="009845C6"/>
    <w:rsid w:val="009846DA"/>
    <w:rsid w:val="00984864"/>
    <w:rsid w:val="00984C5F"/>
    <w:rsid w:val="00984D21"/>
    <w:rsid w:val="00984EF4"/>
    <w:rsid w:val="00985263"/>
    <w:rsid w:val="00985531"/>
    <w:rsid w:val="0098559C"/>
    <w:rsid w:val="009855B2"/>
    <w:rsid w:val="00986E5F"/>
    <w:rsid w:val="00987710"/>
    <w:rsid w:val="0098789D"/>
    <w:rsid w:val="00987FC0"/>
    <w:rsid w:val="009901F6"/>
    <w:rsid w:val="009908F9"/>
    <w:rsid w:val="00990CB8"/>
    <w:rsid w:val="009913B8"/>
    <w:rsid w:val="009917E5"/>
    <w:rsid w:val="00991F38"/>
    <w:rsid w:val="009933D3"/>
    <w:rsid w:val="009935FE"/>
    <w:rsid w:val="00993D42"/>
    <w:rsid w:val="009953D8"/>
    <w:rsid w:val="00995B99"/>
    <w:rsid w:val="00995BAE"/>
    <w:rsid w:val="0099624F"/>
    <w:rsid w:val="00996673"/>
    <w:rsid w:val="00996774"/>
    <w:rsid w:val="0099701B"/>
    <w:rsid w:val="00997CF1"/>
    <w:rsid w:val="009A070C"/>
    <w:rsid w:val="009A0898"/>
    <w:rsid w:val="009A0F24"/>
    <w:rsid w:val="009A1586"/>
    <w:rsid w:val="009A1C37"/>
    <w:rsid w:val="009A1CCA"/>
    <w:rsid w:val="009A1CF4"/>
    <w:rsid w:val="009A267C"/>
    <w:rsid w:val="009A2998"/>
    <w:rsid w:val="009A34FD"/>
    <w:rsid w:val="009A6713"/>
    <w:rsid w:val="009A6B32"/>
    <w:rsid w:val="009A72B1"/>
    <w:rsid w:val="009A7E82"/>
    <w:rsid w:val="009B0227"/>
    <w:rsid w:val="009B0750"/>
    <w:rsid w:val="009B2A30"/>
    <w:rsid w:val="009B381F"/>
    <w:rsid w:val="009B3986"/>
    <w:rsid w:val="009B443C"/>
    <w:rsid w:val="009B49F0"/>
    <w:rsid w:val="009B5A97"/>
    <w:rsid w:val="009B5F09"/>
    <w:rsid w:val="009B6375"/>
    <w:rsid w:val="009B7231"/>
    <w:rsid w:val="009B73BC"/>
    <w:rsid w:val="009B769D"/>
    <w:rsid w:val="009B79FC"/>
    <w:rsid w:val="009C0E54"/>
    <w:rsid w:val="009C0F75"/>
    <w:rsid w:val="009C1A66"/>
    <w:rsid w:val="009C2770"/>
    <w:rsid w:val="009C2B6C"/>
    <w:rsid w:val="009C2C1D"/>
    <w:rsid w:val="009C3D14"/>
    <w:rsid w:val="009C52A2"/>
    <w:rsid w:val="009C5803"/>
    <w:rsid w:val="009C657D"/>
    <w:rsid w:val="009C6FEB"/>
    <w:rsid w:val="009C7D62"/>
    <w:rsid w:val="009D2453"/>
    <w:rsid w:val="009D25EB"/>
    <w:rsid w:val="009D2888"/>
    <w:rsid w:val="009D40DA"/>
    <w:rsid w:val="009D4274"/>
    <w:rsid w:val="009D4D2E"/>
    <w:rsid w:val="009D4F40"/>
    <w:rsid w:val="009D52CD"/>
    <w:rsid w:val="009D5F63"/>
    <w:rsid w:val="009D6129"/>
    <w:rsid w:val="009D6B26"/>
    <w:rsid w:val="009D6B9B"/>
    <w:rsid w:val="009E0294"/>
    <w:rsid w:val="009E0AB5"/>
    <w:rsid w:val="009E1DFB"/>
    <w:rsid w:val="009E1E3E"/>
    <w:rsid w:val="009E1E4C"/>
    <w:rsid w:val="009E27DE"/>
    <w:rsid w:val="009E2A01"/>
    <w:rsid w:val="009E2E24"/>
    <w:rsid w:val="009E41F3"/>
    <w:rsid w:val="009E4AF4"/>
    <w:rsid w:val="009E4DC5"/>
    <w:rsid w:val="009E513F"/>
    <w:rsid w:val="009E564E"/>
    <w:rsid w:val="009E5F4C"/>
    <w:rsid w:val="009E6435"/>
    <w:rsid w:val="009E7899"/>
    <w:rsid w:val="009E7D93"/>
    <w:rsid w:val="009F017C"/>
    <w:rsid w:val="009F05EE"/>
    <w:rsid w:val="009F1385"/>
    <w:rsid w:val="009F153A"/>
    <w:rsid w:val="009F2121"/>
    <w:rsid w:val="009F2249"/>
    <w:rsid w:val="009F383F"/>
    <w:rsid w:val="009F3BB3"/>
    <w:rsid w:val="009F4907"/>
    <w:rsid w:val="009F526A"/>
    <w:rsid w:val="009F6FFB"/>
    <w:rsid w:val="009F7096"/>
    <w:rsid w:val="00A00371"/>
    <w:rsid w:val="00A00A9E"/>
    <w:rsid w:val="00A01D6F"/>
    <w:rsid w:val="00A030A7"/>
    <w:rsid w:val="00A04AB5"/>
    <w:rsid w:val="00A05CA0"/>
    <w:rsid w:val="00A06673"/>
    <w:rsid w:val="00A06769"/>
    <w:rsid w:val="00A06BF4"/>
    <w:rsid w:val="00A07054"/>
    <w:rsid w:val="00A07757"/>
    <w:rsid w:val="00A07E62"/>
    <w:rsid w:val="00A100F5"/>
    <w:rsid w:val="00A11761"/>
    <w:rsid w:val="00A11B78"/>
    <w:rsid w:val="00A13A01"/>
    <w:rsid w:val="00A13A08"/>
    <w:rsid w:val="00A13B33"/>
    <w:rsid w:val="00A14027"/>
    <w:rsid w:val="00A14536"/>
    <w:rsid w:val="00A14852"/>
    <w:rsid w:val="00A14B1A"/>
    <w:rsid w:val="00A14F92"/>
    <w:rsid w:val="00A1515A"/>
    <w:rsid w:val="00A1577D"/>
    <w:rsid w:val="00A160A7"/>
    <w:rsid w:val="00A161C0"/>
    <w:rsid w:val="00A16592"/>
    <w:rsid w:val="00A17603"/>
    <w:rsid w:val="00A2104E"/>
    <w:rsid w:val="00A21947"/>
    <w:rsid w:val="00A226C2"/>
    <w:rsid w:val="00A22A08"/>
    <w:rsid w:val="00A23A8A"/>
    <w:rsid w:val="00A24A62"/>
    <w:rsid w:val="00A24FF2"/>
    <w:rsid w:val="00A25606"/>
    <w:rsid w:val="00A25805"/>
    <w:rsid w:val="00A25D0D"/>
    <w:rsid w:val="00A262E3"/>
    <w:rsid w:val="00A26509"/>
    <w:rsid w:val="00A267CC"/>
    <w:rsid w:val="00A269E5"/>
    <w:rsid w:val="00A271B8"/>
    <w:rsid w:val="00A27785"/>
    <w:rsid w:val="00A30139"/>
    <w:rsid w:val="00A306D6"/>
    <w:rsid w:val="00A310F3"/>
    <w:rsid w:val="00A31670"/>
    <w:rsid w:val="00A3298E"/>
    <w:rsid w:val="00A344AC"/>
    <w:rsid w:val="00A35D5D"/>
    <w:rsid w:val="00A364C9"/>
    <w:rsid w:val="00A37101"/>
    <w:rsid w:val="00A40009"/>
    <w:rsid w:val="00A41437"/>
    <w:rsid w:val="00A4150F"/>
    <w:rsid w:val="00A41941"/>
    <w:rsid w:val="00A42056"/>
    <w:rsid w:val="00A4239D"/>
    <w:rsid w:val="00A424C8"/>
    <w:rsid w:val="00A43145"/>
    <w:rsid w:val="00A43D48"/>
    <w:rsid w:val="00A4432E"/>
    <w:rsid w:val="00A4449A"/>
    <w:rsid w:val="00A44981"/>
    <w:rsid w:val="00A44B10"/>
    <w:rsid w:val="00A45311"/>
    <w:rsid w:val="00A45623"/>
    <w:rsid w:val="00A45C9C"/>
    <w:rsid w:val="00A4753D"/>
    <w:rsid w:val="00A47A35"/>
    <w:rsid w:val="00A47D8D"/>
    <w:rsid w:val="00A504E1"/>
    <w:rsid w:val="00A506B8"/>
    <w:rsid w:val="00A50798"/>
    <w:rsid w:val="00A50940"/>
    <w:rsid w:val="00A5103B"/>
    <w:rsid w:val="00A526E4"/>
    <w:rsid w:val="00A527B5"/>
    <w:rsid w:val="00A52822"/>
    <w:rsid w:val="00A535DA"/>
    <w:rsid w:val="00A54B60"/>
    <w:rsid w:val="00A54EDA"/>
    <w:rsid w:val="00A5512F"/>
    <w:rsid w:val="00A55F5E"/>
    <w:rsid w:val="00A55F79"/>
    <w:rsid w:val="00A570F2"/>
    <w:rsid w:val="00A57358"/>
    <w:rsid w:val="00A57949"/>
    <w:rsid w:val="00A5794B"/>
    <w:rsid w:val="00A57AE3"/>
    <w:rsid w:val="00A61115"/>
    <w:rsid w:val="00A621E2"/>
    <w:rsid w:val="00A62334"/>
    <w:rsid w:val="00A628CF"/>
    <w:rsid w:val="00A633F4"/>
    <w:rsid w:val="00A64AE9"/>
    <w:rsid w:val="00A65604"/>
    <w:rsid w:val="00A6567D"/>
    <w:rsid w:val="00A672E4"/>
    <w:rsid w:val="00A67635"/>
    <w:rsid w:val="00A67A98"/>
    <w:rsid w:val="00A70054"/>
    <w:rsid w:val="00A70214"/>
    <w:rsid w:val="00A70329"/>
    <w:rsid w:val="00A72220"/>
    <w:rsid w:val="00A729C8"/>
    <w:rsid w:val="00A72DBA"/>
    <w:rsid w:val="00A72E70"/>
    <w:rsid w:val="00A72F09"/>
    <w:rsid w:val="00A73075"/>
    <w:rsid w:val="00A7314C"/>
    <w:rsid w:val="00A73595"/>
    <w:rsid w:val="00A736C4"/>
    <w:rsid w:val="00A73C20"/>
    <w:rsid w:val="00A73DA9"/>
    <w:rsid w:val="00A75825"/>
    <w:rsid w:val="00A75BF3"/>
    <w:rsid w:val="00A75C29"/>
    <w:rsid w:val="00A76095"/>
    <w:rsid w:val="00A7628E"/>
    <w:rsid w:val="00A765CC"/>
    <w:rsid w:val="00A7783B"/>
    <w:rsid w:val="00A77F53"/>
    <w:rsid w:val="00A81F37"/>
    <w:rsid w:val="00A81FED"/>
    <w:rsid w:val="00A82E04"/>
    <w:rsid w:val="00A84532"/>
    <w:rsid w:val="00A84D01"/>
    <w:rsid w:val="00A84EC4"/>
    <w:rsid w:val="00A85733"/>
    <w:rsid w:val="00A85B27"/>
    <w:rsid w:val="00A87312"/>
    <w:rsid w:val="00A8735A"/>
    <w:rsid w:val="00A90ACF"/>
    <w:rsid w:val="00A920D9"/>
    <w:rsid w:val="00A927C2"/>
    <w:rsid w:val="00A928B2"/>
    <w:rsid w:val="00A929EF"/>
    <w:rsid w:val="00A9307A"/>
    <w:rsid w:val="00A93A77"/>
    <w:rsid w:val="00A93CB3"/>
    <w:rsid w:val="00A945DB"/>
    <w:rsid w:val="00A950D3"/>
    <w:rsid w:val="00A9564C"/>
    <w:rsid w:val="00A956D9"/>
    <w:rsid w:val="00A95BEE"/>
    <w:rsid w:val="00A960D1"/>
    <w:rsid w:val="00A97D20"/>
    <w:rsid w:val="00AA01C6"/>
    <w:rsid w:val="00AA04AA"/>
    <w:rsid w:val="00AA0718"/>
    <w:rsid w:val="00AA17EB"/>
    <w:rsid w:val="00AA2841"/>
    <w:rsid w:val="00AA3E87"/>
    <w:rsid w:val="00AA3FCB"/>
    <w:rsid w:val="00AA40E8"/>
    <w:rsid w:val="00AA4579"/>
    <w:rsid w:val="00AA499D"/>
    <w:rsid w:val="00AA4A58"/>
    <w:rsid w:val="00AA4EEC"/>
    <w:rsid w:val="00AA512E"/>
    <w:rsid w:val="00AA5C7F"/>
    <w:rsid w:val="00AA66CE"/>
    <w:rsid w:val="00AA6AE8"/>
    <w:rsid w:val="00AA6D66"/>
    <w:rsid w:val="00AA6EFE"/>
    <w:rsid w:val="00AB1E3E"/>
    <w:rsid w:val="00AB1F4C"/>
    <w:rsid w:val="00AB214B"/>
    <w:rsid w:val="00AB2467"/>
    <w:rsid w:val="00AB265F"/>
    <w:rsid w:val="00AB328E"/>
    <w:rsid w:val="00AB394E"/>
    <w:rsid w:val="00AB66D7"/>
    <w:rsid w:val="00AB6A7E"/>
    <w:rsid w:val="00AB779D"/>
    <w:rsid w:val="00AB79DB"/>
    <w:rsid w:val="00AB7E3C"/>
    <w:rsid w:val="00AB7F52"/>
    <w:rsid w:val="00AC096B"/>
    <w:rsid w:val="00AC13F2"/>
    <w:rsid w:val="00AC14A8"/>
    <w:rsid w:val="00AC1F39"/>
    <w:rsid w:val="00AC24D1"/>
    <w:rsid w:val="00AC30C9"/>
    <w:rsid w:val="00AC3711"/>
    <w:rsid w:val="00AC660B"/>
    <w:rsid w:val="00AC693E"/>
    <w:rsid w:val="00AC74BA"/>
    <w:rsid w:val="00AC7F33"/>
    <w:rsid w:val="00AD0AE8"/>
    <w:rsid w:val="00AD110E"/>
    <w:rsid w:val="00AD2E20"/>
    <w:rsid w:val="00AD3530"/>
    <w:rsid w:val="00AD41B6"/>
    <w:rsid w:val="00AD4D5D"/>
    <w:rsid w:val="00AD4F1A"/>
    <w:rsid w:val="00AD5A45"/>
    <w:rsid w:val="00AD6484"/>
    <w:rsid w:val="00AD6A3C"/>
    <w:rsid w:val="00AD6AB1"/>
    <w:rsid w:val="00AD6BF4"/>
    <w:rsid w:val="00AD6C1B"/>
    <w:rsid w:val="00AD7460"/>
    <w:rsid w:val="00AD77EC"/>
    <w:rsid w:val="00AD7B61"/>
    <w:rsid w:val="00AE06CD"/>
    <w:rsid w:val="00AE128A"/>
    <w:rsid w:val="00AE36DD"/>
    <w:rsid w:val="00AE3F1E"/>
    <w:rsid w:val="00AE4788"/>
    <w:rsid w:val="00AE4C6C"/>
    <w:rsid w:val="00AE5C79"/>
    <w:rsid w:val="00AE7B82"/>
    <w:rsid w:val="00AF0EFA"/>
    <w:rsid w:val="00AF11E5"/>
    <w:rsid w:val="00AF1CEF"/>
    <w:rsid w:val="00AF20B2"/>
    <w:rsid w:val="00AF237F"/>
    <w:rsid w:val="00AF2515"/>
    <w:rsid w:val="00AF28DC"/>
    <w:rsid w:val="00AF30AB"/>
    <w:rsid w:val="00AF4277"/>
    <w:rsid w:val="00AF43F3"/>
    <w:rsid w:val="00AF5292"/>
    <w:rsid w:val="00AF551C"/>
    <w:rsid w:val="00AF61C5"/>
    <w:rsid w:val="00AF62A1"/>
    <w:rsid w:val="00AF659E"/>
    <w:rsid w:val="00AF6C1F"/>
    <w:rsid w:val="00AF72EE"/>
    <w:rsid w:val="00AF7DB1"/>
    <w:rsid w:val="00AF7F29"/>
    <w:rsid w:val="00B004A7"/>
    <w:rsid w:val="00B00C41"/>
    <w:rsid w:val="00B013B3"/>
    <w:rsid w:val="00B02375"/>
    <w:rsid w:val="00B02C92"/>
    <w:rsid w:val="00B02F19"/>
    <w:rsid w:val="00B032E0"/>
    <w:rsid w:val="00B03DC8"/>
    <w:rsid w:val="00B041D9"/>
    <w:rsid w:val="00B051B4"/>
    <w:rsid w:val="00B056B7"/>
    <w:rsid w:val="00B0690A"/>
    <w:rsid w:val="00B06C62"/>
    <w:rsid w:val="00B06DD4"/>
    <w:rsid w:val="00B079E7"/>
    <w:rsid w:val="00B07FBE"/>
    <w:rsid w:val="00B103CF"/>
    <w:rsid w:val="00B10665"/>
    <w:rsid w:val="00B10A87"/>
    <w:rsid w:val="00B1131C"/>
    <w:rsid w:val="00B119F1"/>
    <w:rsid w:val="00B12E44"/>
    <w:rsid w:val="00B14451"/>
    <w:rsid w:val="00B14860"/>
    <w:rsid w:val="00B1519A"/>
    <w:rsid w:val="00B15D29"/>
    <w:rsid w:val="00B15DBA"/>
    <w:rsid w:val="00B16200"/>
    <w:rsid w:val="00B167C5"/>
    <w:rsid w:val="00B16A16"/>
    <w:rsid w:val="00B16E6C"/>
    <w:rsid w:val="00B17C51"/>
    <w:rsid w:val="00B200FC"/>
    <w:rsid w:val="00B203B4"/>
    <w:rsid w:val="00B214ED"/>
    <w:rsid w:val="00B215E3"/>
    <w:rsid w:val="00B21EE1"/>
    <w:rsid w:val="00B22058"/>
    <w:rsid w:val="00B23783"/>
    <w:rsid w:val="00B238EA"/>
    <w:rsid w:val="00B238F1"/>
    <w:rsid w:val="00B2426D"/>
    <w:rsid w:val="00B253AE"/>
    <w:rsid w:val="00B25BC8"/>
    <w:rsid w:val="00B261E5"/>
    <w:rsid w:val="00B27232"/>
    <w:rsid w:val="00B27587"/>
    <w:rsid w:val="00B27A01"/>
    <w:rsid w:val="00B27D29"/>
    <w:rsid w:val="00B3059F"/>
    <w:rsid w:val="00B30922"/>
    <w:rsid w:val="00B30D7B"/>
    <w:rsid w:val="00B3217C"/>
    <w:rsid w:val="00B32764"/>
    <w:rsid w:val="00B34CC7"/>
    <w:rsid w:val="00B356A8"/>
    <w:rsid w:val="00B35899"/>
    <w:rsid w:val="00B358C2"/>
    <w:rsid w:val="00B35E04"/>
    <w:rsid w:val="00B3625A"/>
    <w:rsid w:val="00B36502"/>
    <w:rsid w:val="00B36C92"/>
    <w:rsid w:val="00B36CD7"/>
    <w:rsid w:val="00B37265"/>
    <w:rsid w:val="00B378A4"/>
    <w:rsid w:val="00B37AC2"/>
    <w:rsid w:val="00B37E37"/>
    <w:rsid w:val="00B40BC2"/>
    <w:rsid w:val="00B41812"/>
    <w:rsid w:val="00B41A96"/>
    <w:rsid w:val="00B41CBB"/>
    <w:rsid w:val="00B41F32"/>
    <w:rsid w:val="00B423AD"/>
    <w:rsid w:val="00B438AB"/>
    <w:rsid w:val="00B43FCC"/>
    <w:rsid w:val="00B46411"/>
    <w:rsid w:val="00B46A71"/>
    <w:rsid w:val="00B473E4"/>
    <w:rsid w:val="00B47669"/>
    <w:rsid w:val="00B47EE5"/>
    <w:rsid w:val="00B512CE"/>
    <w:rsid w:val="00B515F3"/>
    <w:rsid w:val="00B51F6F"/>
    <w:rsid w:val="00B52019"/>
    <w:rsid w:val="00B523EB"/>
    <w:rsid w:val="00B52534"/>
    <w:rsid w:val="00B53A99"/>
    <w:rsid w:val="00B53DA4"/>
    <w:rsid w:val="00B5414D"/>
    <w:rsid w:val="00B553B8"/>
    <w:rsid w:val="00B55B94"/>
    <w:rsid w:val="00B55CD7"/>
    <w:rsid w:val="00B6048E"/>
    <w:rsid w:val="00B621FF"/>
    <w:rsid w:val="00B626C4"/>
    <w:rsid w:val="00B62733"/>
    <w:rsid w:val="00B62942"/>
    <w:rsid w:val="00B62D3B"/>
    <w:rsid w:val="00B63009"/>
    <w:rsid w:val="00B63318"/>
    <w:rsid w:val="00B63AA1"/>
    <w:rsid w:val="00B63C40"/>
    <w:rsid w:val="00B641DA"/>
    <w:rsid w:val="00B64A19"/>
    <w:rsid w:val="00B64B8C"/>
    <w:rsid w:val="00B6556E"/>
    <w:rsid w:val="00B656AF"/>
    <w:rsid w:val="00B66C5F"/>
    <w:rsid w:val="00B676A1"/>
    <w:rsid w:val="00B67708"/>
    <w:rsid w:val="00B7096F"/>
    <w:rsid w:val="00B70A11"/>
    <w:rsid w:val="00B71970"/>
    <w:rsid w:val="00B71C07"/>
    <w:rsid w:val="00B71F6C"/>
    <w:rsid w:val="00B72567"/>
    <w:rsid w:val="00B7257D"/>
    <w:rsid w:val="00B725B0"/>
    <w:rsid w:val="00B728AC"/>
    <w:rsid w:val="00B728BD"/>
    <w:rsid w:val="00B7295C"/>
    <w:rsid w:val="00B7316A"/>
    <w:rsid w:val="00B73256"/>
    <w:rsid w:val="00B73617"/>
    <w:rsid w:val="00B74BC8"/>
    <w:rsid w:val="00B7557D"/>
    <w:rsid w:val="00B755D0"/>
    <w:rsid w:val="00B757A0"/>
    <w:rsid w:val="00B759C4"/>
    <w:rsid w:val="00B75AB2"/>
    <w:rsid w:val="00B75E55"/>
    <w:rsid w:val="00B75E58"/>
    <w:rsid w:val="00B7602B"/>
    <w:rsid w:val="00B76D07"/>
    <w:rsid w:val="00B77700"/>
    <w:rsid w:val="00B80111"/>
    <w:rsid w:val="00B809C0"/>
    <w:rsid w:val="00B81207"/>
    <w:rsid w:val="00B819C0"/>
    <w:rsid w:val="00B81EF6"/>
    <w:rsid w:val="00B824D8"/>
    <w:rsid w:val="00B82787"/>
    <w:rsid w:val="00B83483"/>
    <w:rsid w:val="00B838E2"/>
    <w:rsid w:val="00B83B07"/>
    <w:rsid w:val="00B83EC3"/>
    <w:rsid w:val="00B8452B"/>
    <w:rsid w:val="00B846EC"/>
    <w:rsid w:val="00B84BD1"/>
    <w:rsid w:val="00B8558C"/>
    <w:rsid w:val="00B856E1"/>
    <w:rsid w:val="00B866DE"/>
    <w:rsid w:val="00B86781"/>
    <w:rsid w:val="00B8684B"/>
    <w:rsid w:val="00B86B9F"/>
    <w:rsid w:val="00B918A9"/>
    <w:rsid w:val="00B91CEC"/>
    <w:rsid w:val="00B91D17"/>
    <w:rsid w:val="00B930F9"/>
    <w:rsid w:val="00B9355C"/>
    <w:rsid w:val="00B935D8"/>
    <w:rsid w:val="00B93D49"/>
    <w:rsid w:val="00B93E5F"/>
    <w:rsid w:val="00B949C1"/>
    <w:rsid w:val="00B94CA8"/>
    <w:rsid w:val="00B94D35"/>
    <w:rsid w:val="00B955D0"/>
    <w:rsid w:val="00B95C15"/>
    <w:rsid w:val="00B964FE"/>
    <w:rsid w:val="00B9662D"/>
    <w:rsid w:val="00B96645"/>
    <w:rsid w:val="00B96AF0"/>
    <w:rsid w:val="00B96BC5"/>
    <w:rsid w:val="00B97060"/>
    <w:rsid w:val="00BA04BC"/>
    <w:rsid w:val="00BA1518"/>
    <w:rsid w:val="00BA26BA"/>
    <w:rsid w:val="00BA29BA"/>
    <w:rsid w:val="00BA2B1D"/>
    <w:rsid w:val="00BA2DAF"/>
    <w:rsid w:val="00BA3AFD"/>
    <w:rsid w:val="00BA4446"/>
    <w:rsid w:val="00BA519E"/>
    <w:rsid w:val="00BA57D2"/>
    <w:rsid w:val="00BA5901"/>
    <w:rsid w:val="00BA5D74"/>
    <w:rsid w:val="00BA5FA4"/>
    <w:rsid w:val="00BA61D1"/>
    <w:rsid w:val="00BA6F14"/>
    <w:rsid w:val="00BA7CA1"/>
    <w:rsid w:val="00BB0B32"/>
    <w:rsid w:val="00BB0CC0"/>
    <w:rsid w:val="00BB0FEB"/>
    <w:rsid w:val="00BB25C6"/>
    <w:rsid w:val="00BB26AB"/>
    <w:rsid w:val="00BB31DF"/>
    <w:rsid w:val="00BB39F3"/>
    <w:rsid w:val="00BB3BD6"/>
    <w:rsid w:val="00BB3F3D"/>
    <w:rsid w:val="00BB53EC"/>
    <w:rsid w:val="00BB626A"/>
    <w:rsid w:val="00BB66FE"/>
    <w:rsid w:val="00BB6F44"/>
    <w:rsid w:val="00BB7319"/>
    <w:rsid w:val="00BB77A2"/>
    <w:rsid w:val="00BC14E4"/>
    <w:rsid w:val="00BC16BA"/>
    <w:rsid w:val="00BC285C"/>
    <w:rsid w:val="00BC2932"/>
    <w:rsid w:val="00BC2BA4"/>
    <w:rsid w:val="00BC2F76"/>
    <w:rsid w:val="00BC40C7"/>
    <w:rsid w:val="00BC4B5A"/>
    <w:rsid w:val="00BC4CEA"/>
    <w:rsid w:val="00BC4EA4"/>
    <w:rsid w:val="00BC4FFE"/>
    <w:rsid w:val="00BC5459"/>
    <w:rsid w:val="00BC5749"/>
    <w:rsid w:val="00BC61B0"/>
    <w:rsid w:val="00BC7260"/>
    <w:rsid w:val="00BC7646"/>
    <w:rsid w:val="00BD0D5D"/>
    <w:rsid w:val="00BD170F"/>
    <w:rsid w:val="00BD2540"/>
    <w:rsid w:val="00BD2823"/>
    <w:rsid w:val="00BD3084"/>
    <w:rsid w:val="00BD3AA0"/>
    <w:rsid w:val="00BD4E7F"/>
    <w:rsid w:val="00BD50C4"/>
    <w:rsid w:val="00BD5C6A"/>
    <w:rsid w:val="00BD6253"/>
    <w:rsid w:val="00BD7F49"/>
    <w:rsid w:val="00BE10EA"/>
    <w:rsid w:val="00BE26C3"/>
    <w:rsid w:val="00BE2867"/>
    <w:rsid w:val="00BE32A2"/>
    <w:rsid w:val="00BE3CA6"/>
    <w:rsid w:val="00BE4102"/>
    <w:rsid w:val="00BE4E41"/>
    <w:rsid w:val="00BE5803"/>
    <w:rsid w:val="00BE5858"/>
    <w:rsid w:val="00BE6D50"/>
    <w:rsid w:val="00BE70F2"/>
    <w:rsid w:val="00BE7164"/>
    <w:rsid w:val="00BE7226"/>
    <w:rsid w:val="00BE7812"/>
    <w:rsid w:val="00BF10D6"/>
    <w:rsid w:val="00BF2476"/>
    <w:rsid w:val="00BF25B8"/>
    <w:rsid w:val="00BF2672"/>
    <w:rsid w:val="00BF2820"/>
    <w:rsid w:val="00BF325E"/>
    <w:rsid w:val="00BF327C"/>
    <w:rsid w:val="00BF3817"/>
    <w:rsid w:val="00BF3A84"/>
    <w:rsid w:val="00BF3CE2"/>
    <w:rsid w:val="00BF5A7F"/>
    <w:rsid w:val="00C0024C"/>
    <w:rsid w:val="00C00945"/>
    <w:rsid w:val="00C00CF8"/>
    <w:rsid w:val="00C0159B"/>
    <w:rsid w:val="00C01EA8"/>
    <w:rsid w:val="00C02F65"/>
    <w:rsid w:val="00C02FFA"/>
    <w:rsid w:val="00C031F5"/>
    <w:rsid w:val="00C037AE"/>
    <w:rsid w:val="00C038AA"/>
    <w:rsid w:val="00C042BA"/>
    <w:rsid w:val="00C0540A"/>
    <w:rsid w:val="00C0606E"/>
    <w:rsid w:val="00C06652"/>
    <w:rsid w:val="00C066D3"/>
    <w:rsid w:val="00C067D7"/>
    <w:rsid w:val="00C078AD"/>
    <w:rsid w:val="00C102AF"/>
    <w:rsid w:val="00C10434"/>
    <w:rsid w:val="00C1129C"/>
    <w:rsid w:val="00C11301"/>
    <w:rsid w:val="00C12218"/>
    <w:rsid w:val="00C14064"/>
    <w:rsid w:val="00C14396"/>
    <w:rsid w:val="00C1496E"/>
    <w:rsid w:val="00C14C0F"/>
    <w:rsid w:val="00C150FB"/>
    <w:rsid w:val="00C1572D"/>
    <w:rsid w:val="00C162E8"/>
    <w:rsid w:val="00C1748E"/>
    <w:rsid w:val="00C17CB7"/>
    <w:rsid w:val="00C226B0"/>
    <w:rsid w:val="00C22C30"/>
    <w:rsid w:val="00C2344A"/>
    <w:rsid w:val="00C2365B"/>
    <w:rsid w:val="00C243DB"/>
    <w:rsid w:val="00C24DC1"/>
    <w:rsid w:val="00C24E4E"/>
    <w:rsid w:val="00C257BD"/>
    <w:rsid w:val="00C259C0"/>
    <w:rsid w:val="00C26187"/>
    <w:rsid w:val="00C26A13"/>
    <w:rsid w:val="00C27020"/>
    <w:rsid w:val="00C27AB9"/>
    <w:rsid w:val="00C30EC1"/>
    <w:rsid w:val="00C310F0"/>
    <w:rsid w:val="00C311C8"/>
    <w:rsid w:val="00C31EE2"/>
    <w:rsid w:val="00C3206D"/>
    <w:rsid w:val="00C32D71"/>
    <w:rsid w:val="00C32EB2"/>
    <w:rsid w:val="00C3324A"/>
    <w:rsid w:val="00C3349B"/>
    <w:rsid w:val="00C33C33"/>
    <w:rsid w:val="00C33D98"/>
    <w:rsid w:val="00C34CA2"/>
    <w:rsid w:val="00C355CE"/>
    <w:rsid w:val="00C363FB"/>
    <w:rsid w:val="00C36A9A"/>
    <w:rsid w:val="00C371CA"/>
    <w:rsid w:val="00C4049E"/>
    <w:rsid w:val="00C40C73"/>
    <w:rsid w:val="00C413E4"/>
    <w:rsid w:val="00C4167C"/>
    <w:rsid w:val="00C41710"/>
    <w:rsid w:val="00C417E5"/>
    <w:rsid w:val="00C41B1F"/>
    <w:rsid w:val="00C41C04"/>
    <w:rsid w:val="00C421E5"/>
    <w:rsid w:val="00C42BBF"/>
    <w:rsid w:val="00C44DF4"/>
    <w:rsid w:val="00C45DD0"/>
    <w:rsid w:val="00C461DE"/>
    <w:rsid w:val="00C46436"/>
    <w:rsid w:val="00C464B2"/>
    <w:rsid w:val="00C50616"/>
    <w:rsid w:val="00C509A3"/>
    <w:rsid w:val="00C514A0"/>
    <w:rsid w:val="00C5257F"/>
    <w:rsid w:val="00C5391D"/>
    <w:rsid w:val="00C542DF"/>
    <w:rsid w:val="00C5454D"/>
    <w:rsid w:val="00C54C69"/>
    <w:rsid w:val="00C54E79"/>
    <w:rsid w:val="00C5728E"/>
    <w:rsid w:val="00C572E5"/>
    <w:rsid w:val="00C57430"/>
    <w:rsid w:val="00C575B8"/>
    <w:rsid w:val="00C603CB"/>
    <w:rsid w:val="00C609A0"/>
    <w:rsid w:val="00C61128"/>
    <w:rsid w:val="00C61670"/>
    <w:rsid w:val="00C616E1"/>
    <w:rsid w:val="00C638E3"/>
    <w:rsid w:val="00C63E74"/>
    <w:rsid w:val="00C64366"/>
    <w:rsid w:val="00C64B4A"/>
    <w:rsid w:val="00C65DEE"/>
    <w:rsid w:val="00C660AB"/>
    <w:rsid w:val="00C666F3"/>
    <w:rsid w:val="00C66BB1"/>
    <w:rsid w:val="00C6795F"/>
    <w:rsid w:val="00C67E0B"/>
    <w:rsid w:val="00C7040C"/>
    <w:rsid w:val="00C70497"/>
    <w:rsid w:val="00C707AB"/>
    <w:rsid w:val="00C71A04"/>
    <w:rsid w:val="00C72D2B"/>
    <w:rsid w:val="00C73751"/>
    <w:rsid w:val="00C73BDD"/>
    <w:rsid w:val="00C73C2B"/>
    <w:rsid w:val="00C74E47"/>
    <w:rsid w:val="00C75423"/>
    <w:rsid w:val="00C76AD1"/>
    <w:rsid w:val="00C76BE8"/>
    <w:rsid w:val="00C76D67"/>
    <w:rsid w:val="00C80F57"/>
    <w:rsid w:val="00C81A2A"/>
    <w:rsid w:val="00C82350"/>
    <w:rsid w:val="00C82848"/>
    <w:rsid w:val="00C8286C"/>
    <w:rsid w:val="00C82CB3"/>
    <w:rsid w:val="00C83049"/>
    <w:rsid w:val="00C83741"/>
    <w:rsid w:val="00C8379B"/>
    <w:rsid w:val="00C84250"/>
    <w:rsid w:val="00C8479E"/>
    <w:rsid w:val="00C84C32"/>
    <w:rsid w:val="00C84E50"/>
    <w:rsid w:val="00C84FCF"/>
    <w:rsid w:val="00C8599C"/>
    <w:rsid w:val="00C85FF0"/>
    <w:rsid w:val="00C87CE0"/>
    <w:rsid w:val="00C87F0F"/>
    <w:rsid w:val="00C90054"/>
    <w:rsid w:val="00C93F41"/>
    <w:rsid w:val="00C94EBC"/>
    <w:rsid w:val="00C9691B"/>
    <w:rsid w:val="00C97F16"/>
    <w:rsid w:val="00CA0227"/>
    <w:rsid w:val="00CA105B"/>
    <w:rsid w:val="00CA11EF"/>
    <w:rsid w:val="00CA1288"/>
    <w:rsid w:val="00CA1E02"/>
    <w:rsid w:val="00CA2194"/>
    <w:rsid w:val="00CA2A45"/>
    <w:rsid w:val="00CA4097"/>
    <w:rsid w:val="00CA516B"/>
    <w:rsid w:val="00CA55F8"/>
    <w:rsid w:val="00CA5EE7"/>
    <w:rsid w:val="00CA635D"/>
    <w:rsid w:val="00CA69B3"/>
    <w:rsid w:val="00CA72D1"/>
    <w:rsid w:val="00CA7D57"/>
    <w:rsid w:val="00CB219D"/>
    <w:rsid w:val="00CB2E8B"/>
    <w:rsid w:val="00CB2F4D"/>
    <w:rsid w:val="00CB2FFB"/>
    <w:rsid w:val="00CB3886"/>
    <w:rsid w:val="00CB3B75"/>
    <w:rsid w:val="00CB3C92"/>
    <w:rsid w:val="00CB3DCE"/>
    <w:rsid w:val="00CB40EB"/>
    <w:rsid w:val="00CB4132"/>
    <w:rsid w:val="00CB4195"/>
    <w:rsid w:val="00CB43DE"/>
    <w:rsid w:val="00CB47F9"/>
    <w:rsid w:val="00CB5552"/>
    <w:rsid w:val="00CB5CA0"/>
    <w:rsid w:val="00CB656E"/>
    <w:rsid w:val="00CB6AB3"/>
    <w:rsid w:val="00CB74DA"/>
    <w:rsid w:val="00CB7A99"/>
    <w:rsid w:val="00CC0351"/>
    <w:rsid w:val="00CC0A5B"/>
    <w:rsid w:val="00CC17A3"/>
    <w:rsid w:val="00CC2BA9"/>
    <w:rsid w:val="00CC2E10"/>
    <w:rsid w:val="00CC33B4"/>
    <w:rsid w:val="00CC3B68"/>
    <w:rsid w:val="00CC3F41"/>
    <w:rsid w:val="00CC48F8"/>
    <w:rsid w:val="00CC5132"/>
    <w:rsid w:val="00CC6326"/>
    <w:rsid w:val="00CC6BF7"/>
    <w:rsid w:val="00CC6E1C"/>
    <w:rsid w:val="00CC6F56"/>
    <w:rsid w:val="00CC7656"/>
    <w:rsid w:val="00CD0072"/>
    <w:rsid w:val="00CD0415"/>
    <w:rsid w:val="00CD08BC"/>
    <w:rsid w:val="00CD100F"/>
    <w:rsid w:val="00CD1826"/>
    <w:rsid w:val="00CD2596"/>
    <w:rsid w:val="00CD2FF3"/>
    <w:rsid w:val="00CD32AF"/>
    <w:rsid w:val="00CD32D5"/>
    <w:rsid w:val="00CD6156"/>
    <w:rsid w:val="00CD687B"/>
    <w:rsid w:val="00CD68E0"/>
    <w:rsid w:val="00CE052B"/>
    <w:rsid w:val="00CE12AA"/>
    <w:rsid w:val="00CE153C"/>
    <w:rsid w:val="00CE1A3A"/>
    <w:rsid w:val="00CE1E95"/>
    <w:rsid w:val="00CE2C54"/>
    <w:rsid w:val="00CE2EF8"/>
    <w:rsid w:val="00CE3BAA"/>
    <w:rsid w:val="00CE3BCC"/>
    <w:rsid w:val="00CE4B2D"/>
    <w:rsid w:val="00CE4F41"/>
    <w:rsid w:val="00CE5216"/>
    <w:rsid w:val="00CE5397"/>
    <w:rsid w:val="00CE651D"/>
    <w:rsid w:val="00CE6A75"/>
    <w:rsid w:val="00CF0085"/>
    <w:rsid w:val="00CF0A39"/>
    <w:rsid w:val="00CF171D"/>
    <w:rsid w:val="00CF1C50"/>
    <w:rsid w:val="00CF1EB3"/>
    <w:rsid w:val="00CF2998"/>
    <w:rsid w:val="00CF2BD0"/>
    <w:rsid w:val="00CF3ED3"/>
    <w:rsid w:val="00CF3FAD"/>
    <w:rsid w:val="00CF4EE7"/>
    <w:rsid w:val="00CF5134"/>
    <w:rsid w:val="00CF5FBC"/>
    <w:rsid w:val="00CF7748"/>
    <w:rsid w:val="00CF77FB"/>
    <w:rsid w:val="00CF7B03"/>
    <w:rsid w:val="00D0057D"/>
    <w:rsid w:val="00D00BB8"/>
    <w:rsid w:val="00D00EFA"/>
    <w:rsid w:val="00D01FDC"/>
    <w:rsid w:val="00D02B1D"/>
    <w:rsid w:val="00D02D0D"/>
    <w:rsid w:val="00D03343"/>
    <w:rsid w:val="00D036AD"/>
    <w:rsid w:val="00D03C65"/>
    <w:rsid w:val="00D041DC"/>
    <w:rsid w:val="00D04A55"/>
    <w:rsid w:val="00D0733C"/>
    <w:rsid w:val="00D07C12"/>
    <w:rsid w:val="00D07D1A"/>
    <w:rsid w:val="00D11013"/>
    <w:rsid w:val="00D11B79"/>
    <w:rsid w:val="00D139ED"/>
    <w:rsid w:val="00D13C14"/>
    <w:rsid w:val="00D14AC4"/>
    <w:rsid w:val="00D14CB9"/>
    <w:rsid w:val="00D16025"/>
    <w:rsid w:val="00D16398"/>
    <w:rsid w:val="00D1728C"/>
    <w:rsid w:val="00D17D22"/>
    <w:rsid w:val="00D207D4"/>
    <w:rsid w:val="00D20945"/>
    <w:rsid w:val="00D20D32"/>
    <w:rsid w:val="00D22327"/>
    <w:rsid w:val="00D230AA"/>
    <w:rsid w:val="00D24527"/>
    <w:rsid w:val="00D24D8B"/>
    <w:rsid w:val="00D25118"/>
    <w:rsid w:val="00D256F5"/>
    <w:rsid w:val="00D269A0"/>
    <w:rsid w:val="00D26DAE"/>
    <w:rsid w:val="00D275FF"/>
    <w:rsid w:val="00D27AFE"/>
    <w:rsid w:val="00D30046"/>
    <w:rsid w:val="00D302C1"/>
    <w:rsid w:val="00D30441"/>
    <w:rsid w:val="00D30700"/>
    <w:rsid w:val="00D30D54"/>
    <w:rsid w:val="00D30FDE"/>
    <w:rsid w:val="00D312A2"/>
    <w:rsid w:val="00D31A6C"/>
    <w:rsid w:val="00D32929"/>
    <w:rsid w:val="00D33B80"/>
    <w:rsid w:val="00D34198"/>
    <w:rsid w:val="00D34321"/>
    <w:rsid w:val="00D35FB5"/>
    <w:rsid w:val="00D37F2B"/>
    <w:rsid w:val="00D40B9E"/>
    <w:rsid w:val="00D4128B"/>
    <w:rsid w:val="00D43B15"/>
    <w:rsid w:val="00D43E29"/>
    <w:rsid w:val="00D44D18"/>
    <w:rsid w:val="00D4514C"/>
    <w:rsid w:val="00D50249"/>
    <w:rsid w:val="00D5049A"/>
    <w:rsid w:val="00D5057B"/>
    <w:rsid w:val="00D5088E"/>
    <w:rsid w:val="00D51C11"/>
    <w:rsid w:val="00D522DE"/>
    <w:rsid w:val="00D52580"/>
    <w:rsid w:val="00D530DD"/>
    <w:rsid w:val="00D53A87"/>
    <w:rsid w:val="00D53B79"/>
    <w:rsid w:val="00D53D95"/>
    <w:rsid w:val="00D555A3"/>
    <w:rsid w:val="00D55AC8"/>
    <w:rsid w:val="00D56023"/>
    <w:rsid w:val="00D56E28"/>
    <w:rsid w:val="00D60913"/>
    <w:rsid w:val="00D60F04"/>
    <w:rsid w:val="00D610C9"/>
    <w:rsid w:val="00D6129F"/>
    <w:rsid w:val="00D61374"/>
    <w:rsid w:val="00D61756"/>
    <w:rsid w:val="00D619DE"/>
    <w:rsid w:val="00D6207B"/>
    <w:rsid w:val="00D62236"/>
    <w:rsid w:val="00D62A8A"/>
    <w:rsid w:val="00D62D4D"/>
    <w:rsid w:val="00D634A8"/>
    <w:rsid w:val="00D63A15"/>
    <w:rsid w:val="00D63A4E"/>
    <w:rsid w:val="00D641AE"/>
    <w:rsid w:val="00D64A3A"/>
    <w:rsid w:val="00D64B5F"/>
    <w:rsid w:val="00D64F84"/>
    <w:rsid w:val="00D65458"/>
    <w:rsid w:val="00D65933"/>
    <w:rsid w:val="00D670FA"/>
    <w:rsid w:val="00D7228B"/>
    <w:rsid w:val="00D72BE6"/>
    <w:rsid w:val="00D72D33"/>
    <w:rsid w:val="00D7337C"/>
    <w:rsid w:val="00D75029"/>
    <w:rsid w:val="00D75CBF"/>
    <w:rsid w:val="00D763AD"/>
    <w:rsid w:val="00D766A9"/>
    <w:rsid w:val="00D76AA8"/>
    <w:rsid w:val="00D76D33"/>
    <w:rsid w:val="00D770F8"/>
    <w:rsid w:val="00D7791B"/>
    <w:rsid w:val="00D8023F"/>
    <w:rsid w:val="00D805F9"/>
    <w:rsid w:val="00D82C79"/>
    <w:rsid w:val="00D8331D"/>
    <w:rsid w:val="00D83C10"/>
    <w:rsid w:val="00D84FD8"/>
    <w:rsid w:val="00D8555D"/>
    <w:rsid w:val="00D85850"/>
    <w:rsid w:val="00D85CF0"/>
    <w:rsid w:val="00D86102"/>
    <w:rsid w:val="00D8682D"/>
    <w:rsid w:val="00D86ECD"/>
    <w:rsid w:val="00D8798B"/>
    <w:rsid w:val="00D90042"/>
    <w:rsid w:val="00D910E2"/>
    <w:rsid w:val="00D91300"/>
    <w:rsid w:val="00D92673"/>
    <w:rsid w:val="00D938AA"/>
    <w:rsid w:val="00D96550"/>
    <w:rsid w:val="00D9672F"/>
    <w:rsid w:val="00D96BCC"/>
    <w:rsid w:val="00D9709B"/>
    <w:rsid w:val="00DA14A0"/>
    <w:rsid w:val="00DA25BD"/>
    <w:rsid w:val="00DA32D4"/>
    <w:rsid w:val="00DA3AE6"/>
    <w:rsid w:val="00DA495D"/>
    <w:rsid w:val="00DA4B85"/>
    <w:rsid w:val="00DA4ED7"/>
    <w:rsid w:val="00DA54C8"/>
    <w:rsid w:val="00DA5F5B"/>
    <w:rsid w:val="00DA6166"/>
    <w:rsid w:val="00DA6B26"/>
    <w:rsid w:val="00DA7552"/>
    <w:rsid w:val="00DA77CD"/>
    <w:rsid w:val="00DA7A41"/>
    <w:rsid w:val="00DA7BFF"/>
    <w:rsid w:val="00DB05B9"/>
    <w:rsid w:val="00DB13B1"/>
    <w:rsid w:val="00DB1721"/>
    <w:rsid w:val="00DB251D"/>
    <w:rsid w:val="00DB32F5"/>
    <w:rsid w:val="00DB343F"/>
    <w:rsid w:val="00DB3D8E"/>
    <w:rsid w:val="00DB5D29"/>
    <w:rsid w:val="00DB60B2"/>
    <w:rsid w:val="00DB62C0"/>
    <w:rsid w:val="00DB6A15"/>
    <w:rsid w:val="00DB6CDA"/>
    <w:rsid w:val="00DB76B6"/>
    <w:rsid w:val="00DB7B83"/>
    <w:rsid w:val="00DB7CE9"/>
    <w:rsid w:val="00DC10EA"/>
    <w:rsid w:val="00DC1217"/>
    <w:rsid w:val="00DC14F3"/>
    <w:rsid w:val="00DC1818"/>
    <w:rsid w:val="00DC18EB"/>
    <w:rsid w:val="00DC1DB8"/>
    <w:rsid w:val="00DC1EB0"/>
    <w:rsid w:val="00DC2104"/>
    <w:rsid w:val="00DC2131"/>
    <w:rsid w:val="00DC2248"/>
    <w:rsid w:val="00DC3341"/>
    <w:rsid w:val="00DC397B"/>
    <w:rsid w:val="00DC39C6"/>
    <w:rsid w:val="00DC44C3"/>
    <w:rsid w:val="00DC5444"/>
    <w:rsid w:val="00DC57C8"/>
    <w:rsid w:val="00DC59B5"/>
    <w:rsid w:val="00DC639B"/>
    <w:rsid w:val="00DC65D5"/>
    <w:rsid w:val="00DC6C16"/>
    <w:rsid w:val="00DD03A9"/>
    <w:rsid w:val="00DD1B98"/>
    <w:rsid w:val="00DD1EB9"/>
    <w:rsid w:val="00DD2D5B"/>
    <w:rsid w:val="00DD32DE"/>
    <w:rsid w:val="00DD39A5"/>
    <w:rsid w:val="00DD41FD"/>
    <w:rsid w:val="00DD4212"/>
    <w:rsid w:val="00DD431C"/>
    <w:rsid w:val="00DD4F97"/>
    <w:rsid w:val="00DD507B"/>
    <w:rsid w:val="00DD51B9"/>
    <w:rsid w:val="00DD683B"/>
    <w:rsid w:val="00DD686A"/>
    <w:rsid w:val="00DD7FFB"/>
    <w:rsid w:val="00DE086B"/>
    <w:rsid w:val="00DE0DF5"/>
    <w:rsid w:val="00DE15B9"/>
    <w:rsid w:val="00DE377A"/>
    <w:rsid w:val="00DE4551"/>
    <w:rsid w:val="00DE583B"/>
    <w:rsid w:val="00DE61FB"/>
    <w:rsid w:val="00DE6367"/>
    <w:rsid w:val="00DE6459"/>
    <w:rsid w:val="00DE77AD"/>
    <w:rsid w:val="00DE7842"/>
    <w:rsid w:val="00DE7AA5"/>
    <w:rsid w:val="00DE7E18"/>
    <w:rsid w:val="00DF0013"/>
    <w:rsid w:val="00DF02EF"/>
    <w:rsid w:val="00DF0476"/>
    <w:rsid w:val="00DF258D"/>
    <w:rsid w:val="00DF2796"/>
    <w:rsid w:val="00DF3C55"/>
    <w:rsid w:val="00DF3C78"/>
    <w:rsid w:val="00DF4680"/>
    <w:rsid w:val="00DF4D16"/>
    <w:rsid w:val="00DF5422"/>
    <w:rsid w:val="00DF5F20"/>
    <w:rsid w:val="00DF6F2B"/>
    <w:rsid w:val="00DF71E6"/>
    <w:rsid w:val="00DF73E5"/>
    <w:rsid w:val="00DF76CE"/>
    <w:rsid w:val="00E002ED"/>
    <w:rsid w:val="00E01B40"/>
    <w:rsid w:val="00E01D49"/>
    <w:rsid w:val="00E02032"/>
    <w:rsid w:val="00E03A72"/>
    <w:rsid w:val="00E03AEA"/>
    <w:rsid w:val="00E052D3"/>
    <w:rsid w:val="00E0695E"/>
    <w:rsid w:val="00E07C06"/>
    <w:rsid w:val="00E07D72"/>
    <w:rsid w:val="00E07EAB"/>
    <w:rsid w:val="00E10230"/>
    <w:rsid w:val="00E10523"/>
    <w:rsid w:val="00E108A8"/>
    <w:rsid w:val="00E10BA3"/>
    <w:rsid w:val="00E10E2C"/>
    <w:rsid w:val="00E111C6"/>
    <w:rsid w:val="00E13127"/>
    <w:rsid w:val="00E142DB"/>
    <w:rsid w:val="00E15123"/>
    <w:rsid w:val="00E15219"/>
    <w:rsid w:val="00E15B1C"/>
    <w:rsid w:val="00E161D9"/>
    <w:rsid w:val="00E163CB"/>
    <w:rsid w:val="00E1646F"/>
    <w:rsid w:val="00E16F38"/>
    <w:rsid w:val="00E16F77"/>
    <w:rsid w:val="00E172E6"/>
    <w:rsid w:val="00E17942"/>
    <w:rsid w:val="00E17A7F"/>
    <w:rsid w:val="00E2053F"/>
    <w:rsid w:val="00E20FD5"/>
    <w:rsid w:val="00E21003"/>
    <w:rsid w:val="00E216ED"/>
    <w:rsid w:val="00E21F72"/>
    <w:rsid w:val="00E2342F"/>
    <w:rsid w:val="00E24197"/>
    <w:rsid w:val="00E24DAA"/>
    <w:rsid w:val="00E26242"/>
    <w:rsid w:val="00E2744D"/>
    <w:rsid w:val="00E27B78"/>
    <w:rsid w:val="00E30D0E"/>
    <w:rsid w:val="00E30EE0"/>
    <w:rsid w:val="00E31600"/>
    <w:rsid w:val="00E31E56"/>
    <w:rsid w:val="00E31E98"/>
    <w:rsid w:val="00E32361"/>
    <w:rsid w:val="00E336ED"/>
    <w:rsid w:val="00E3371F"/>
    <w:rsid w:val="00E338A5"/>
    <w:rsid w:val="00E33CC8"/>
    <w:rsid w:val="00E343E7"/>
    <w:rsid w:val="00E34E96"/>
    <w:rsid w:val="00E3500A"/>
    <w:rsid w:val="00E3583D"/>
    <w:rsid w:val="00E35DAB"/>
    <w:rsid w:val="00E40B13"/>
    <w:rsid w:val="00E43D68"/>
    <w:rsid w:val="00E441C3"/>
    <w:rsid w:val="00E4433E"/>
    <w:rsid w:val="00E44657"/>
    <w:rsid w:val="00E4480B"/>
    <w:rsid w:val="00E44C46"/>
    <w:rsid w:val="00E45062"/>
    <w:rsid w:val="00E454A1"/>
    <w:rsid w:val="00E462F1"/>
    <w:rsid w:val="00E46790"/>
    <w:rsid w:val="00E46A33"/>
    <w:rsid w:val="00E47ED0"/>
    <w:rsid w:val="00E50C89"/>
    <w:rsid w:val="00E50E97"/>
    <w:rsid w:val="00E5106C"/>
    <w:rsid w:val="00E53B26"/>
    <w:rsid w:val="00E54BDB"/>
    <w:rsid w:val="00E55560"/>
    <w:rsid w:val="00E5560C"/>
    <w:rsid w:val="00E5625F"/>
    <w:rsid w:val="00E566A4"/>
    <w:rsid w:val="00E57475"/>
    <w:rsid w:val="00E600B0"/>
    <w:rsid w:val="00E608C1"/>
    <w:rsid w:val="00E60A9D"/>
    <w:rsid w:val="00E61625"/>
    <w:rsid w:val="00E618C5"/>
    <w:rsid w:val="00E62763"/>
    <w:rsid w:val="00E6284C"/>
    <w:rsid w:val="00E6349A"/>
    <w:rsid w:val="00E6387F"/>
    <w:rsid w:val="00E64019"/>
    <w:rsid w:val="00E64689"/>
    <w:rsid w:val="00E647D5"/>
    <w:rsid w:val="00E64938"/>
    <w:rsid w:val="00E64BD9"/>
    <w:rsid w:val="00E64DB0"/>
    <w:rsid w:val="00E6503B"/>
    <w:rsid w:val="00E66EC1"/>
    <w:rsid w:val="00E66FB3"/>
    <w:rsid w:val="00E70D7F"/>
    <w:rsid w:val="00E70F30"/>
    <w:rsid w:val="00E7282F"/>
    <w:rsid w:val="00E72BD9"/>
    <w:rsid w:val="00E7359F"/>
    <w:rsid w:val="00E735EF"/>
    <w:rsid w:val="00E74579"/>
    <w:rsid w:val="00E7458D"/>
    <w:rsid w:val="00E74E0A"/>
    <w:rsid w:val="00E76105"/>
    <w:rsid w:val="00E76678"/>
    <w:rsid w:val="00E77782"/>
    <w:rsid w:val="00E803B9"/>
    <w:rsid w:val="00E8097E"/>
    <w:rsid w:val="00E81035"/>
    <w:rsid w:val="00E8117E"/>
    <w:rsid w:val="00E8170E"/>
    <w:rsid w:val="00E81D10"/>
    <w:rsid w:val="00E8286B"/>
    <w:rsid w:val="00E829B0"/>
    <w:rsid w:val="00E82D0F"/>
    <w:rsid w:val="00E82DC2"/>
    <w:rsid w:val="00E83931"/>
    <w:rsid w:val="00E8476D"/>
    <w:rsid w:val="00E85104"/>
    <w:rsid w:val="00E85C7E"/>
    <w:rsid w:val="00E8612F"/>
    <w:rsid w:val="00E872D2"/>
    <w:rsid w:val="00E872EE"/>
    <w:rsid w:val="00E87C5F"/>
    <w:rsid w:val="00E87D36"/>
    <w:rsid w:val="00E90AA6"/>
    <w:rsid w:val="00E91656"/>
    <w:rsid w:val="00E91721"/>
    <w:rsid w:val="00E917DF"/>
    <w:rsid w:val="00E91861"/>
    <w:rsid w:val="00E91D14"/>
    <w:rsid w:val="00E91FCD"/>
    <w:rsid w:val="00E929A3"/>
    <w:rsid w:val="00E930D6"/>
    <w:rsid w:val="00E93CB3"/>
    <w:rsid w:val="00E93F67"/>
    <w:rsid w:val="00E94478"/>
    <w:rsid w:val="00E9634B"/>
    <w:rsid w:val="00E96511"/>
    <w:rsid w:val="00E97949"/>
    <w:rsid w:val="00EA04D6"/>
    <w:rsid w:val="00EA0B84"/>
    <w:rsid w:val="00EA1EA1"/>
    <w:rsid w:val="00EA41D2"/>
    <w:rsid w:val="00EA4E00"/>
    <w:rsid w:val="00EA4E2C"/>
    <w:rsid w:val="00EA551B"/>
    <w:rsid w:val="00EA5FCB"/>
    <w:rsid w:val="00EA614A"/>
    <w:rsid w:val="00EA7753"/>
    <w:rsid w:val="00EA7B44"/>
    <w:rsid w:val="00EB0630"/>
    <w:rsid w:val="00EB180A"/>
    <w:rsid w:val="00EB1858"/>
    <w:rsid w:val="00EB2D71"/>
    <w:rsid w:val="00EB350C"/>
    <w:rsid w:val="00EB4AF3"/>
    <w:rsid w:val="00EB4B58"/>
    <w:rsid w:val="00EB4D2E"/>
    <w:rsid w:val="00EB5003"/>
    <w:rsid w:val="00EB5556"/>
    <w:rsid w:val="00EB5E81"/>
    <w:rsid w:val="00EB6117"/>
    <w:rsid w:val="00EB68CF"/>
    <w:rsid w:val="00EB6DF7"/>
    <w:rsid w:val="00EB70C7"/>
    <w:rsid w:val="00EC0272"/>
    <w:rsid w:val="00EC06D9"/>
    <w:rsid w:val="00EC0DC6"/>
    <w:rsid w:val="00EC0FD0"/>
    <w:rsid w:val="00EC1419"/>
    <w:rsid w:val="00EC17C9"/>
    <w:rsid w:val="00EC1B0D"/>
    <w:rsid w:val="00EC1E38"/>
    <w:rsid w:val="00EC2066"/>
    <w:rsid w:val="00EC2149"/>
    <w:rsid w:val="00EC23A3"/>
    <w:rsid w:val="00EC274B"/>
    <w:rsid w:val="00EC315F"/>
    <w:rsid w:val="00EC3C59"/>
    <w:rsid w:val="00EC4FD0"/>
    <w:rsid w:val="00EC5421"/>
    <w:rsid w:val="00EC62C0"/>
    <w:rsid w:val="00EC64BD"/>
    <w:rsid w:val="00EC66A1"/>
    <w:rsid w:val="00EC6739"/>
    <w:rsid w:val="00EC6F82"/>
    <w:rsid w:val="00EC7815"/>
    <w:rsid w:val="00EC7DDE"/>
    <w:rsid w:val="00ED04CB"/>
    <w:rsid w:val="00ED0814"/>
    <w:rsid w:val="00ED1B1F"/>
    <w:rsid w:val="00ED1B50"/>
    <w:rsid w:val="00ED2215"/>
    <w:rsid w:val="00ED2913"/>
    <w:rsid w:val="00ED2BCF"/>
    <w:rsid w:val="00ED2FA2"/>
    <w:rsid w:val="00ED3520"/>
    <w:rsid w:val="00ED4043"/>
    <w:rsid w:val="00ED4070"/>
    <w:rsid w:val="00ED40F4"/>
    <w:rsid w:val="00ED528E"/>
    <w:rsid w:val="00ED56EF"/>
    <w:rsid w:val="00ED65CC"/>
    <w:rsid w:val="00ED703D"/>
    <w:rsid w:val="00ED76C0"/>
    <w:rsid w:val="00ED7B3F"/>
    <w:rsid w:val="00EE085D"/>
    <w:rsid w:val="00EE0A31"/>
    <w:rsid w:val="00EE0D67"/>
    <w:rsid w:val="00EE0FBF"/>
    <w:rsid w:val="00EE1368"/>
    <w:rsid w:val="00EE2447"/>
    <w:rsid w:val="00EE2519"/>
    <w:rsid w:val="00EE285B"/>
    <w:rsid w:val="00EE2B0E"/>
    <w:rsid w:val="00EE37ED"/>
    <w:rsid w:val="00EE3B0D"/>
    <w:rsid w:val="00EE5558"/>
    <w:rsid w:val="00EE69E2"/>
    <w:rsid w:val="00EE6D30"/>
    <w:rsid w:val="00EE7A7E"/>
    <w:rsid w:val="00EE7FDC"/>
    <w:rsid w:val="00EF08AF"/>
    <w:rsid w:val="00EF0973"/>
    <w:rsid w:val="00EF0A7B"/>
    <w:rsid w:val="00EF1477"/>
    <w:rsid w:val="00EF3AFB"/>
    <w:rsid w:val="00EF3B5B"/>
    <w:rsid w:val="00EF4164"/>
    <w:rsid w:val="00EF4EED"/>
    <w:rsid w:val="00EF5025"/>
    <w:rsid w:val="00EF560D"/>
    <w:rsid w:val="00EF612F"/>
    <w:rsid w:val="00F00BDF"/>
    <w:rsid w:val="00F00E94"/>
    <w:rsid w:val="00F0201F"/>
    <w:rsid w:val="00F03151"/>
    <w:rsid w:val="00F039A1"/>
    <w:rsid w:val="00F03F24"/>
    <w:rsid w:val="00F0482E"/>
    <w:rsid w:val="00F04DB3"/>
    <w:rsid w:val="00F05405"/>
    <w:rsid w:val="00F07333"/>
    <w:rsid w:val="00F1137A"/>
    <w:rsid w:val="00F12045"/>
    <w:rsid w:val="00F135B5"/>
    <w:rsid w:val="00F13F54"/>
    <w:rsid w:val="00F14859"/>
    <w:rsid w:val="00F15426"/>
    <w:rsid w:val="00F16438"/>
    <w:rsid w:val="00F1692D"/>
    <w:rsid w:val="00F176F8"/>
    <w:rsid w:val="00F17C1F"/>
    <w:rsid w:val="00F207BD"/>
    <w:rsid w:val="00F21021"/>
    <w:rsid w:val="00F21846"/>
    <w:rsid w:val="00F221D9"/>
    <w:rsid w:val="00F2302C"/>
    <w:rsid w:val="00F23378"/>
    <w:rsid w:val="00F235D0"/>
    <w:rsid w:val="00F23738"/>
    <w:rsid w:val="00F24151"/>
    <w:rsid w:val="00F2469B"/>
    <w:rsid w:val="00F24C9F"/>
    <w:rsid w:val="00F25168"/>
    <w:rsid w:val="00F252A3"/>
    <w:rsid w:val="00F25F09"/>
    <w:rsid w:val="00F25F2A"/>
    <w:rsid w:val="00F2619B"/>
    <w:rsid w:val="00F2692C"/>
    <w:rsid w:val="00F26ABC"/>
    <w:rsid w:val="00F2735D"/>
    <w:rsid w:val="00F273C6"/>
    <w:rsid w:val="00F30738"/>
    <w:rsid w:val="00F310D1"/>
    <w:rsid w:val="00F33A7E"/>
    <w:rsid w:val="00F35076"/>
    <w:rsid w:val="00F35C43"/>
    <w:rsid w:val="00F363E9"/>
    <w:rsid w:val="00F36B6C"/>
    <w:rsid w:val="00F37094"/>
    <w:rsid w:val="00F373FC"/>
    <w:rsid w:val="00F408CF"/>
    <w:rsid w:val="00F40F15"/>
    <w:rsid w:val="00F411B8"/>
    <w:rsid w:val="00F4141E"/>
    <w:rsid w:val="00F41699"/>
    <w:rsid w:val="00F42E1C"/>
    <w:rsid w:val="00F42E9F"/>
    <w:rsid w:val="00F43E64"/>
    <w:rsid w:val="00F44072"/>
    <w:rsid w:val="00F447C9"/>
    <w:rsid w:val="00F46088"/>
    <w:rsid w:val="00F46600"/>
    <w:rsid w:val="00F473D7"/>
    <w:rsid w:val="00F47BF3"/>
    <w:rsid w:val="00F50CF6"/>
    <w:rsid w:val="00F52340"/>
    <w:rsid w:val="00F54153"/>
    <w:rsid w:val="00F54CB4"/>
    <w:rsid w:val="00F5531A"/>
    <w:rsid w:val="00F5617A"/>
    <w:rsid w:val="00F56A18"/>
    <w:rsid w:val="00F56C73"/>
    <w:rsid w:val="00F56D08"/>
    <w:rsid w:val="00F571C3"/>
    <w:rsid w:val="00F579DB"/>
    <w:rsid w:val="00F57A80"/>
    <w:rsid w:val="00F57F4F"/>
    <w:rsid w:val="00F611EE"/>
    <w:rsid w:val="00F6139A"/>
    <w:rsid w:val="00F613C1"/>
    <w:rsid w:val="00F61BCE"/>
    <w:rsid w:val="00F6214A"/>
    <w:rsid w:val="00F62167"/>
    <w:rsid w:val="00F6232F"/>
    <w:rsid w:val="00F6299C"/>
    <w:rsid w:val="00F63312"/>
    <w:rsid w:val="00F635DA"/>
    <w:rsid w:val="00F64291"/>
    <w:rsid w:val="00F6524F"/>
    <w:rsid w:val="00F65372"/>
    <w:rsid w:val="00F65B4A"/>
    <w:rsid w:val="00F65CFC"/>
    <w:rsid w:val="00F65DC6"/>
    <w:rsid w:val="00F66E2B"/>
    <w:rsid w:val="00F67D1E"/>
    <w:rsid w:val="00F711FC"/>
    <w:rsid w:val="00F7193E"/>
    <w:rsid w:val="00F75822"/>
    <w:rsid w:val="00F75ACE"/>
    <w:rsid w:val="00F75EB6"/>
    <w:rsid w:val="00F76E6B"/>
    <w:rsid w:val="00F7753B"/>
    <w:rsid w:val="00F80B63"/>
    <w:rsid w:val="00F80C8A"/>
    <w:rsid w:val="00F80D8E"/>
    <w:rsid w:val="00F8185B"/>
    <w:rsid w:val="00F818DF"/>
    <w:rsid w:val="00F82452"/>
    <w:rsid w:val="00F82ECC"/>
    <w:rsid w:val="00F83121"/>
    <w:rsid w:val="00F83FD3"/>
    <w:rsid w:val="00F843B1"/>
    <w:rsid w:val="00F84928"/>
    <w:rsid w:val="00F857B9"/>
    <w:rsid w:val="00F8709D"/>
    <w:rsid w:val="00F87B51"/>
    <w:rsid w:val="00F87ECF"/>
    <w:rsid w:val="00F903EF"/>
    <w:rsid w:val="00F90DC3"/>
    <w:rsid w:val="00F91242"/>
    <w:rsid w:val="00F91F96"/>
    <w:rsid w:val="00F92543"/>
    <w:rsid w:val="00F92E86"/>
    <w:rsid w:val="00F92F9B"/>
    <w:rsid w:val="00F93023"/>
    <w:rsid w:val="00F930A0"/>
    <w:rsid w:val="00F93E2B"/>
    <w:rsid w:val="00F943D6"/>
    <w:rsid w:val="00F947C9"/>
    <w:rsid w:val="00F94E3E"/>
    <w:rsid w:val="00F9504F"/>
    <w:rsid w:val="00F95191"/>
    <w:rsid w:val="00F96A14"/>
    <w:rsid w:val="00F96A39"/>
    <w:rsid w:val="00F96C82"/>
    <w:rsid w:val="00F975C6"/>
    <w:rsid w:val="00FA0142"/>
    <w:rsid w:val="00FA016D"/>
    <w:rsid w:val="00FA081F"/>
    <w:rsid w:val="00FA0A8F"/>
    <w:rsid w:val="00FA15E8"/>
    <w:rsid w:val="00FA1E9A"/>
    <w:rsid w:val="00FA2596"/>
    <w:rsid w:val="00FA3208"/>
    <w:rsid w:val="00FA4509"/>
    <w:rsid w:val="00FA4647"/>
    <w:rsid w:val="00FA5CAC"/>
    <w:rsid w:val="00FA63DD"/>
    <w:rsid w:val="00FA7099"/>
    <w:rsid w:val="00FB018C"/>
    <w:rsid w:val="00FB04FD"/>
    <w:rsid w:val="00FB0511"/>
    <w:rsid w:val="00FB0F9A"/>
    <w:rsid w:val="00FB1732"/>
    <w:rsid w:val="00FB1C06"/>
    <w:rsid w:val="00FB2AA5"/>
    <w:rsid w:val="00FB3B15"/>
    <w:rsid w:val="00FB3EEE"/>
    <w:rsid w:val="00FB4378"/>
    <w:rsid w:val="00FB4AF5"/>
    <w:rsid w:val="00FB4BD0"/>
    <w:rsid w:val="00FB4E9C"/>
    <w:rsid w:val="00FB51E2"/>
    <w:rsid w:val="00FB58C6"/>
    <w:rsid w:val="00FB5B2B"/>
    <w:rsid w:val="00FB5EC6"/>
    <w:rsid w:val="00FB62D0"/>
    <w:rsid w:val="00FB7B71"/>
    <w:rsid w:val="00FC0739"/>
    <w:rsid w:val="00FC1055"/>
    <w:rsid w:val="00FC1144"/>
    <w:rsid w:val="00FC1F7F"/>
    <w:rsid w:val="00FC21D5"/>
    <w:rsid w:val="00FC4AA1"/>
    <w:rsid w:val="00FC567C"/>
    <w:rsid w:val="00FC6349"/>
    <w:rsid w:val="00FC6ACC"/>
    <w:rsid w:val="00FC6B23"/>
    <w:rsid w:val="00FC7867"/>
    <w:rsid w:val="00FD0167"/>
    <w:rsid w:val="00FD0703"/>
    <w:rsid w:val="00FD2BBC"/>
    <w:rsid w:val="00FD2ED8"/>
    <w:rsid w:val="00FD2F38"/>
    <w:rsid w:val="00FD3939"/>
    <w:rsid w:val="00FD47E7"/>
    <w:rsid w:val="00FD4D8D"/>
    <w:rsid w:val="00FD5604"/>
    <w:rsid w:val="00FD60FD"/>
    <w:rsid w:val="00FD632E"/>
    <w:rsid w:val="00FD65DD"/>
    <w:rsid w:val="00FD66EB"/>
    <w:rsid w:val="00FD67D4"/>
    <w:rsid w:val="00FD6E71"/>
    <w:rsid w:val="00FD6FC8"/>
    <w:rsid w:val="00FD72F9"/>
    <w:rsid w:val="00FD7EB0"/>
    <w:rsid w:val="00FE03DE"/>
    <w:rsid w:val="00FE0B89"/>
    <w:rsid w:val="00FE0CA8"/>
    <w:rsid w:val="00FE10DD"/>
    <w:rsid w:val="00FE1A73"/>
    <w:rsid w:val="00FE219C"/>
    <w:rsid w:val="00FE2F00"/>
    <w:rsid w:val="00FE40E5"/>
    <w:rsid w:val="00FE4479"/>
    <w:rsid w:val="00FE4638"/>
    <w:rsid w:val="00FE504F"/>
    <w:rsid w:val="00FE510F"/>
    <w:rsid w:val="00FE57DF"/>
    <w:rsid w:val="00FE5CB0"/>
    <w:rsid w:val="00FE5E35"/>
    <w:rsid w:val="00FE5E47"/>
    <w:rsid w:val="00FE71F7"/>
    <w:rsid w:val="00FE7AC6"/>
    <w:rsid w:val="00FF0D7C"/>
    <w:rsid w:val="00FF1820"/>
    <w:rsid w:val="00FF18C4"/>
    <w:rsid w:val="00FF1B15"/>
    <w:rsid w:val="00FF1B31"/>
    <w:rsid w:val="00FF215C"/>
    <w:rsid w:val="00FF2D2C"/>
    <w:rsid w:val="00FF2E73"/>
    <w:rsid w:val="00FF31CC"/>
    <w:rsid w:val="00FF4FA6"/>
    <w:rsid w:val="00FF52CA"/>
    <w:rsid w:val="00FF5949"/>
    <w:rsid w:val="00FF66A5"/>
    <w:rsid w:val="00FF6873"/>
    <w:rsid w:val="00FF7618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2EAD"/>
    <w:pPr>
      <w:ind w:left="720"/>
      <w:contextualSpacing/>
    </w:pPr>
  </w:style>
  <w:style w:type="table" w:styleId="TableGrid">
    <w:name w:val="Table Grid"/>
    <w:basedOn w:val="TableNormal"/>
    <w:uiPriority w:val="99"/>
    <w:rsid w:val="00742F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E1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256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BC28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5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537</TotalTime>
  <Pages>2</Pages>
  <Words>268</Words>
  <Characters>1528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42</cp:revision>
  <cp:lastPrinted>2015-12-29T02:44:00Z</cp:lastPrinted>
  <dcterms:created xsi:type="dcterms:W3CDTF">2013-04-11T01:33:00Z</dcterms:created>
  <dcterms:modified xsi:type="dcterms:W3CDTF">2016-12-02T01:35:00Z</dcterms:modified>
</cp:coreProperties>
</file>