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65187">
        <w:rPr>
          <w:rFonts w:ascii="Times New Roman" w:hAnsi="Times New Roman"/>
          <w:sz w:val="26"/>
          <w:szCs w:val="26"/>
        </w:rPr>
        <w:t xml:space="preserve">                                                    Российская Федерация</w:t>
      </w: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                                           Республика Хакасия</w:t>
      </w: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                                            Таштыпский район</w:t>
      </w: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16518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Совет депутатов</w:t>
      </w:r>
      <w:r w:rsidRPr="00165187">
        <w:rPr>
          <w:rFonts w:ascii="Times New Roman" w:hAnsi="Times New Roman"/>
          <w:sz w:val="26"/>
          <w:szCs w:val="26"/>
        </w:rPr>
        <w:t xml:space="preserve"> Анчулского сельсовета</w:t>
      </w: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6518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РЕШЕНИЕ</w:t>
      </w: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«15</w:t>
      </w:r>
      <w:r w:rsidRPr="001651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»декабря  2015г                        </w:t>
      </w:r>
      <w:r w:rsidRPr="0016518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65187">
        <w:rPr>
          <w:rFonts w:ascii="Times New Roman" w:hAnsi="Times New Roman"/>
          <w:sz w:val="26"/>
          <w:szCs w:val="26"/>
        </w:rPr>
        <w:t xml:space="preserve"> с.Анчул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165187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253">
        <w:rPr>
          <w:rFonts w:ascii="Times New Roman" w:hAnsi="Times New Roman"/>
          <w:sz w:val="26"/>
          <w:szCs w:val="26"/>
          <w:u w:val="single"/>
        </w:rPr>
        <w:t>20</w:t>
      </w: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протесте прокурора на </w:t>
      </w:r>
      <w:r w:rsidRPr="00165187">
        <w:rPr>
          <w:rFonts w:ascii="Times New Roman" w:hAnsi="Times New Roman"/>
          <w:sz w:val="26"/>
          <w:szCs w:val="26"/>
        </w:rPr>
        <w:t>Положение</w:t>
      </w: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«О системе оплаты труда лиц,</w:t>
      </w: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>занимающих должности, не отнесенные</w:t>
      </w: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>к муниципальным должностям и должностям</w:t>
      </w: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>муниципальной службы, в органах местного</w:t>
      </w: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>самоуправления Анчулского сельсовета»</w:t>
      </w:r>
    </w:p>
    <w:p w:rsidR="002616AD" w:rsidRPr="00165187" w:rsidRDefault="002616AD" w:rsidP="00010DD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24.04.2015г № 23</w:t>
      </w:r>
    </w:p>
    <w:p w:rsidR="002616AD" w:rsidRPr="00165187" w:rsidRDefault="002616AD" w:rsidP="0001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16AD" w:rsidRPr="00165187" w:rsidRDefault="002616AD" w:rsidP="0001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Рассмотрев протес прокурора Таштыпского района «На Положение «О системе оплаты труда лиц, занимающих должности не отнесенные к муниципальным должностям и должностям муниципальной службы в органах местного самоуправления Анчулского сельсовета № 23 от 24.04.2015г.», руководствуясь Уставом муниципального образования от 05.01.2006г. № 10 ( с последующими изменениями и дополнениями), Совет депутатов РЕШИЛ </w:t>
      </w:r>
      <w:r w:rsidRPr="00165187">
        <w:rPr>
          <w:rFonts w:ascii="Times New Roman" w:hAnsi="Times New Roman"/>
          <w:sz w:val="26"/>
          <w:szCs w:val="26"/>
        </w:rPr>
        <w:t xml:space="preserve"> </w:t>
      </w:r>
    </w:p>
    <w:p w:rsidR="002616AD" w:rsidRPr="00165187" w:rsidRDefault="002616AD" w:rsidP="0001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2616AD" w:rsidRDefault="002616AD" w:rsidP="0001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1.</w:t>
      </w:r>
      <w:r>
        <w:rPr>
          <w:rFonts w:ascii="Times New Roman" w:hAnsi="Times New Roman"/>
          <w:sz w:val="26"/>
          <w:szCs w:val="26"/>
        </w:rPr>
        <w:t>протест прокурора Таштыпского района от 30.11.2015г. № 7-15 удовлетворить.</w:t>
      </w:r>
    </w:p>
    <w:p w:rsidR="002616AD" w:rsidRDefault="002616AD" w:rsidP="0001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2.</w:t>
      </w:r>
      <w:r w:rsidRPr="00165187">
        <w:rPr>
          <w:rFonts w:ascii="Times New Roman" w:hAnsi="Times New Roman"/>
          <w:sz w:val="26"/>
          <w:szCs w:val="26"/>
        </w:rPr>
        <w:t>Внести изменения в Положение «О системе оплаты труда лиц, занимающих должности, не отнесенные к муниципальным должностям муниципальной службы, в органах местного самоуправле</w:t>
      </w:r>
      <w:r>
        <w:rPr>
          <w:rFonts w:ascii="Times New Roman" w:hAnsi="Times New Roman"/>
          <w:sz w:val="26"/>
          <w:szCs w:val="26"/>
        </w:rPr>
        <w:t>ния Анчулского сельсовета» от 24.04.2015 № 23, следующее дополнение:</w:t>
      </w:r>
    </w:p>
    <w:p w:rsidR="002616AD" w:rsidRDefault="002616AD" w:rsidP="0001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          1) </w:t>
      </w:r>
      <w:r>
        <w:rPr>
          <w:rFonts w:ascii="Times New Roman" w:hAnsi="Times New Roman"/>
          <w:sz w:val="26"/>
          <w:szCs w:val="26"/>
        </w:rPr>
        <w:t>Положение дополнить пунктом 5 следующего содержания:</w:t>
      </w:r>
    </w:p>
    <w:p w:rsidR="002616AD" w:rsidRPr="00BD6253" w:rsidRDefault="002616AD" w:rsidP="00D7791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BD6253">
        <w:rPr>
          <w:rFonts w:ascii="Times New Roman" w:hAnsi="Times New Roman"/>
          <w:b/>
          <w:sz w:val="26"/>
          <w:szCs w:val="26"/>
        </w:rPr>
        <w:t>5.Сроки выплаты заработной платы работников, занимающих должности, не отнесенные к муниципальным должностям и должностям муниципальной службы, в органах местного самоуправления Анчулского сельсовета</w:t>
      </w:r>
    </w:p>
    <w:p w:rsidR="002616AD" w:rsidRDefault="002616AD" w:rsidP="00D779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16AD" w:rsidRPr="00BD6253" w:rsidRDefault="002616AD" w:rsidP="00D779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253">
        <w:rPr>
          <w:rFonts w:ascii="Times New Roman" w:hAnsi="Times New Roman"/>
          <w:sz w:val="26"/>
          <w:szCs w:val="26"/>
        </w:rPr>
        <w:t>- за 1 половину месяца 15 числа текущего месяца</w:t>
      </w:r>
    </w:p>
    <w:p w:rsidR="002616AD" w:rsidRPr="00BD6253" w:rsidRDefault="002616AD" w:rsidP="00D779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6253">
        <w:rPr>
          <w:rFonts w:ascii="Times New Roman" w:hAnsi="Times New Roman"/>
          <w:sz w:val="26"/>
          <w:szCs w:val="26"/>
        </w:rPr>
        <w:t xml:space="preserve">- за 2 половину месяца 5 числа следующего за отчетным месяцем </w:t>
      </w:r>
    </w:p>
    <w:p w:rsidR="002616AD" w:rsidRPr="00165187" w:rsidRDefault="002616AD" w:rsidP="0001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3.Настоящее решение вступает в силу со дня его официального опубликования ( обнародования).</w:t>
      </w:r>
    </w:p>
    <w:p w:rsidR="002616AD" w:rsidRPr="00165187" w:rsidRDefault="002616AD" w:rsidP="0001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16AD" w:rsidRPr="00165187" w:rsidRDefault="002616AD" w:rsidP="0001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16AD" w:rsidRPr="00165187" w:rsidRDefault="002616AD" w:rsidP="0001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16AD" w:rsidRPr="00165187" w:rsidRDefault="002616AD" w:rsidP="00010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5187">
        <w:rPr>
          <w:rFonts w:ascii="Times New Roman" w:hAnsi="Times New Roman"/>
          <w:sz w:val="26"/>
          <w:szCs w:val="26"/>
        </w:rPr>
        <w:t xml:space="preserve">Глава Анчулского сельсовета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65187">
        <w:rPr>
          <w:rFonts w:ascii="Times New Roman" w:hAnsi="Times New Roman"/>
          <w:sz w:val="26"/>
          <w:szCs w:val="26"/>
        </w:rPr>
        <w:t xml:space="preserve">                                                       О.И.Тибильдеев</w:t>
      </w:r>
    </w:p>
    <w:p w:rsidR="002616AD" w:rsidRPr="00F91242" w:rsidRDefault="002616AD" w:rsidP="00C83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616AD" w:rsidRPr="00F91242" w:rsidSect="0098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AEF"/>
    <w:multiLevelType w:val="hybridMultilevel"/>
    <w:tmpl w:val="D22210AE"/>
    <w:lvl w:ilvl="0" w:tplc="2A9C2A4A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A98"/>
    <w:rsid w:val="0000037E"/>
    <w:rsid w:val="00000A20"/>
    <w:rsid w:val="00000F63"/>
    <w:rsid w:val="00001145"/>
    <w:rsid w:val="00001363"/>
    <w:rsid w:val="00001C74"/>
    <w:rsid w:val="00001DFD"/>
    <w:rsid w:val="00003A19"/>
    <w:rsid w:val="000044BB"/>
    <w:rsid w:val="00004749"/>
    <w:rsid w:val="00004BE5"/>
    <w:rsid w:val="00005893"/>
    <w:rsid w:val="00006097"/>
    <w:rsid w:val="0000620D"/>
    <w:rsid w:val="00006349"/>
    <w:rsid w:val="0000696B"/>
    <w:rsid w:val="0000699A"/>
    <w:rsid w:val="00007C91"/>
    <w:rsid w:val="00010DDE"/>
    <w:rsid w:val="00010E31"/>
    <w:rsid w:val="00011AF2"/>
    <w:rsid w:val="00011EF0"/>
    <w:rsid w:val="00012F70"/>
    <w:rsid w:val="000130A5"/>
    <w:rsid w:val="000131B7"/>
    <w:rsid w:val="000137D6"/>
    <w:rsid w:val="00013D97"/>
    <w:rsid w:val="00014BB6"/>
    <w:rsid w:val="000165A7"/>
    <w:rsid w:val="00016809"/>
    <w:rsid w:val="00016C8F"/>
    <w:rsid w:val="00016CAF"/>
    <w:rsid w:val="00016F56"/>
    <w:rsid w:val="00017023"/>
    <w:rsid w:val="000174DC"/>
    <w:rsid w:val="00017F86"/>
    <w:rsid w:val="00022542"/>
    <w:rsid w:val="00022EDD"/>
    <w:rsid w:val="00023331"/>
    <w:rsid w:val="00024CE7"/>
    <w:rsid w:val="00024CEE"/>
    <w:rsid w:val="0002548B"/>
    <w:rsid w:val="0002555F"/>
    <w:rsid w:val="000269CC"/>
    <w:rsid w:val="000272AF"/>
    <w:rsid w:val="00027475"/>
    <w:rsid w:val="000302B7"/>
    <w:rsid w:val="000304D9"/>
    <w:rsid w:val="00031738"/>
    <w:rsid w:val="00031F1A"/>
    <w:rsid w:val="00032901"/>
    <w:rsid w:val="0003298A"/>
    <w:rsid w:val="00034800"/>
    <w:rsid w:val="00034967"/>
    <w:rsid w:val="00034989"/>
    <w:rsid w:val="00034C03"/>
    <w:rsid w:val="00036440"/>
    <w:rsid w:val="00037254"/>
    <w:rsid w:val="0003733F"/>
    <w:rsid w:val="00040A29"/>
    <w:rsid w:val="00040A9F"/>
    <w:rsid w:val="00041948"/>
    <w:rsid w:val="00041D90"/>
    <w:rsid w:val="00042F1A"/>
    <w:rsid w:val="000430F4"/>
    <w:rsid w:val="00043297"/>
    <w:rsid w:val="000437C4"/>
    <w:rsid w:val="00043E70"/>
    <w:rsid w:val="00045D09"/>
    <w:rsid w:val="0004602C"/>
    <w:rsid w:val="0004662D"/>
    <w:rsid w:val="000508D6"/>
    <w:rsid w:val="00050AC4"/>
    <w:rsid w:val="00051B13"/>
    <w:rsid w:val="00055FFE"/>
    <w:rsid w:val="00056843"/>
    <w:rsid w:val="00060064"/>
    <w:rsid w:val="0006081B"/>
    <w:rsid w:val="000608F0"/>
    <w:rsid w:val="00060C9A"/>
    <w:rsid w:val="00060DAD"/>
    <w:rsid w:val="00061667"/>
    <w:rsid w:val="0006169A"/>
    <w:rsid w:val="00061858"/>
    <w:rsid w:val="00064525"/>
    <w:rsid w:val="00064D2F"/>
    <w:rsid w:val="00065463"/>
    <w:rsid w:val="00065C0E"/>
    <w:rsid w:val="00065F40"/>
    <w:rsid w:val="000661B5"/>
    <w:rsid w:val="00066602"/>
    <w:rsid w:val="00066AAE"/>
    <w:rsid w:val="0006737D"/>
    <w:rsid w:val="0006749F"/>
    <w:rsid w:val="00070210"/>
    <w:rsid w:val="00070A44"/>
    <w:rsid w:val="00071A2E"/>
    <w:rsid w:val="0007208C"/>
    <w:rsid w:val="00072B5F"/>
    <w:rsid w:val="00074AF4"/>
    <w:rsid w:val="000758E6"/>
    <w:rsid w:val="00075987"/>
    <w:rsid w:val="00076A36"/>
    <w:rsid w:val="0007727B"/>
    <w:rsid w:val="00080761"/>
    <w:rsid w:val="0008161A"/>
    <w:rsid w:val="000826B1"/>
    <w:rsid w:val="00082744"/>
    <w:rsid w:val="00082FE4"/>
    <w:rsid w:val="000831A9"/>
    <w:rsid w:val="00083582"/>
    <w:rsid w:val="000838BE"/>
    <w:rsid w:val="00084AC2"/>
    <w:rsid w:val="000857F9"/>
    <w:rsid w:val="00090173"/>
    <w:rsid w:val="000903A5"/>
    <w:rsid w:val="000903AA"/>
    <w:rsid w:val="00090A15"/>
    <w:rsid w:val="00090EB8"/>
    <w:rsid w:val="00090F37"/>
    <w:rsid w:val="0009123A"/>
    <w:rsid w:val="00091311"/>
    <w:rsid w:val="00091393"/>
    <w:rsid w:val="000915DB"/>
    <w:rsid w:val="00091BBC"/>
    <w:rsid w:val="00092584"/>
    <w:rsid w:val="00092D60"/>
    <w:rsid w:val="00093026"/>
    <w:rsid w:val="000935AB"/>
    <w:rsid w:val="00093DFA"/>
    <w:rsid w:val="00094C13"/>
    <w:rsid w:val="00094F76"/>
    <w:rsid w:val="000953FF"/>
    <w:rsid w:val="00095C59"/>
    <w:rsid w:val="000968B7"/>
    <w:rsid w:val="00097257"/>
    <w:rsid w:val="0009725A"/>
    <w:rsid w:val="000976A1"/>
    <w:rsid w:val="000A0595"/>
    <w:rsid w:val="000A0743"/>
    <w:rsid w:val="000A0EFF"/>
    <w:rsid w:val="000A12A9"/>
    <w:rsid w:val="000A1A2F"/>
    <w:rsid w:val="000A3B4A"/>
    <w:rsid w:val="000A3C9A"/>
    <w:rsid w:val="000A4299"/>
    <w:rsid w:val="000A4860"/>
    <w:rsid w:val="000A4BE4"/>
    <w:rsid w:val="000A52EB"/>
    <w:rsid w:val="000A5BFC"/>
    <w:rsid w:val="000A6831"/>
    <w:rsid w:val="000A756A"/>
    <w:rsid w:val="000B02EF"/>
    <w:rsid w:val="000B10F7"/>
    <w:rsid w:val="000B17B2"/>
    <w:rsid w:val="000B2AA7"/>
    <w:rsid w:val="000B32DB"/>
    <w:rsid w:val="000B357B"/>
    <w:rsid w:val="000B4808"/>
    <w:rsid w:val="000B4FFA"/>
    <w:rsid w:val="000B5789"/>
    <w:rsid w:val="000B5A03"/>
    <w:rsid w:val="000B6606"/>
    <w:rsid w:val="000B6764"/>
    <w:rsid w:val="000B6B61"/>
    <w:rsid w:val="000B796B"/>
    <w:rsid w:val="000B7D97"/>
    <w:rsid w:val="000B7FE2"/>
    <w:rsid w:val="000C0770"/>
    <w:rsid w:val="000C09E6"/>
    <w:rsid w:val="000C13EF"/>
    <w:rsid w:val="000C1A80"/>
    <w:rsid w:val="000C239E"/>
    <w:rsid w:val="000C4BFB"/>
    <w:rsid w:val="000C5052"/>
    <w:rsid w:val="000C5164"/>
    <w:rsid w:val="000C551A"/>
    <w:rsid w:val="000C60B9"/>
    <w:rsid w:val="000C6801"/>
    <w:rsid w:val="000C69FF"/>
    <w:rsid w:val="000C7227"/>
    <w:rsid w:val="000C7CCC"/>
    <w:rsid w:val="000D060C"/>
    <w:rsid w:val="000D088F"/>
    <w:rsid w:val="000D0A0E"/>
    <w:rsid w:val="000D1B13"/>
    <w:rsid w:val="000D21D1"/>
    <w:rsid w:val="000D23CC"/>
    <w:rsid w:val="000D2D23"/>
    <w:rsid w:val="000D3707"/>
    <w:rsid w:val="000D4002"/>
    <w:rsid w:val="000D46D3"/>
    <w:rsid w:val="000D4FBD"/>
    <w:rsid w:val="000D5C68"/>
    <w:rsid w:val="000D60F6"/>
    <w:rsid w:val="000D6164"/>
    <w:rsid w:val="000D6BF1"/>
    <w:rsid w:val="000D6EDF"/>
    <w:rsid w:val="000D79CC"/>
    <w:rsid w:val="000D79D5"/>
    <w:rsid w:val="000D7A21"/>
    <w:rsid w:val="000D7DDB"/>
    <w:rsid w:val="000E0F92"/>
    <w:rsid w:val="000E11A2"/>
    <w:rsid w:val="000E1799"/>
    <w:rsid w:val="000E2281"/>
    <w:rsid w:val="000E246F"/>
    <w:rsid w:val="000E288D"/>
    <w:rsid w:val="000E2E11"/>
    <w:rsid w:val="000E4199"/>
    <w:rsid w:val="000E5958"/>
    <w:rsid w:val="000E70A8"/>
    <w:rsid w:val="000E7312"/>
    <w:rsid w:val="000E746E"/>
    <w:rsid w:val="000E7555"/>
    <w:rsid w:val="000E75D2"/>
    <w:rsid w:val="000F11A6"/>
    <w:rsid w:val="000F12A4"/>
    <w:rsid w:val="000F18C2"/>
    <w:rsid w:val="000F26E4"/>
    <w:rsid w:val="000F2A1E"/>
    <w:rsid w:val="000F3165"/>
    <w:rsid w:val="000F332D"/>
    <w:rsid w:val="000F3C93"/>
    <w:rsid w:val="000F4211"/>
    <w:rsid w:val="000F481D"/>
    <w:rsid w:val="000F5B84"/>
    <w:rsid w:val="000F6E45"/>
    <w:rsid w:val="000F7FB3"/>
    <w:rsid w:val="00100370"/>
    <w:rsid w:val="00100573"/>
    <w:rsid w:val="0010112E"/>
    <w:rsid w:val="00102967"/>
    <w:rsid w:val="00102FC8"/>
    <w:rsid w:val="0010369A"/>
    <w:rsid w:val="00103B5E"/>
    <w:rsid w:val="00103DE7"/>
    <w:rsid w:val="0010405F"/>
    <w:rsid w:val="00104074"/>
    <w:rsid w:val="00104123"/>
    <w:rsid w:val="00104212"/>
    <w:rsid w:val="00104F7D"/>
    <w:rsid w:val="0010628A"/>
    <w:rsid w:val="00106C37"/>
    <w:rsid w:val="00107AB6"/>
    <w:rsid w:val="001103D1"/>
    <w:rsid w:val="001105CF"/>
    <w:rsid w:val="00111BDD"/>
    <w:rsid w:val="0011425A"/>
    <w:rsid w:val="00116337"/>
    <w:rsid w:val="00116B72"/>
    <w:rsid w:val="00116D9E"/>
    <w:rsid w:val="00116E8D"/>
    <w:rsid w:val="001171BC"/>
    <w:rsid w:val="001175E1"/>
    <w:rsid w:val="00117FF4"/>
    <w:rsid w:val="00120862"/>
    <w:rsid w:val="0012090C"/>
    <w:rsid w:val="00120D00"/>
    <w:rsid w:val="001215BD"/>
    <w:rsid w:val="0012177D"/>
    <w:rsid w:val="001219B1"/>
    <w:rsid w:val="00121B38"/>
    <w:rsid w:val="00122E60"/>
    <w:rsid w:val="001237D0"/>
    <w:rsid w:val="00123AB1"/>
    <w:rsid w:val="00124230"/>
    <w:rsid w:val="001243B6"/>
    <w:rsid w:val="001247FB"/>
    <w:rsid w:val="00124C8D"/>
    <w:rsid w:val="00125607"/>
    <w:rsid w:val="00125C76"/>
    <w:rsid w:val="001264D0"/>
    <w:rsid w:val="001266DE"/>
    <w:rsid w:val="0012749E"/>
    <w:rsid w:val="00127B27"/>
    <w:rsid w:val="00127D47"/>
    <w:rsid w:val="001302C7"/>
    <w:rsid w:val="00130EAA"/>
    <w:rsid w:val="0013134E"/>
    <w:rsid w:val="00131B6C"/>
    <w:rsid w:val="001327EB"/>
    <w:rsid w:val="0013308D"/>
    <w:rsid w:val="00137163"/>
    <w:rsid w:val="0013742B"/>
    <w:rsid w:val="0013781C"/>
    <w:rsid w:val="001379B0"/>
    <w:rsid w:val="00137B21"/>
    <w:rsid w:val="00137CE5"/>
    <w:rsid w:val="001407F7"/>
    <w:rsid w:val="00140C7F"/>
    <w:rsid w:val="0014226C"/>
    <w:rsid w:val="001422FC"/>
    <w:rsid w:val="00143C85"/>
    <w:rsid w:val="0014438D"/>
    <w:rsid w:val="00144C9B"/>
    <w:rsid w:val="00145744"/>
    <w:rsid w:val="00145D08"/>
    <w:rsid w:val="00146427"/>
    <w:rsid w:val="001468BB"/>
    <w:rsid w:val="001472ED"/>
    <w:rsid w:val="0014784B"/>
    <w:rsid w:val="00147B19"/>
    <w:rsid w:val="00147FA6"/>
    <w:rsid w:val="00150166"/>
    <w:rsid w:val="00150244"/>
    <w:rsid w:val="00150749"/>
    <w:rsid w:val="0015094D"/>
    <w:rsid w:val="00150E12"/>
    <w:rsid w:val="00151A20"/>
    <w:rsid w:val="00152351"/>
    <w:rsid w:val="00152E30"/>
    <w:rsid w:val="001537FD"/>
    <w:rsid w:val="00153899"/>
    <w:rsid w:val="00153A27"/>
    <w:rsid w:val="001546CD"/>
    <w:rsid w:val="001548C2"/>
    <w:rsid w:val="00154DC4"/>
    <w:rsid w:val="00155325"/>
    <w:rsid w:val="00155534"/>
    <w:rsid w:val="00155A2E"/>
    <w:rsid w:val="00155C87"/>
    <w:rsid w:val="001577E5"/>
    <w:rsid w:val="00160C08"/>
    <w:rsid w:val="00160E9D"/>
    <w:rsid w:val="00160F54"/>
    <w:rsid w:val="0016134B"/>
    <w:rsid w:val="0016156B"/>
    <w:rsid w:val="00162163"/>
    <w:rsid w:val="0016293F"/>
    <w:rsid w:val="00162C20"/>
    <w:rsid w:val="00163B98"/>
    <w:rsid w:val="00164983"/>
    <w:rsid w:val="00165187"/>
    <w:rsid w:val="001653CB"/>
    <w:rsid w:val="00165C19"/>
    <w:rsid w:val="00166152"/>
    <w:rsid w:val="001676B2"/>
    <w:rsid w:val="00170B4E"/>
    <w:rsid w:val="00170BEF"/>
    <w:rsid w:val="001713DE"/>
    <w:rsid w:val="0017234C"/>
    <w:rsid w:val="0017259C"/>
    <w:rsid w:val="0017265D"/>
    <w:rsid w:val="001728E4"/>
    <w:rsid w:val="00172F49"/>
    <w:rsid w:val="001732B5"/>
    <w:rsid w:val="001733E9"/>
    <w:rsid w:val="00173F2D"/>
    <w:rsid w:val="00175081"/>
    <w:rsid w:val="001753CA"/>
    <w:rsid w:val="00176592"/>
    <w:rsid w:val="00176B16"/>
    <w:rsid w:val="00176B94"/>
    <w:rsid w:val="00176C1A"/>
    <w:rsid w:val="00177C5B"/>
    <w:rsid w:val="0018022B"/>
    <w:rsid w:val="00182312"/>
    <w:rsid w:val="0018261E"/>
    <w:rsid w:val="001826F5"/>
    <w:rsid w:val="00182B82"/>
    <w:rsid w:val="001844C4"/>
    <w:rsid w:val="0018479B"/>
    <w:rsid w:val="00184C92"/>
    <w:rsid w:val="001860DD"/>
    <w:rsid w:val="00186341"/>
    <w:rsid w:val="0018683A"/>
    <w:rsid w:val="00186B5B"/>
    <w:rsid w:val="0018772C"/>
    <w:rsid w:val="00187C2B"/>
    <w:rsid w:val="00187CDB"/>
    <w:rsid w:val="0019070D"/>
    <w:rsid w:val="0019146D"/>
    <w:rsid w:val="00192405"/>
    <w:rsid w:val="00193064"/>
    <w:rsid w:val="001944CF"/>
    <w:rsid w:val="001944FB"/>
    <w:rsid w:val="00194611"/>
    <w:rsid w:val="00194666"/>
    <w:rsid w:val="00194AD8"/>
    <w:rsid w:val="00194D04"/>
    <w:rsid w:val="00195690"/>
    <w:rsid w:val="001964A1"/>
    <w:rsid w:val="00197AAA"/>
    <w:rsid w:val="001A006B"/>
    <w:rsid w:val="001A06F9"/>
    <w:rsid w:val="001A0F61"/>
    <w:rsid w:val="001A182A"/>
    <w:rsid w:val="001A20F4"/>
    <w:rsid w:val="001A24C6"/>
    <w:rsid w:val="001A2956"/>
    <w:rsid w:val="001A45F1"/>
    <w:rsid w:val="001A5A67"/>
    <w:rsid w:val="001A695A"/>
    <w:rsid w:val="001A6C74"/>
    <w:rsid w:val="001A6DE8"/>
    <w:rsid w:val="001A7626"/>
    <w:rsid w:val="001A7657"/>
    <w:rsid w:val="001A7F9A"/>
    <w:rsid w:val="001B07F3"/>
    <w:rsid w:val="001B1893"/>
    <w:rsid w:val="001B19FB"/>
    <w:rsid w:val="001B1EA8"/>
    <w:rsid w:val="001B2566"/>
    <w:rsid w:val="001B305F"/>
    <w:rsid w:val="001B32F5"/>
    <w:rsid w:val="001B33C5"/>
    <w:rsid w:val="001B37BB"/>
    <w:rsid w:val="001B3CB3"/>
    <w:rsid w:val="001B4E2F"/>
    <w:rsid w:val="001B50E1"/>
    <w:rsid w:val="001B52A5"/>
    <w:rsid w:val="001B52F2"/>
    <w:rsid w:val="001B57A4"/>
    <w:rsid w:val="001B6BAB"/>
    <w:rsid w:val="001B7719"/>
    <w:rsid w:val="001C0449"/>
    <w:rsid w:val="001C164B"/>
    <w:rsid w:val="001C17AC"/>
    <w:rsid w:val="001C2115"/>
    <w:rsid w:val="001C2A16"/>
    <w:rsid w:val="001C2DD9"/>
    <w:rsid w:val="001C3765"/>
    <w:rsid w:val="001C4A1D"/>
    <w:rsid w:val="001C50BC"/>
    <w:rsid w:val="001C5211"/>
    <w:rsid w:val="001C5754"/>
    <w:rsid w:val="001C5DA1"/>
    <w:rsid w:val="001C617A"/>
    <w:rsid w:val="001C618E"/>
    <w:rsid w:val="001C792F"/>
    <w:rsid w:val="001D1F25"/>
    <w:rsid w:val="001D2C7D"/>
    <w:rsid w:val="001D2FA3"/>
    <w:rsid w:val="001D3080"/>
    <w:rsid w:val="001D3322"/>
    <w:rsid w:val="001D41AC"/>
    <w:rsid w:val="001D4325"/>
    <w:rsid w:val="001D50F8"/>
    <w:rsid w:val="001D6508"/>
    <w:rsid w:val="001D7120"/>
    <w:rsid w:val="001E0382"/>
    <w:rsid w:val="001E0458"/>
    <w:rsid w:val="001E0BBF"/>
    <w:rsid w:val="001E1517"/>
    <w:rsid w:val="001E1BE1"/>
    <w:rsid w:val="001E2500"/>
    <w:rsid w:val="001E2A2D"/>
    <w:rsid w:val="001E2FC9"/>
    <w:rsid w:val="001E30B0"/>
    <w:rsid w:val="001E410F"/>
    <w:rsid w:val="001E4D18"/>
    <w:rsid w:val="001E504D"/>
    <w:rsid w:val="001E603E"/>
    <w:rsid w:val="001E6598"/>
    <w:rsid w:val="001E7570"/>
    <w:rsid w:val="001E7772"/>
    <w:rsid w:val="001E7B2E"/>
    <w:rsid w:val="001E7F01"/>
    <w:rsid w:val="001F0C7B"/>
    <w:rsid w:val="001F13EB"/>
    <w:rsid w:val="001F408A"/>
    <w:rsid w:val="001F440E"/>
    <w:rsid w:val="001F513A"/>
    <w:rsid w:val="001F5310"/>
    <w:rsid w:val="001F57BC"/>
    <w:rsid w:val="001F6C5F"/>
    <w:rsid w:val="001F75A6"/>
    <w:rsid w:val="0020077A"/>
    <w:rsid w:val="00201A28"/>
    <w:rsid w:val="00201DAC"/>
    <w:rsid w:val="00201E63"/>
    <w:rsid w:val="00203669"/>
    <w:rsid w:val="002039BE"/>
    <w:rsid w:val="00204D0F"/>
    <w:rsid w:val="0020523D"/>
    <w:rsid w:val="002059A2"/>
    <w:rsid w:val="00205B57"/>
    <w:rsid w:val="00207747"/>
    <w:rsid w:val="0020782B"/>
    <w:rsid w:val="00207D83"/>
    <w:rsid w:val="0021004E"/>
    <w:rsid w:val="00210E42"/>
    <w:rsid w:val="00210F68"/>
    <w:rsid w:val="00211208"/>
    <w:rsid w:val="0021173D"/>
    <w:rsid w:val="00211DE7"/>
    <w:rsid w:val="00212421"/>
    <w:rsid w:val="00213118"/>
    <w:rsid w:val="002132FE"/>
    <w:rsid w:val="002143B5"/>
    <w:rsid w:val="002150D2"/>
    <w:rsid w:val="0021599E"/>
    <w:rsid w:val="0021682B"/>
    <w:rsid w:val="00216945"/>
    <w:rsid w:val="00216D7B"/>
    <w:rsid w:val="00221B36"/>
    <w:rsid w:val="00221BDB"/>
    <w:rsid w:val="00221D68"/>
    <w:rsid w:val="0022264B"/>
    <w:rsid w:val="0022280C"/>
    <w:rsid w:val="00222B0B"/>
    <w:rsid w:val="00224150"/>
    <w:rsid w:val="002242CB"/>
    <w:rsid w:val="00224845"/>
    <w:rsid w:val="00225C2E"/>
    <w:rsid w:val="00225C73"/>
    <w:rsid w:val="0022608D"/>
    <w:rsid w:val="0022668D"/>
    <w:rsid w:val="00226CFD"/>
    <w:rsid w:val="00227670"/>
    <w:rsid w:val="00230A95"/>
    <w:rsid w:val="00231B32"/>
    <w:rsid w:val="002326F9"/>
    <w:rsid w:val="002333F4"/>
    <w:rsid w:val="00233978"/>
    <w:rsid w:val="002339BE"/>
    <w:rsid w:val="0023452C"/>
    <w:rsid w:val="00234631"/>
    <w:rsid w:val="00234852"/>
    <w:rsid w:val="002353DD"/>
    <w:rsid w:val="00235EC9"/>
    <w:rsid w:val="002370F0"/>
    <w:rsid w:val="00237454"/>
    <w:rsid w:val="0023791B"/>
    <w:rsid w:val="00237CE4"/>
    <w:rsid w:val="0024113E"/>
    <w:rsid w:val="00242684"/>
    <w:rsid w:val="002448DA"/>
    <w:rsid w:val="00245552"/>
    <w:rsid w:val="00245A18"/>
    <w:rsid w:val="00245B59"/>
    <w:rsid w:val="0024642D"/>
    <w:rsid w:val="0024661C"/>
    <w:rsid w:val="0024664E"/>
    <w:rsid w:val="00246760"/>
    <w:rsid w:val="00247771"/>
    <w:rsid w:val="00251B18"/>
    <w:rsid w:val="00251DE8"/>
    <w:rsid w:val="002525F6"/>
    <w:rsid w:val="002543E0"/>
    <w:rsid w:val="002553A1"/>
    <w:rsid w:val="00255511"/>
    <w:rsid w:val="002555EC"/>
    <w:rsid w:val="002561C9"/>
    <w:rsid w:val="0025624B"/>
    <w:rsid w:val="00256739"/>
    <w:rsid w:val="002569D0"/>
    <w:rsid w:val="00260008"/>
    <w:rsid w:val="00260B23"/>
    <w:rsid w:val="002616AD"/>
    <w:rsid w:val="00262010"/>
    <w:rsid w:val="002627EC"/>
    <w:rsid w:val="00264583"/>
    <w:rsid w:val="00265FDF"/>
    <w:rsid w:val="00267775"/>
    <w:rsid w:val="00270777"/>
    <w:rsid w:val="00271118"/>
    <w:rsid w:val="00274086"/>
    <w:rsid w:val="0027432F"/>
    <w:rsid w:val="00274380"/>
    <w:rsid w:val="00274D94"/>
    <w:rsid w:val="00275242"/>
    <w:rsid w:val="00275608"/>
    <w:rsid w:val="00275923"/>
    <w:rsid w:val="00275983"/>
    <w:rsid w:val="002765BE"/>
    <w:rsid w:val="0027670C"/>
    <w:rsid w:val="00276C86"/>
    <w:rsid w:val="00276DD0"/>
    <w:rsid w:val="002771E4"/>
    <w:rsid w:val="00277316"/>
    <w:rsid w:val="00277C19"/>
    <w:rsid w:val="00280120"/>
    <w:rsid w:val="00280231"/>
    <w:rsid w:val="0028065E"/>
    <w:rsid w:val="00280903"/>
    <w:rsid w:val="0028262D"/>
    <w:rsid w:val="00283525"/>
    <w:rsid w:val="00283602"/>
    <w:rsid w:val="0028377A"/>
    <w:rsid w:val="00283AF9"/>
    <w:rsid w:val="00284C10"/>
    <w:rsid w:val="002853B3"/>
    <w:rsid w:val="00286418"/>
    <w:rsid w:val="0028668F"/>
    <w:rsid w:val="00287177"/>
    <w:rsid w:val="00287B0E"/>
    <w:rsid w:val="00290481"/>
    <w:rsid w:val="002906B5"/>
    <w:rsid w:val="00290725"/>
    <w:rsid w:val="00290769"/>
    <w:rsid w:val="00290ABD"/>
    <w:rsid w:val="002924E0"/>
    <w:rsid w:val="00292CDE"/>
    <w:rsid w:val="00293C3C"/>
    <w:rsid w:val="0029412D"/>
    <w:rsid w:val="00294AF5"/>
    <w:rsid w:val="00294B0A"/>
    <w:rsid w:val="002955CC"/>
    <w:rsid w:val="00295773"/>
    <w:rsid w:val="00296513"/>
    <w:rsid w:val="002970A1"/>
    <w:rsid w:val="002A096A"/>
    <w:rsid w:val="002A2B0D"/>
    <w:rsid w:val="002A315C"/>
    <w:rsid w:val="002A3E71"/>
    <w:rsid w:val="002A55C0"/>
    <w:rsid w:val="002A5EC1"/>
    <w:rsid w:val="002A6080"/>
    <w:rsid w:val="002A64AF"/>
    <w:rsid w:val="002A69E9"/>
    <w:rsid w:val="002B033A"/>
    <w:rsid w:val="002B04AA"/>
    <w:rsid w:val="002B115C"/>
    <w:rsid w:val="002B11E1"/>
    <w:rsid w:val="002B1244"/>
    <w:rsid w:val="002B146A"/>
    <w:rsid w:val="002B1999"/>
    <w:rsid w:val="002B2278"/>
    <w:rsid w:val="002B23BB"/>
    <w:rsid w:val="002B295C"/>
    <w:rsid w:val="002B3520"/>
    <w:rsid w:val="002B3F5E"/>
    <w:rsid w:val="002B485B"/>
    <w:rsid w:val="002B4F9D"/>
    <w:rsid w:val="002B6139"/>
    <w:rsid w:val="002B724D"/>
    <w:rsid w:val="002B7306"/>
    <w:rsid w:val="002B7AE1"/>
    <w:rsid w:val="002B7CD7"/>
    <w:rsid w:val="002B7EB3"/>
    <w:rsid w:val="002C0249"/>
    <w:rsid w:val="002C058F"/>
    <w:rsid w:val="002C05C1"/>
    <w:rsid w:val="002C0B64"/>
    <w:rsid w:val="002C0E76"/>
    <w:rsid w:val="002C0F0F"/>
    <w:rsid w:val="002C30BA"/>
    <w:rsid w:val="002C3655"/>
    <w:rsid w:val="002C37CD"/>
    <w:rsid w:val="002C5644"/>
    <w:rsid w:val="002C5B62"/>
    <w:rsid w:val="002C5D04"/>
    <w:rsid w:val="002C657A"/>
    <w:rsid w:val="002C68B5"/>
    <w:rsid w:val="002C6D27"/>
    <w:rsid w:val="002D0565"/>
    <w:rsid w:val="002D06AE"/>
    <w:rsid w:val="002D0DDC"/>
    <w:rsid w:val="002D13A9"/>
    <w:rsid w:val="002D1E0E"/>
    <w:rsid w:val="002D38B5"/>
    <w:rsid w:val="002D3FF5"/>
    <w:rsid w:val="002D4284"/>
    <w:rsid w:val="002D42B1"/>
    <w:rsid w:val="002D48C4"/>
    <w:rsid w:val="002D4BE3"/>
    <w:rsid w:val="002D5159"/>
    <w:rsid w:val="002D58B3"/>
    <w:rsid w:val="002D6112"/>
    <w:rsid w:val="002D6FEA"/>
    <w:rsid w:val="002D7AF3"/>
    <w:rsid w:val="002E00A1"/>
    <w:rsid w:val="002E022F"/>
    <w:rsid w:val="002E0E11"/>
    <w:rsid w:val="002E1180"/>
    <w:rsid w:val="002E123F"/>
    <w:rsid w:val="002E28AF"/>
    <w:rsid w:val="002E30F8"/>
    <w:rsid w:val="002E51BC"/>
    <w:rsid w:val="002E54A5"/>
    <w:rsid w:val="002E66E3"/>
    <w:rsid w:val="002E6A3C"/>
    <w:rsid w:val="002E7825"/>
    <w:rsid w:val="002F003F"/>
    <w:rsid w:val="002F0AB8"/>
    <w:rsid w:val="002F22F1"/>
    <w:rsid w:val="002F2479"/>
    <w:rsid w:val="002F3DD8"/>
    <w:rsid w:val="002F4962"/>
    <w:rsid w:val="002F4BAC"/>
    <w:rsid w:val="002F59A1"/>
    <w:rsid w:val="002F5D57"/>
    <w:rsid w:val="002F6D02"/>
    <w:rsid w:val="002F764F"/>
    <w:rsid w:val="002F79D6"/>
    <w:rsid w:val="002F7E7E"/>
    <w:rsid w:val="003000EB"/>
    <w:rsid w:val="003003FA"/>
    <w:rsid w:val="003005F7"/>
    <w:rsid w:val="00300B8D"/>
    <w:rsid w:val="00300D32"/>
    <w:rsid w:val="00301C7B"/>
    <w:rsid w:val="0030297F"/>
    <w:rsid w:val="003032CC"/>
    <w:rsid w:val="00303BDC"/>
    <w:rsid w:val="00303C0B"/>
    <w:rsid w:val="00304F7C"/>
    <w:rsid w:val="00304FC6"/>
    <w:rsid w:val="00305FFE"/>
    <w:rsid w:val="003067C9"/>
    <w:rsid w:val="00306C46"/>
    <w:rsid w:val="003070E2"/>
    <w:rsid w:val="003075D0"/>
    <w:rsid w:val="00311906"/>
    <w:rsid w:val="00311D00"/>
    <w:rsid w:val="00311D1C"/>
    <w:rsid w:val="00312201"/>
    <w:rsid w:val="00312A2A"/>
    <w:rsid w:val="00312EE5"/>
    <w:rsid w:val="003132AF"/>
    <w:rsid w:val="00313F24"/>
    <w:rsid w:val="003145F1"/>
    <w:rsid w:val="00314FBC"/>
    <w:rsid w:val="00316155"/>
    <w:rsid w:val="00317198"/>
    <w:rsid w:val="0031733A"/>
    <w:rsid w:val="003174B0"/>
    <w:rsid w:val="00317F08"/>
    <w:rsid w:val="0032052C"/>
    <w:rsid w:val="00320670"/>
    <w:rsid w:val="003208B3"/>
    <w:rsid w:val="00320E7F"/>
    <w:rsid w:val="003210D8"/>
    <w:rsid w:val="0032169C"/>
    <w:rsid w:val="00322150"/>
    <w:rsid w:val="003236CA"/>
    <w:rsid w:val="00323AC9"/>
    <w:rsid w:val="003245E2"/>
    <w:rsid w:val="00324856"/>
    <w:rsid w:val="00324AA8"/>
    <w:rsid w:val="00324DD8"/>
    <w:rsid w:val="003253CD"/>
    <w:rsid w:val="003266A2"/>
    <w:rsid w:val="00326AAC"/>
    <w:rsid w:val="00326DB6"/>
    <w:rsid w:val="00327348"/>
    <w:rsid w:val="00327BE1"/>
    <w:rsid w:val="00327FE4"/>
    <w:rsid w:val="00330E6E"/>
    <w:rsid w:val="00331B92"/>
    <w:rsid w:val="00332A30"/>
    <w:rsid w:val="00333BB3"/>
    <w:rsid w:val="00333CC7"/>
    <w:rsid w:val="00334265"/>
    <w:rsid w:val="00334993"/>
    <w:rsid w:val="00334A68"/>
    <w:rsid w:val="003352B1"/>
    <w:rsid w:val="003352BA"/>
    <w:rsid w:val="00336F89"/>
    <w:rsid w:val="0033707B"/>
    <w:rsid w:val="003371CD"/>
    <w:rsid w:val="00340A30"/>
    <w:rsid w:val="00341BC9"/>
    <w:rsid w:val="00341F02"/>
    <w:rsid w:val="00342249"/>
    <w:rsid w:val="0034275E"/>
    <w:rsid w:val="00343235"/>
    <w:rsid w:val="003443E5"/>
    <w:rsid w:val="003449E6"/>
    <w:rsid w:val="00344CC3"/>
    <w:rsid w:val="00344EE1"/>
    <w:rsid w:val="003453DC"/>
    <w:rsid w:val="00347CC0"/>
    <w:rsid w:val="0035001B"/>
    <w:rsid w:val="003512A3"/>
    <w:rsid w:val="0035351F"/>
    <w:rsid w:val="00353665"/>
    <w:rsid w:val="0035372C"/>
    <w:rsid w:val="00354F96"/>
    <w:rsid w:val="00355EBE"/>
    <w:rsid w:val="00356106"/>
    <w:rsid w:val="0035663C"/>
    <w:rsid w:val="00356FD2"/>
    <w:rsid w:val="00357602"/>
    <w:rsid w:val="00357E6B"/>
    <w:rsid w:val="003609A0"/>
    <w:rsid w:val="003616A2"/>
    <w:rsid w:val="00361E32"/>
    <w:rsid w:val="003622E2"/>
    <w:rsid w:val="003626A4"/>
    <w:rsid w:val="003632A8"/>
    <w:rsid w:val="003639FF"/>
    <w:rsid w:val="00364287"/>
    <w:rsid w:val="003647E9"/>
    <w:rsid w:val="00364806"/>
    <w:rsid w:val="00364DD7"/>
    <w:rsid w:val="00364FC6"/>
    <w:rsid w:val="003651CA"/>
    <w:rsid w:val="00365705"/>
    <w:rsid w:val="00365946"/>
    <w:rsid w:val="0036594F"/>
    <w:rsid w:val="00366379"/>
    <w:rsid w:val="00366586"/>
    <w:rsid w:val="0036679A"/>
    <w:rsid w:val="00366B55"/>
    <w:rsid w:val="00366C51"/>
    <w:rsid w:val="0036713D"/>
    <w:rsid w:val="00367B9E"/>
    <w:rsid w:val="00367EE6"/>
    <w:rsid w:val="00370243"/>
    <w:rsid w:val="00370888"/>
    <w:rsid w:val="00371E49"/>
    <w:rsid w:val="0037257E"/>
    <w:rsid w:val="00372FC8"/>
    <w:rsid w:val="00373764"/>
    <w:rsid w:val="00373D65"/>
    <w:rsid w:val="00373F5B"/>
    <w:rsid w:val="003743E5"/>
    <w:rsid w:val="00374A0F"/>
    <w:rsid w:val="003757DD"/>
    <w:rsid w:val="00375C77"/>
    <w:rsid w:val="00377361"/>
    <w:rsid w:val="00377B31"/>
    <w:rsid w:val="00377DCA"/>
    <w:rsid w:val="00381042"/>
    <w:rsid w:val="003823C4"/>
    <w:rsid w:val="00382E55"/>
    <w:rsid w:val="003831F1"/>
    <w:rsid w:val="00384857"/>
    <w:rsid w:val="00384D32"/>
    <w:rsid w:val="003852AB"/>
    <w:rsid w:val="00385BA0"/>
    <w:rsid w:val="003877F5"/>
    <w:rsid w:val="00390A6E"/>
    <w:rsid w:val="00391488"/>
    <w:rsid w:val="00392265"/>
    <w:rsid w:val="003922DE"/>
    <w:rsid w:val="0039270A"/>
    <w:rsid w:val="00392A01"/>
    <w:rsid w:val="0039322C"/>
    <w:rsid w:val="0039333B"/>
    <w:rsid w:val="00394414"/>
    <w:rsid w:val="003944BB"/>
    <w:rsid w:val="003948C4"/>
    <w:rsid w:val="003953AA"/>
    <w:rsid w:val="00395694"/>
    <w:rsid w:val="00395A1F"/>
    <w:rsid w:val="00395A9D"/>
    <w:rsid w:val="0039643C"/>
    <w:rsid w:val="00396743"/>
    <w:rsid w:val="0039677B"/>
    <w:rsid w:val="003A089A"/>
    <w:rsid w:val="003A22BF"/>
    <w:rsid w:val="003A2FD0"/>
    <w:rsid w:val="003A300E"/>
    <w:rsid w:val="003A31C5"/>
    <w:rsid w:val="003A3956"/>
    <w:rsid w:val="003A3DC9"/>
    <w:rsid w:val="003A3FAC"/>
    <w:rsid w:val="003A48A0"/>
    <w:rsid w:val="003A4913"/>
    <w:rsid w:val="003A4B5A"/>
    <w:rsid w:val="003A5180"/>
    <w:rsid w:val="003A5307"/>
    <w:rsid w:val="003A5A60"/>
    <w:rsid w:val="003A5C70"/>
    <w:rsid w:val="003A603D"/>
    <w:rsid w:val="003A6068"/>
    <w:rsid w:val="003A60D2"/>
    <w:rsid w:val="003A7FB3"/>
    <w:rsid w:val="003B0BB2"/>
    <w:rsid w:val="003B1301"/>
    <w:rsid w:val="003B185E"/>
    <w:rsid w:val="003B1D84"/>
    <w:rsid w:val="003B22C6"/>
    <w:rsid w:val="003B3731"/>
    <w:rsid w:val="003B4680"/>
    <w:rsid w:val="003B4DA2"/>
    <w:rsid w:val="003B51E9"/>
    <w:rsid w:val="003B58B7"/>
    <w:rsid w:val="003B5D43"/>
    <w:rsid w:val="003B662A"/>
    <w:rsid w:val="003B6BB7"/>
    <w:rsid w:val="003C1846"/>
    <w:rsid w:val="003C2707"/>
    <w:rsid w:val="003C288D"/>
    <w:rsid w:val="003C300E"/>
    <w:rsid w:val="003C3CE6"/>
    <w:rsid w:val="003C3CF5"/>
    <w:rsid w:val="003C4ACB"/>
    <w:rsid w:val="003C4C3B"/>
    <w:rsid w:val="003C4FD0"/>
    <w:rsid w:val="003C50C3"/>
    <w:rsid w:val="003C5301"/>
    <w:rsid w:val="003C5335"/>
    <w:rsid w:val="003C6002"/>
    <w:rsid w:val="003C687E"/>
    <w:rsid w:val="003C6FCC"/>
    <w:rsid w:val="003D1B63"/>
    <w:rsid w:val="003D2783"/>
    <w:rsid w:val="003D2A8E"/>
    <w:rsid w:val="003D3B77"/>
    <w:rsid w:val="003D3FDE"/>
    <w:rsid w:val="003D543C"/>
    <w:rsid w:val="003D5DCA"/>
    <w:rsid w:val="003D5E79"/>
    <w:rsid w:val="003D607C"/>
    <w:rsid w:val="003D6244"/>
    <w:rsid w:val="003D63C8"/>
    <w:rsid w:val="003D64BC"/>
    <w:rsid w:val="003D7B30"/>
    <w:rsid w:val="003D7F01"/>
    <w:rsid w:val="003E1654"/>
    <w:rsid w:val="003E19FE"/>
    <w:rsid w:val="003E25C4"/>
    <w:rsid w:val="003E2B67"/>
    <w:rsid w:val="003E317A"/>
    <w:rsid w:val="003E317B"/>
    <w:rsid w:val="003E3488"/>
    <w:rsid w:val="003E470C"/>
    <w:rsid w:val="003E4C6A"/>
    <w:rsid w:val="003E4F73"/>
    <w:rsid w:val="003E582F"/>
    <w:rsid w:val="003E767F"/>
    <w:rsid w:val="003E777C"/>
    <w:rsid w:val="003E7E24"/>
    <w:rsid w:val="003F04ED"/>
    <w:rsid w:val="003F1F0C"/>
    <w:rsid w:val="003F2102"/>
    <w:rsid w:val="003F24F2"/>
    <w:rsid w:val="003F29B0"/>
    <w:rsid w:val="003F3E53"/>
    <w:rsid w:val="003F4552"/>
    <w:rsid w:val="003F4950"/>
    <w:rsid w:val="003F544F"/>
    <w:rsid w:val="003F5DC7"/>
    <w:rsid w:val="003F6297"/>
    <w:rsid w:val="003F6E61"/>
    <w:rsid w:val="003F7D16"/>
    <w:rsid w:val="00400C6D"/>
    <w:rsid w:val="00401A71"/>
    <w:rsid w:val="00401ED6"/>
    <w:rsid w:val="00402240"/>
    <w:rsid w:val="004023F2"/>
    <w:rsid w:val="00402C45"/>
    <w:rsid w:val="00402E46"/>
    <w:rsid w:val="00404EFD"/>
    <w:rsid w:val="00404FCD"/>
    <w:rsid w:val="00405708"/>
    <w:rsid w:val="004071E0"/>
    <w:rsid w:val="00407238"/>
    <w:rsid w:val="00407CD7"/>
    <w:rsid w:val="00411551"/>
    <w:rsid w:val="0041242C"/>
    <w:rsid w:val="0041248E"/>
    <w:rsid w:val="004139B3"/>
    <w:rsid w:val="00413BAE"/>
    <w:rsid w:val="00413D03"/>
    <w:rsid w:val="00413F6B"/>
    <w:rsid w:val="004143CB"/>
    <w:rsid w:val="004147BD"/>
    <w:rsid w:val="00414C0C"/>
    <w:rsid w:val="00417DE4"/>
    <w:rsid w:val="00420C7A"/>
    <w:rsid w:val="0042104E"/>
    <w:rsid w:val="00421C1C"/>
    <w:rsid w:val="00421DB7"/>
    <w:rsid w:val="0042223E"/>
    <w:rsid w:val="00422BEA"/>
    <w:rsid w:val="00423305"/>
    <w:rsid w:val="0042356D"/>
    <w:rsid w:val="00423857"/>
    <w:rsid w:val="004239F4"/>
    <w:rsid w:val="00423C90"/>
    <w:rsid w:val="00424018"/>
    <w:rsid w:val="004244C1"/>
    <w:rsid w:val="00425C6A"/>
    <w:rsid w:val="00427727"/>
    <w:rsid w:val="00427F38"/>
    <w:rsid w:val="0043046F"/>
    <w:rsid w:val="0043070A"/>
    <w:rsid w:val="0043137F"/>
    <w:rsid w:val="004317FB"/>
    <w:rsid w:val="004319A1"/>
    <w:rsid w:val="00432F62"/>
    <w:rsid w:val="00433468"/>
    <w:rsid w:val="00434B0F"/>
    <w:rsid w:val="00435272"/>
    <w:rsid w:val="00435C10"/>
    <w:rsid w:val="00435D9F"/>
    <w:rsid w:val="00436582"/>
    <w:rsid w:val="00437A64"/>
    <w:rsid w:val="0044175C"/>
    <w:rsid w:val="00441897"/>
    <w:rsid w:val="004423DD"/>
    <w:rsid w:val="00442542"/>
    <w:rsid w:val="004429E1"/>
    <w:rsid w:val="00443890"/>
    <w:rsid w:val="00444A64"/>
    <w:rsid w:val="00445242"/>
    <w:rsid w:val="00445282"/>
    <w:rsid w:val="00445863"/>
    <w:rsid w:val="004467CC"/>
    <w:rsid w:val="00446E0F"/>
    <w:rsid w:val="00447D7F"/>
    <w:rsid w:val="0045048E"/>
    <w:rsid w:val="00451E44"/>
    <w:rsid w:val="00452C94"/>
    <w:rsid w:val="004530E9"/>
    <w:rsid w:val="004530F2"/>
    <w:rsid w:val="0045325B"/>
    <w:rsid w:val="0045501E"/>
    <w:rsid w:val="0045571F"/>
    <w:rsid w:val="004568F9"/>
    <w:rsid w:val="00456C9C"/>
    <w:rsid w:val="00457185"/>
    <w:rsid w:val="00457CB1"/>
    <w:rsid w:val="004612DB"/>
    <w:rsid w:val="00461AC9"/>
    <w:rsid w:val="00462D5A"/>
    <w:rsid w:val="004645F4"/>
    <w:rsid w:val="00464718"/>
    <w:rsid w:val="004653E3"/>
    <w:rsid w:val="00465525"/>
    <w:rsid w:val="00465BB3"/>
    <w:rsid w:val="00465EA7"/>
    <w:rsid w:val="00466C86"/>
    <w:rsid w:val="0046735C"/>
    <w:rsid w:val="00467432"/>
    <w:rsid w:val="00467765"/>
    <w:rsid w:val="00470FD7"/>
    <w:rsid w:val="00471263"/>
    <w:rsid w:val="00471476"/>
    <w:rsid w:val="00471BAA"/>
    <w:rsid w:val="00472168"/>
    <w:rsid w:val="004736EB"/>
    <w:rsid w:val="00474593"/>
    <w:rsid w:val="00474675"/>
    <w:rsid w:val="004746BA"/>
    <w:rsid w:val="00474BFA"/>
    <w:rsid w:val="004750B5"/>
    <w:rsid w:val="004755A7"/>
    <w:rsid w:val="004757FE"/>
    <w:rsid w:val="00475E9D"/>
    <w:rsid w:val="004760EA"/>
    <w:rsid w:val="00476C74"/>
    <w:rsid w:val="00480CD7"/>
    <w:rsid w:val="004814A5"/>
    <w:rsid w:val="00481872"/>
    <w:rsid w:val="004823CD"/>
    <w:rsid w:val="00482EAD"/>
    <w:rsid w:val="004831CD"/>
    <w:rsid w:val="00483EE5"/>
    <w:rsid w:val="00484F92"/>
    <w:rsid w:val="00485DBC"/>
    <w:rsid w:val="004869B8"/>
    <w:rsid w:val="00486A7C"/>
    <w:rsid w:val="00490EE2"/>
    <w:rsid w:val="004922C6"/>
    <w:rsid w:val="00492D7F"/>
    <w:rsid w:val="00494E21"/>
    <w:rsid w:val="00495589"/>
    <w:rsid w:val="004959A4"/>
    <w:rsid w:val="00495F6D"/>
    <w:rsid w:val="004963AB"/>
    <w:rsid w:val="00497BB6"/>
    <w:rsid w:val="004A0512"/>
    <w:rsid w:val="004A059F"/>
    <w:rsid w:val="004A0B7C"/>
    <w:rsid w:val="004A0C63"/>
    <w:rsid w:val="004A229A"/>
    <w:rsid w:val="004A273C"/>
    <w:rsid w:val="004A2E6D"/>
    <w:rsid w:val="004A365C"/>
    <w:rsid w:val="004A3B45"/>
    <w:rsid w:val="004A3C3F"/>
    <w:rsid w:val="004A4D18"/>
    <w:rsid w:val="004A5E14"/>
    <w:rsid w:val="004A7418"/>
    <w:rsid w:val="004B070A"/>
    <w:rsid w:val="004B09CD"/>
    <w:rsid w:val="004B10CD"/>
    <w:rsid w:val="004B11B2"/>
    <w:rsid w:val="004B26EA"/>
    <w:rsid w:val="004B3AE4"/>
    <w:rsid w:val="004B3D3A"/>
    <w:rsid w:val="004B4C1A"/>
    <w:rsid w:val="004B4FA7"/>
    <w:rsid w:val="004B5BC3"/>
    <w:rsid w:val="004B5C46"/>
    <w:rsid w:val="004B62D6"/>
    <w:rsid w:val="004B745D"/>
    <w:rsid w:val="004B7BFF"/>
    <w:rsid w:val="004B7F9F"/>
    <w:rsid w:val="004C01EC"/>
    <w:rsid w:val="004C03E0"/>
    <w:rsid w:val="004C05D8"/>
    <w:rsid w:val="004C0A45"/>
    <w:rsid w:val="004C0C54"/>
    <w:rsid w:val="004C110A"/>
    <w:rsid w:val="004C13B7"/>
    <w:rsid w:val="004C141E"/>
    <w:rsid w:val="004C1CE1"/>
    <w:rsid w:val="004C2610"/>
    <w:rsid w:val="004C2CF6"/>
    <w:rsid w:val="004C2DED"/>
    <w:rsid w:val="004C2F00"/>
    <w:rsid w:val="004C3676"/>
    <w:rsid w:val="004C47F3"/>
    <w:rsid w:val="004C6899"/>
    <w:rsid w:val="004C7234"/>
    <w:rsid w:val="004C7FF3"/>
    <w:rsid w:val="004D0620"/>
    <w:rsid w:val="004D0CC4"/>
    <w:rsid w:val="004D0DCE"/>
    <w:rsid w:val="004D1B3C"/>
    <w:rsid w:val="004D1D29"/>
    <w:rsid w:val="004D1D5E"/>
    <w:rsid w:val="004D2FFC"/>
    <w:rsid w:val="004D392F"/>
    <w:rsid w:val="004D48A6"/>
    <w:rsid w:val="004D5312"/>
    <w:rsid w:val="004D548B"/>
    <w:rsid w:val="004D6CB2"/>
    <w:rsid w:val="004D6EBB"/>
    <w:rsid w:val="004E039C"/>
    <w:rsid w:val="004E1293"/>
    <w:rsid w:val="004E1718"/>
    <w:rsid w:val="004E22CD"/>
    <w:rsid w:val="004E28B8"/>
    <w:rsid w:val="004E2BAA"/>
    <w:rsid w:val="004E3281"/>
    <w:rsid w:val="004E352E"/>
    <w:rsid w:val="004E3E9E"/>
    <w:rsid w:val="004E4110"/>
    <w:rsid w:val="004E44F2"/>
    <w:rsid w:val="004E4D51"/>
    <w:rsid w:val="004E5D9F"/>
    <w:rsid w:val="004E6B01"/>
    <w:rsid w:val="004E6E72"/>
    <w:rsid w:val="004E7044"/>
    <w:rsid w:val="004F0B2E"/>
    <w:rsid w:val="004F0BE5"/>
    <w:rsid w:val="004F2C03"/>
    <w:rsid w:val="004F2F64"/>
    <w:rsid w:val="004F31DE"/>
    <w:rsid w:val="004F350A"/>
    <w:rsid w:val="004F35D8"/>
    <w:rsid w:val="004F440E"/>
    <w:rsid w:val="004F4902"/>
    <w:rsid w:val="004F50E3"/>
    <w:rsid w:val="004F54B7"/>
    <w:rsid w:val="004F6185"/>
    <w:rsid w:val="004F6F7B"/>
    <w:rsid w:val="004F72B9"/>
    <w:rsid w:val="005003AE"/>
    <w:rsid w:val="00500597"/>
    <w:rsid w:val="00501E96"/>
    <w:rsid w:val="00502AE1"/>
    <w:rsid w:val="00503542"/>
    <w:rsid w:val="00504020"/>
    <w:rsid w:val="00504656"/>
    <w:rsid w:val="00504F9D"/>
    <w:rsid w:val="005050BE"/>
    <w:rsid w:val="00505473"/>
    <w:rsid w:val="00505D48"/>
    <w:rsid w:val="005065C3"/>
    <w:rsid w:val="00506623"/>
    <w:rsid w:val="005067DB"/>
    <w:rsid w:val="00506D0C"/>
    <w:rsid w:val="005077CA"/>
    <w:rsid w:val="00507D61"/>
    <w:rsid w:val="00510293"/>
    <w:rsid w:val="00510A96"/>
    <w:rsid w:val="0051134C"/>
    <w:rsid w:val="0051195A"/>
    <w:rsid w:val="0051208A"/>
    <w:rsid w:val="00513D08"/>
    <w:rsid w:val="005154E5"/>
    <w:rsid w:val="0051551A"/>
    <w:rsid w:val="00517367"/>
    <w:rsid w:val="00517A28"/>
    <w:rsid w:val="00520AD1"/>
    <w:rsid w:val="00522028"/>
    <w:rsid w:val="00524A76"/>
    <w:rsid w:val="00524AF5"/>
    <w:rsid w:val="00525091"/>
    <w:rsid w:val="005256AF"/>
    <w:rsid w:val="00525E1D"/>
    <w:rsid w:val="005262AB"/>
    <w:rsid w:val="00526F65"/>
    <w:rsid w:val="005271AD"/>
    <w:rsid w:val="00527845"/>
    <w:rsid w:val="00527913"/>
    <w:rsid w:val="00527FB3"/>
    <w:rsid w:val="00530282"/>
    <w:rsid w:val="00530485"/>
    <w:rsid w:val="00531CA4"/>
    <w:rsid w:val="00531FA3"/>
    <w:rsid w:val="005331C5"/>
    <w:rsid w:val="005346B7"/>
    <w:rsid w:val="00534B38"/>
    <w:rsid w:val="005358A5"/>
    <w:rsid w:val="00535ACB"/>
    <w:rsid w:val="00537D43"/>
    <w:rsid w:val="00540443"/>
    <w:rsid w:val="00540AB5"/>
    <w:rsid w:val="00540B0A"/>
    <w:rsid w:val="00540BBF"/>
    <w:rsid w:val="0054106B"/>
    <w:rsid w:val="0054108B"/>
    <w:rsid w:val="005426CB"/>
    <w:rsid w:val="005434D0"/>
    <w:rsid w:val="0054378F"/>
    <w:rsid w:val="00543D5C"/>
    <w:rsid w:val="00545AF9"/>
    <w:rsid w:val="00546962"/>
    <w:rsid w:val="00546FCA"/>
    <w:rsid w:val="005475BF"/>
    <w:rsid w:val="00547777"/>
    <w:rsid w:val="005503D5"/>
    <w:rsid w:val="0055056F"/>
    <w:rsid w:val="00550E9D"/>
    <w:rsid w:val="0055140D"/>
    <w:rsid w:val="005525D9"/>
    <w:rsid w:val="00552C56"/>
    <w:rsid w:val="00552F8D"/>
    <w:rsid w:val="00554996"/>
    <w:rsid w:val="0055511E"/>
    <w:rsid w:val="005553F3"/>
    <w:rsid w:val="00556059"/>
    <w:rsid w:val="00556BBB"/>
    <w:rsid w:val="005571AC"/>
    <w:rsid w:val="0056041C"/>
    <w:rsid w:val="005633A0"/>
    <w:rsid w:val="005636C2"/>
    <w:rsid w:val="00563749"/>
    <w:rsid w:val="00564FB6"/>
    <w:rsid w:val="00565444"/>
    <w:rsid w:val="00566647"/>
    <w:rsid w:val="00566B9E"/>
    <w:rsid w:val="00567602"/>
    <w:rsid w:val="0056780F"/>
    <w:rsid w:val="00570C2D"/>
    <w:rsid w:val="00571411"/>
    <w:rsid w:val="00571506"/>
    <w:rsid w:val="00571B3E"/>
    <w:rsid w:val="00572263"/>
    <w:rsid w:val="00572E24"/>
    <w:rsid w:val="00573536"/>
    <w:rsid w:val="00573F97"/>
    <w:rsid w:val="005750D1"/>
    <w:rsid w:val="00575BE8"/>
    <w:rsid w:val="00576113"/>
    <w:rsid w:val="005761A9"/>
    <w:rsid w:val="0057626F"/>
    <w:rsid w:val="00577F67"/>
    <w:rsid w:val="00580D5A"/>
    <w:rsid w:val="00580F54"/>
    <w:rsid w:val="00581A6B"/>
    <w:rsid w:val="005824FC"/>
    <w:rsid w:val="005825BA"/>
    <w:rsid w:val="00582B57"/>
    <w:rsid w:val="00582C25"/>
    <w:rsid w:val="00582FB5"/>
    <w:rsid w:val="0058343B"/>
    <w:rsid w:val="00584B5B"/>
    <w:rsid w:val="005859FB"/>
    <w:rsid w:val="00585DE1"/>
    <w:rsid w:val="0058609B"/>
    <w:rsid w:val="00586EB5"/>
    <w:rsid w:val="00587202"/>
    <w:rsid w:val="005901AA"/>
    <w:rsid w:val="00590B4C"/>
    <w:rsid w:val="00591951"/>
    <w:rsid w:val="00591BAB"/>
    <w:rsid w:val="005920AB"/>
    <w:rsid w:val="00592872"/>
    <w:rsid w:val="0059360A"/>
    <w:rsid w:val="00593B8C"/>
    <w:rsid w:val="00594053"/>
    <w:rsid w:val="00595C06"/>
    <w:rsid w:val="005967E0"/>
    <w:rsid w:val="00596F0C"/>
    <w:rsid w:val="00597645"/>
    <w:rsid w:val="005A08AE"/>
    <w:rsid w:val="005A0D15"/>
    <w:rsid w:val="005A0D84"/>
    <w:rsid w:val="005A1F63"/>
    <w:rsid w:val="005A2BC4"/>
    <w:rsid w:val="005A4951"/>
    <w:rsid w:val="005A4C50"/>
    <w:rsid w:val="005A4D92"/>
    <w:rsid w:val="005A6BBB"/>
    <w:rsid w:val="005A7223"/>
    <w:rsid w:val="005A7850"/>
    <w:rsid w:val="005B168B"/>
    <w:rsid w:val="005B18AE"/>
    <w:rsid w:val="005B1A95"/>
    <w:rsid w:val="005B23E0"/>
    <w:rsid w:val="005B3028"/>
    <w:rsid w:val="005B387B"/>
    <w:rsid w:val="005B3ECE"/>
    <w:rsid w:val="005B485C"/>
    <w:rsid w:val="005B4A39"/>
    <w:rsid w:val="005B4C9B"/>
    <w:rsid w:val="005B4DEA"/>
    <w:rsid w:val="005B5ADC"/>
    <w:rsid w:val="005B5B33"/>
    <w:rsid w:val="005B6464"/>
    <w:rsid w:val="005B6EB9"/>
    <w:rsid w:val="005B70FF"/>
    <w:rsid w:val="005B743A"/>
    <w:rsid w:val="005B7EC0"/>
    <w:rsid w:val="005C13E5"/>
    <w:rsid w:val="005C1F35"/>
    <w:rsid w:val="005C1FF8"/>
    <w:rsid w:val="005C2090"/>
    <w:rsid w:val="005C2374"/>
    <w:rsid w:val="005C23B4"/>
    <w:rsid w:val="005C3DE7"/>
    <w:rsid w:val="005C4516"/>
    <w:rsid w:val="005C458D"/>
    <w:rsid w:val="005C49F3"/>
    <w:rsid w:val="005C4E95"/>
    <w:rsid w:val="005C4EF9"/>
    <w:rsid w:val="005C65FF"/>
    <w:rsid w:val="005C6AF1"/>
    <w:rsid w:val="005C6B73"/>
    <w:rsid w:val="005D0A21"/>
    <w:rsid w:val="005D0E0A"/>
    <w:rsid w:val="005D1434"/>
    <w:rsid w:val="005D170B"/>
    <w:rsid w:val="005D1AAB"/>
    <w:rsid w:val="005D2D0C"/>
    <w:rsid w:val="005D32C3"/>
    <w:rsid w:val="005D372A"/>
    <w:rsid w:val="005D43FD"/>
    <w:rsid w:val="005D5BD5"/>
    <w:rsid w:val="005D63C3"/>
    <w:rsid w:val="005D69B4"/>
    <w:rsid w:val="005D7220"/>
    <w:rsid w:val="005D74E1"/>
    <w:rsid w:val="005D7A28"/>
    <w:rsid w:val="005E0348"/>
    <w:rsid w:val="005E0A8F"/>
    <w:rsid w:val="005E135B"/>
    <w:rsid w:val="005E1683"/>
    <w:rsid w:val="005E1C2B"/>
    <w:rsid w:val="005E1D50"/>
    <w:rsid w:val="005E3212"/>
    <w:rsid w:val="005E33B3"/>
    <w:rsid w:val="005E3A85"/>
    <w:rsid w:val="005E4577"/>
    <w:rsid w:val="005E5E19"/>
    <w:rsid w:val="005E5ED0"/>
    <w:rsid w:val="005E68C6"/>
    <w:rsid w:val="005E6AB5"/>
    <w:rsid w:val="005E75B7"/>
    <w:rsid w:val="005E7A3E"/>
    <w:rsid w:val="005E7DB4"/>
    <w:rsid w:val="005F0253"/>
    <w:rsid w:val="005F047F"/>
    <w:rsid w:val="005F057A"/>
    <w:rsid w:val="005F05B0"/>
    <w:rsid w:val="005F1ED7"/>
    <w:rsid w:val="005F24FE"/>
    <w:rsid w:val="005F3542"/>
    <w:rsid w:val="005F3F01"/>
    <w:rsid w:val="005F4CAE"/>
    <w:rsid w:val="005F5CF9"/>
    <w:rsid w:val="005F5E02"/>
    <w:rsid w:val="00600237"/>
    <w:rsid w:val="0060099E"/>
    <w:rsid w:val="00600AF5"/>
    <w:rsid w:val="00601371"/>
    <w:rsid w:val="006016CE"/>
    <w:rsid w:val="006036F5"/>
    <w:rsid w:val="00605DBA"/>
    <w:rsid w:val="00606B60"/>
    <w:rsid w:val="00606C37"/>
    <w:rsid w:val="00606C68"/>
    <w:rsid w:val="0060713E"/>
    <w:rsid w:val="0060715B"/>
    <w:rsid w:val="00607ECF"/>
    <w:rsid w:val="0061026B"/>
    <w:rsid w:val="00610C02"/>
    <w:rsid w:val="006110CA"/>
    <w:rsid w:val="006117F2"/>
    <w:rsid w:val="00611850"/>
    <w:rsid w:val="0061248C"/>
    <w:rsid w:val="00612E58"/>
    <w:rsid w:val="00613F7D"/>
    <w:rsid w:val="00614091"/>
    <w:rsid w:val="0061560D"/>
    <w:rsid w:val="00616740"/>
    <w:rsid w:val="00616C0A"/>
    <w:rsid w:val="0061761D"/>
    <w:rsid w:val="00617DA7"/>
    <w:rsid w:val="00617F6D"/>
    <w:rsid w:val="00617F7F"/>
    <w:rsid w:val="00620678"/>
    <w:rsid w:val="006206E4"/>
    <w:rsid w:val="00620947"/>
    <w:rsid w:val="00620AC5"/>
    <w:rsid w:val="006218B5"/>
    <w:rsid w:val="00621A79"/>
    <w:rsid w:val="00621F22"/>
    <w:rsid w:val="006245AC"/>
    <w:rsid w:val="006258C8"/>
    <w:rsid w:val="00626EA6"/>
    <w:rsid w:val="00627045"/>
    <w:rsid w:val="006308E3"/>
    <w:rsid w:val="006309BA"/>
    <w:rsid w:val="00630E77"/>
    <w:rsid w:val="00631C34"/>
    <w:rsid w:val="006324FB"/>
    <w:rsid w:val="00632DEE"/>
    <w:rsid w:val="00633408"/>
    <w:rsid w:val="00635196"/>
    <w:rsid w:val="00635B12"/>
    <w:rsid w:val="00635C9C"/>
    <w:rsid w:val="006361B4"/>
    <w:rsid w:val="006366B4"/>
    <w:rsid w:val="00636C52"/>
    <w:rsid w:val="00636D0B"/>
    <w:rsid w:val="00637277"/>
    <w:rsid w:val="00637E36"/>
    <w:rsid w:val="00637F63"/>
    <w:rsid w:val="0064020B"/>
    <w:rsid w:val="00640F14"/>
    <w:rsid w:val="006415B2"/>
    <w:rsid w:val="00641684"/>
    <w:rsid w:val="00642F2C"/>
    <w:rsid w:val="00643F61"/>
    <w:rsid w:val="00644982"/>
    <w:rsid w:val="006454B8"/>
    <w:rsid w:val="0064615B"/>
    <w:rsid w:val="00646933"/>
    <w:rsid w:val="006469E6"/>
    <w:rsid w:val="00646B2B"/>
    <w:rsid w:val="00646E5B"/>
    <w:rsid w:val="00646FB7"/>
    <w:rsid w:val="00647738"/>
    <w:rsid w:val="0065158D"/>
    <w:rsid w:val="00651EAE"/>
    <w:rsid w:val="00652774"/>
    <w:rsid w:val="00652B77"/>
    <w:rsid w:val="00652D6B"/>
    <w:rsid w:val="006541CF"/>
    <w:rsid w:val="00655DD9"/>
    <w:rsid w:val="00657204"/>
    <w:rsid w:val="0065798F"/>
    <w:rsid w:val="00660ACA"/>
    <w:rsid w:val="0066197B"/>
    <w:rsid w:val="00661FA1"/>
    <w:rsid w:val="00662282"/>
    <w:rsid w:val="00662542"/>
    <w:rsid w:val="006635FD"/>
    <w:rsid w:val="006639F6"/>
    <w:rsid w:val="00663A78"/>
    <w:rsid w:val="00664BB9"/>
    <w:rsid w:val="00664CE4"/>
    <w:rsid w:val="006667CB"/>
    <w:rsid w:val="0066696C"/>
    <w:rsid w:val="00666AB5"/>
    <w:rsid w:val="00667349"/>
    <w:rsid w:val="00667E89"/>
    <w:rsid w:val="00667F6F"/>
    <w:rsid w:val="0067059F"/>
    <w:rsid w:val="006707C3"/>
    <w:rsid w:val="00670A80"/>
    <w:rsid w:val="00670C0D"/>
    <w:rsid w:val="00670D9C"/>
    <w:rsid w:val="00671D64"/>
    <w:rsid w:val="006724D7"/>
    <w:rsid w:val="00674208"/>
    <w:rsid w:val="006751E2"/>
    <w:rsid w:val="006755BD"/>
    <w:rsid w:val="006771B5"/>
    <w:rsid w:val="0067722F"/>
    <w:rsid w:val="00677277"/>
    <w:rsid w:val="00677355"/>
    <w:rsid w:val="00677B35"/>
    <w:rsid w:val="0068089A"/>
    <w:rsid w:val="00680B30"/>
    <w:rsid w:val="00680E13"/>
    <w:rsid w:val="00680EF1"/>
    <w:rsid w:val="00680EFD"/>
    <w:rsid w:val="00681D8D"/>
    <w:rsid w:val="00682826"/>
    <w:rsid w:val="00683D27"/>
    <w:rsid w:val="006847FB"/>
    <w:rsid w:val="00684B25"/>
    <w:rsid w:val="00685D63"/>
    <w:rsid w:val="00686616"/>
    <w:rsid w:val="00686DAE"/>
    <w:rsid w:val="006874CF"/>
    <w:rsid w:val="00687682"/>
    <w:rsid w:val="006905CB"/>
    <w:rsid w:val="0069072F"/>
    <w:rsid w:val="00690F9C"/>
    <w:rsid w:val="006912E0"/>
    <w:rsid w:val="00691A53"/>
    <w:rsid w:val="00693605"/>
    <w:rsid w:val="006951E0"/>
    <w:rsid w:val="006952FF"/>
    <w:rsid w:val="00695654"/>
    <w:rsid w:val="006957E7"/>
    <w:rsid w:val="00695FA0"/>
    <w:rsid w:val="006A0695"/>
    <w:rsid w:val="006A15FA"/>
    <w:rsid w:val="006A1CD0"/>
    <w:rsid w:val="006A2D60"/>
    <w:rsid w:val="006A3272"/>
    <w:rsid w:val="006A3BEE"/>
    <w:rsid w:val="006A5095"/>
    <w:rsid w:val="006A5337"/>
    <w:rsid w:val="006A5362"/>
    <w:rsid w:val="006A55AD"/>
    <w:rsid w:val="006A69F9"/>
    <w:rsid w:val="006A7056"/>
    <w:rsid w:val="006B0691"/>
    <w:rsid w:val="006B0904"/>
    <w:rsid w:val="006B14C9"/>
    <w:rsid w:val="006B1C33"/>
    <w:rsid w:val="006B28C7"/>
    <w:rsid w:val="006B434A"/>
    <w:rsid w:val="006B7097"/>
    <w:rsid w:val="006B739D"/>
    <w:rsid w:val="006B7663"/>
    <w:rsid w:val="006B7EF3"/>
    <w:rsid w:val="006C0BD7"/>
    <w:rsid w:val="006C1011"/>
    <w:rsid w:val="006C2064"/>
    <w:rsid w:val="006C2D71"/>
    <w:rsid w:val="006C33A0"/>
    <w:rsid w:val="006C39DF"/>
    <w:rsid w:val="006C577F"/>
    <w:rsid w:val="006C6297"/>
    <w:rsid w:val="006C6BEC"/>
    <w:rsid w:val="006C6D3D"/>
    <w:rsid w:val="006C6D57"/>
    <w:rsid w:val="006C7110"/>
    <w:rsid w:val="006C763F"/>
    <w:rsid w:val="006C7901"/>
    <w:rsid w:val="006D0458"/>
    <w:rsid w:val="006D0EE1"/>
    <w:rsid w:val="006D18CD"/>
    <w:rsid w:val="006D1BDC"/>
    <w:rsid w:val="006D2AA1"/>
    <w:rsid w:val="006D2D79"/>
    <w:rsid w:val="006D2FDF"/>
    <w:rsid w:val="006D3F88"/>
    <w:rsid w:val="006D49E8"/>
    <w:rsid w:val="006D4E18"/>
    <w:rsid w:val="006D5A49"/>
    <w:rsid w:val="006D654B"/>
    <w:rsid w:val="006D6580"/>
    <w:rsid w:val="006E19DA"/>
    <w:rsid w:val="006E1CA3"/>
    <w:rsid w:val="006E1F5C"/>
    <w:rsid w:val="006E2240"/>
    <w:rsid w:val="006E6909"/>
    <w:rsid w:val="006E6D35"/>
    <w:rsid w:val="006E713C"/>
    <w:rsid w:val="006E754D"/>
    <w:rsid w:val="006E774B"/>
    <w:rsid w:val="006E7757"/>
    <w:rsid w:val="006F04AE"/>
    <w:rsid w:val="006F10A7"/>
    <w:rsid w:val="006F17A9"/>
    <w:rsid w:val="006F1846"/>
    <w:rsid w:val="006F19B0"/>
    <w:rsid w:val="006F1A4D"/>
    <w:rsid w:val="006F1BEA"/>
    <w:rsid w:val="006F21BD"/>
    <w:rsid w:val="006F22EF"/>
    <w:rsid w:val="006F2422"/>
    <w:rsid w:val="006F26B6"/>
    <w:rsid w:val="006F3333"/>
    <w:rsid w:val="006F3575"/>
    <w:rsid w:val="006F4508"/>
    <w:rsid w:val="006F477C"/>
    <w:rsid w:val="006F4B75"/>
    <w:rsid w:val="006F4BBD"/>
    <w:rsid w:val="006F526D"/>
    <w:rsid w:val="006F57B1"/>
    <w:rsid w:val="006F5805"/>
    <w:rsid w:val="006F5FE8"/>
    <w:rsid w:val="006F6B63"/>
    <w:rsid w:val="006F709C"/>
    <w:rsid w:val="006F7A7E"/>
    <w:rsid w:val="00700521"/>
    <w:rsid w:val="00700543"/>
    <w:rsid w:val="00700ABA"/>
    <w:rsid w:val="00700D5C"/>
    <w:rsid w:val="0070210D"/>
    <w:rsid w:val="007028D1"/>
    <w:rsid w:val="007029E5"/>
    <w:rsid w:val="00702E2B"/>
    <w:rsid w:val="007048EF"/>
    <w:rsid w:val="00704A8C"/>
    <w:rsid w:val="00706237"/>
    <w:rsid w:val="00706614"/>
    <w:rsid w:val="0070689C"/>
    <w:rsid w:val="007076BF"/>
    <w:rsid w:val="0071040E"/>
    <w:rsid w:val="00710689"/>
    <w:rsid w:val="00711E7A"/>
    <w:rsid w:val="0071434A"/>
    <w:rsid w:val="007143A6"/>
    <w:rsid w:val="00714F5F"/>
    <w:rsid w:val="00715400"/>
    <w:rsid w:val="00715C1F"/>
    <w:rsid w:val="00715C26"/>
    <w:rsid w:val="00715C3E"/>
    <w:rsid w:val="007161B5"/>
    <w:rsid w:val="0071626D"/>
    <w:rsid w:val="00716BE4"/>
    <w:rsid w:val="0071717A"/>
    <w:rsid w:val="007171EA"/>
    <w:rsid w:val="00717580"/>
    <w:rsid w:val="0072187F"/>
    <w:rsid w:val="007218A7"/>
    <w:rsid w:val="00722152"/>
    <w:rsid w:val="0072217E"/>
    <w:rsid w:val="00723B7D"/>
    <w:rsid w:val="00724462"/>
    <w:rsid w:val="00725106"/>
    <w:rsid w:val="0072665F"/>
    <w:rsid w:val="00726DF3"/>
    <w:rsid w:val="00726F8A"/>
    <w:rsid w:val="00727718"/>
    <w:rsid w:val="007278AC"/>
    <w:rsid w:val="00730E0D"/>
    <w:rsid w:val="00730F88"/>
    <w:rsid w:val="00733758"/>
    <w:rsid w:val="00734071"/>
    <w:rsid w:val="007344A8"/>
    <w:rsid w:val="0073483B"/>
    <w:rsid w:val="00735D75"/>
    <w:rsid w:val="007364F9"/>
    <w:rsid w:val="007365BE"/>
    <w:rsid w:val="00737540"/>
    <w:rsid w:val="007377D6"/>
    <w:rsid w:val="00737CD8"/>
    <w:rsid w:val="00740B02"/>
    <w:rsid w:val="00740DBB"/>
    <w:rsid w:val="00740FDB"/>
    <w:rsid w:val="00742F2C"/>
    <w:rsid w:val="00743AAD"/>
    <w:rsid w:val="00744E10"/>
    <w:rsid w:val="007455EA"/>
    <w:rsid w:val="00745FAF"/>
    <w:rsid w:val="0074706C"/>
    <w:rsid w:val="00747A29"/>
    <w:rsid w:val="00747A76"/>
    <w:rsid w:val="00747B01"/>
    <w:rsid w:val="0075199F"/>
    <w:rsid w:val="0075306A"/>
    <w:rsid w:val="007534D5"/>
    <w:rsid w:val="007536C5"/>
    <w:rsid w:val="00753CF9"/>
    <w:rsid w:val="0075486B"/>
    <w:rsid w:val="00754969"/>
    <w:rsid w:val="00754A3E"/>
    <w:rsid w:val="00754CD4"/>
    <w:rsid w:val="0075526B"/>
    <w:rsid w:val="00757670"/>
    <w:rsid w:val="007576B7"/>
    <w:rsid w:val="00757A35"/>
    <w:rsid w:val="00757D02"/>
    <w:rsid w:val="00760086"/>
    <w:rsid w:val="007610B9"/>
    <w:rsid w:val="007619FF"/>
    <w:rsid w:val="007639AC"/>
    <w:rsid w:val="00763CEE"/>
    <w:rsid w:val="00764CE9"/>
    <w:rsid w:val="00764F39"/>
    <w:rsid w:val="007650B1"/>
    <w:rsid w:val="007653C4"/>
    <w:rsid w:val="00765D52"/>
    <w:rsid w:val="007662E7"/>
    <w:rsid w:val="00766783"/>
    <w:rsid w:val="00766CA4"/>
    <w:rsid w:val="0076706E"/>
    <w:rsid w:val="007678F4"/>
    <w:rsid w:val="0077041A"/>
    <w:rsid w:val="00770A21"/>
    <w:rsid w:val="007733DD"/>
    <w:rsid w:val="00773A27"/>
    <w:rsid w:val="00773AF0"/>
    <w:rsid w:val="00774D23"/>
    <w:rsid w:val="007752D2"/>
    <w:rsid w:val="00775F85"/>
    <w:rsid w:val="007760E0"/>
    <w:rsid w:val="00776DA9"/>
    <w:rsid w:val="00780E47"/>
    <w:rsid w:val="007810AC"/>
    <w:rsid w:val="00781593"/>
    <w:rsid w:val="00781F2D"/>
    <w:rsid w:val="007822CC"/>
    <w:rsid w:val="00782B34"/>
    <w:rsid w:val="00782C04"/>
    <w:rsid w:val="0078353D"/>
    <w:rsid w:val="00783682"/>
    <w:rsid w:val="00785E44"/>
    <w:rsid w:val="00785F20"/>
    <w:rsid w:val="007863F3"/>
    <w:rsid w:val="00787883"/>
    <w:rsid w:val="00787EC5"/>
    <w:rsid w:val="00790364"/>
    <w:rsid w:val="00790D71"/>
    <w:rsid w:val="00792576"/>
    <w:rsid w:val="00793BC7"/>
    <w:rsid w:val="007946E8"/>
    <w:rsid w:val="007949DA"/>
    <w:rsid w:val="00794B7D"/>
    <w:rsid w:val="007950F0"/>
    <w:rsid w:val="00795777"/>
    <w:rsid w:val="00795AC2"/>
    <w:rsid w:val="00796239"/>
    <w:rsid w:val="00796A34"/>
    <w:rsid w:val="00796B34"/>
    <w:rsid w:val="00797EF1"/>
    <w:rsid w:val="007A010C"/>
    <w:rsid w:val="007A0F4D"/>
    <w:rsid w:val="007A2604"/>
    <w:rsid w:val="007A3193"/>
    <w:rsid w:val="007A45EC"/>
    <w:rsid w:val="007A4634"/>
    <w:rsid w:val="007A4CF5"/>
    <w:rsid w:val="007A51CA"/>
    <w:rsid w:val="007A6A5A"/>
    <w:rsid w:val="007A71AF"/>
    <w:rsid w:val="007A776F"/>
    <w:rsid w:val="007A78AE"/>
    <w:rsid w:val="007A78F9"/>
    <w:rsid w:val="007B00F3"/>
    <w:rsid w:val="007B055B"/>
    <w:rsid w:val="007B0BF0"/>
    <w:rsid w:val="007B116C"/>
    <w:rsid w:val="007B1A92"/>
    <w:rsid w:val="007B22B8"/>
    <w:rsid w:val="007B3581"/>
    <w:rsid w:val="007B49A6"/>
    <w:rsid w:val="007B4D35"/>
    <w:rsid w:val="007B7537"/>
    <w:rsid w:val="007B7836"/>
    <w:rsid w:val="007B7DC2"/>
    <w:rsid w:val="007C0292"/>
    <w:rsid w:val="007C08D3"/>
    <w:rsid w:val="007C2330"/>
    <w:rsid w:val="007C24D5"/>
    <w:rsid w:val="007C25FF"/>
    <w:rsid w:val="007C271F"/>
    <w:rsid w:val="007C2882"/>
    <w:rsid w:val="007C4ADE"/>
    <w:rsid w:val="007C5E59"/>
    <w:rsid w:val="007C6A4F"/>
    <w:rsid w:val="007C6B5A"/>
    <w:rsid w:val="007C6C51"/>
    <w:rsid w:val="007C7602"/>
    <w:rsid w:val="007D0178"/>
    <w:rsid w:val="007D13E4"/>
    <w:rsid w:val="007D24D3"/>
    <w:rsid w:val="007D3152"/>
    <w:rsid w:val="007D36F7"/>
    <w:rsid w:val="007D4259"/>
    <w:rsid w:val="007D43B5"/>
    <w:rsid w:val="007D47E2"/>
    <w:rsid w:val="007D6467"/>
    <w:rsid w:val="007E24EC"/>
    <w:rsid w:val="007E3079"/>
    <w:rsid w:val="007E3B16"/>
    <w:rsid w:val="007E4136"/>
    <w:rsid w:val="007E4455"/>
    <w:rsid w:val="007E47BF"/>
    <w:rsid w:val="007E600A"/>
    <w:rsid w:val="007E66C4"/>
    <w:rsid w:val="007E7326"/>
    <w:rsid w:val="007F0E1A"/>
    <w:rsid w:val="007F1039"/>
    <w:rsid w:val="007F1458"/>
    <w:rsid w:val="007F23EA"/>
    <w:rsid w:val="007F2A39"/>
    <w:rsid w:val="007F2D98"/>
    <w:rsid w:val="007F38DD"/>
    <w:rsid w:val="007F5EFF"/>
    <w:rsid w:val="007F69E0"/>
    <w:rsid w:val="007F69E9"/>
    <w:rsid w:val="007F74A4"/>
    <w:rsid w:val="00800D51"/>
    <w:rsid w:val="00800DA5"/>
    <w:rsid w:val="00801247"/>
    <w:rsid w:val="00801CCF"/>
    <w:rsid w:val="00802E00"/>
    <w:rsid w:val="00803551"/>
    <w:rsid w:val="0080505E"/>
    <w:rsid w:val="008060CF"/>
    <w:rsid w:val="008071FB"/>
    <w:rsid w:val="008072F7"/>
    <w:rsid w:val="0080737F"/>
    <w:rsid w:val="00807D1B"/>
    <w:rsid w:val="00810683"/>
    <w:rsid w:val="00810B89"/>
    <w:rsid w:val="0081191E"/>
    <w:rsid w:val="00812563"/>
    <w:rsid w:val="0081263D"/>
    <w:rsid w:val="00812BE3"/>
    <w:rsid w:val="00812E8F"/>
    <w:rsid w:val="0081422B"/>
    <w:rsid w:val="008144D2"/>
    <w:rsid w:val="00814CF2"/>
    <w:rsid w:val="00814F2E"/>
    <w:rsid w:val="00816324"/>
    <w:rsid w:val="0081638D"/>
    <w:rsid w:val="00816480"/>
    <w:rsid w:val="008206D4"/>
    <w:rsid w:val="00820910"/>
    <w:rsid w:val="008248C0"/>
    <w:rsid w:val="0082497F"/>
    <w:rsid w:val="008254D3"/>
    <w:rsid w:val="0082587C"/>
    <w:rsid w:val="00825F14"/>
    <w:rsid w:val="008269C0"/>
    <w:rsid w:val="00826E9E"/>
    <w:rsid w:val="00827D14"/>
    <w:rsid w:val="00827DC5"/>
    <w:rsid w:val="00830440"/>
    <w:rsid w:val="0083228F"/>
    <w:rsid w:val="008323FA"/>
    <w:rsid w:val="00832F74"/>
    <w:rsid w:val="00833F28"/>
    <w:rsid w:val="00835671"/>
    <w:rsid w:val="00835923"/>
    <w:rsid w:val="00836283"/>
    <w:rsid w:val="00836BEB"/>
    <w:rsid w:val="00836C0F"/>
    <w:rsid w:val="00836F65"/>
    <w:rsid w:val="008375A4"/>
    <w:rsid w:val="0083781A"/>
    <w:rsid w:val="00837CBE"/>
    <w:rsid w:val="00837F23"/>
    <w:rsid w:val="00840426"/>
    <w:rsid w:val="00840C74"/>
    <w:rsid w:val="0084175A"/>
    <w:rsid w:val="00841D7E"/>
    <w:rsid w:val="00841DDC"/>
    <w:rsid w:val="008427E2"/>
    <w:rsid w:val="00842AAE"/>
    <w:rsid w:val="00842F67"/>
    <w:rsid w:val="00843429"/>
    <w:rsid w:val="00843EA1"/>
    <w:rsid w:val="008442A1"/>
    <w:rsid w:val="00844F62"/>
    <w:rsid w:val="00844FA2"/>
    <w:rsid w:val="00845374"/>
    <w:rsid w:val="0084562A"/>
    <w:rsid w:val="008456EA"/>
    <w:rsid w:val="00845BAA"/>
    <w:rsid w:val="00846A3B"/>
    <w:rsid w:val="0084792E"/>
    <w:rsid w:val="008503D9"/>
    <w:rsid w:val="0085096D"/>
    <w:rsid w:val="008514CF"/>
    <w:rsid w:val="008527A4"/>
    <w:rsid w:val="00852BE9"/>
    <w:rsid w:val="00854129"/>
    <w:rsid w:val="00855C1A"/>
    <w:rsid w:val="00855F54"/>
    <w:rsid w:val="008560F9"/>
    <w:rsid w:val="00856D92"/>
    <w:rsid w:val="00857DB6"/>
    <w:rsid w:val="008611B2"/>
    <w:rsid w:val="0086151A"/>
    <w:rsid w:val="008621CD"/>
    <w:rsid w:val="00862EE2"/>
    <w:rsid w:val="008636C4"/>
    <w:rsid w:val="00863789"/>
    <w:rsid w:val="00865783"/>
    <w:rsid w:val="00865815"/>
    <w:rsid w:val="00865F6F"/>
    <w:rsid w:val="00867D04"/>
    <w:rsid w:val="0087321C"/>
    <w:rsid w:val="00873B3E"/>
    <w:rsid w:val="00874287"/>
    <w:rsid w:val="00874F35"/>
    <w:rsid w:val="00875762"/>
    <w:rsid w:val="008764C6"/>
    <w:rsid w:val="0087652E"/>
    <w:rsid w:val="00877D2D"/>
    <w:rsid w:val="008808E1"/>
    <w:rsid w:val="0088108C"/>
    <w:rsid w:val="00881608"/>
    <w:rsid w:val="00881FBD"/>
    <w:rsid w:val="00882146"/>
    <w:rsid w:val="00882318"/>
    <w:rsid w:val="00882699"/>
    <w:rsid w:val="00882746"/>
    <w:rsid w:val="00882848"/>
    <w:rsid w:val="00882EFF"/>
    <w:rsid w:val="00884205"/>
    <w:rsid w:val="008844C4"/>
    <w:rsid w:val="00885737"/>
    <w:rsid w:val="00885AF0"/>
    <w:rsid w:val="008874E1"/>
    <w:rsid w:val="0089144B"/>
    <w:rsid w:val="00892084"/>
    <w:rsid w:val="008929BF"/>
    <w:rsid w:val="00893409"/>
    <w:rsid w:val="0089393D"/>
    <w:rsid w:val="00894007"/>
    <w:rsid w:val="00894911"/>
    <w:rsid w:val="00894FB7"/>
    <w:rsid w:val="008952C7"/>
    <w:rsid w:val="00895B6A"/>
    <w:rsid w:val="00895E77"/>
    <w:rsid w:val="00896374"/>
    <w:rsid w:val="00897AAE"/>
    <w:rsid w:val="00897BA4"/>
    <w:rsid w:val="008A0670"/>
    <w:rsid w:val="008A1F1D"/>
    <w:rsid w:val="008A3034"/>
    <w:rsid w:val="008A3D5A"/>
    <w:rsid w:val="008A474C"/>
    <w:rsid w:val="008A489C"/>
    <w:rsid w:val="008A6C4F"/>
    <w:rsid w:val="008A6D4D"/>
    <w:rsid w:val="008A6DCE"/>
    <w:rsid w:val="008A711A"/>
    <w:rsid w:val="008A75CC"/>
    <w:rsid w:val="008B0385"/>
    <w:rsid w:val="008B038C"/>
    <w:rsid w:val="008B144E"/>
    <w:rsid w:val="008B18E8"/>
    <w:rsid w:val="008B2978"/>
    <w:rsid w:val="008B2C1F"/>
    <w:rsid w:val="008B3942"/>
    <w:rsid w:val="008B3B81"/>
    <w:rsid w:val="008B4376"/>
    <w:rsid w:val="008B4C6D"/>
    <w:rsid w:val="008B5DC5"/>
    <w:rsid w:val="008B65AF"/>
    <w:rsid w:val="008B7289"/>
    <w:rsid w:val="008B7C2D"/>
    <w:rsid w:val="008C0854"/>
    <w:rsid w:val="008C0C59"/>
    <w:rsid w:val="008C2492"/>
    <w:rsid w:val="008C263E"/>
    <w:rsid w:val="008C3647"/>
    <w:rsid w:val="008C36B9"/>
    <w:rsid w:val="008C4A1A"/>
    <w:rsid w:val="008C5F1E"/>
    <w:rsid w:val="008C63A7"/>
    <w:rsid w:val="008C67F5"/>
    <w:rsid w:val="008C6B32"/>
    <w:rsid w:val="008C6BE0"/>
    <w:rsid w:val="008C6C52"/>
    <w:rsid w:val="008C6ED5"/>
    <w:rsid w:val="008C7214"/>
    <w:rsid w:val="008C7546"/>
    <w:rsid w:val="008D20B1"/>
    <w:rsid w:val="008D218B"/>
    <w:rsid w:val="008D2789"/>
    <w:rsid w:val="008D3280"/>
    <w:rsid w:val="008D4084"/>
    <w:rsid w:val="008D4B5A"/>
    <w:rsid w:val="008D4D8A"/>
    <w:rsid w:val="008D4E16"/>
    <w:rsid w:val="008D5933"/>
    <w:rsid w:val="008D5A06"/>
    <w:rsid w:val="008D5FC6"/>
    <w:rsid w:val="008D6E75"/>
    <w:rsid w:val="008D785A"/>
    <w:rsid w:val="008D793A"/>
    <w:rsid w:val="008E0F05"/>
    <w:rsid w:val="008E142C"/>
    <w:rsid w:val="008E1FC6"/>
    <w:rsid w:val="008E2196"/>
    <w:rsid w:val="008E250F"/>
    <w:rsid w:val="008E2A57"/>
    <w:rsid w:val="008E47A4"/>
    <w:rsid w:val="008E4840"/>
    <w:rsid w:val="008E56A7"/>
    <w:rsid w:val="008E5B36"/>
    <w:rsid w:val="008E5C06"/>
    <w:rsid w:val="008E6242"/>
    <w:rsid w:val="008E681C"/>
    <w:rsid w:val="008E6A91"/>
    <w:rsid w:val="008E7338"/>
    <w:rsid w:val="008F163E"/>
    <w:rsid w:val="008F1DA8"/>
    <w:rsid w:val="008F22A6"/>
    <w:rsid w:val="008F2A04"/>
    <w:rsid w:val="008F2BA1"/>
    <w:rsid w:val="008F3188"/>
    <w:rsid w:val="008F4857"/>
    <w:rsid w:val="008F5C1B"/>
    <w:rsid w:val="008F5C8A"/>
    <w:rsid w:val="008F5F11"/>
    <w:rsid w:val="008F672E"/>
    <w:rsid w:val="008F6A2F"/>
    <w:rsid w:val="008F7588"/>
    <w:rsid w:val="008F7A69"/>
    <w:rsid w:val="008F7B82"/>
    <w:rsid w:val="008F7EB7"/>
    <w:rsid w:val="0090026E"/>
    <w:rsid w:val="0090037F"/>
    <w:rsid w:val="009003B2"/>
    <w:rsid w:val="00901F2C"/>
    <w:rsid w:val="00902964"/>
    <w:rsid w:val="00904CA9"/>
    <w:rsid w:val="00905E09"/>
    <w:rsid w:val="0090641F"/>
    <w:rsid w:val="0090704D"/>
    <w:rsid w:val="009111C2"/>
    <w:rsid w:val="00911736"/>
    <w:rsid w:val="00911C20"/>
    <w:rsid w:val="009131FA"/>
    <w:rsid w:val="00913C6E"/>
    <w:rsid w:val="00914304"/>
    <w:rsid w:val="009161F4"/>
    <w:rsid w:val="00916298"/>
    <w:rsid w:val="0091658C"/>
    <w:rsid w:val="00916936"/>
    <w:rsid w:val="00916C45"/>
    <w:rsid w:val="0092071E"/>
    <w:rsid w:val="00920D72"/>
    <w:rsid w:val="00922603"/>
    <w:rsid w:val="00922A07"/>
    <w:rsid w:val="00922B85"/>
    <w:rsid w:val="00923441"/>
    <w:rsid w:val="00924002"/>
    <w:rsid w:val="009246EF"/>
    <w:rsid w:val="00924AC3"/>
    <w:rsid w:val="00927714"/>
    <w:rsid w:val="00927EC2"/>
    <w:rsid w:val="00930935"/>
    <w:rsid w:val="009312EF"/>
    <w:rsid w:val="00931360"/>
    <w:rsid w:val="00931FE4"/>
    <w:rsid w:val="00932319"/>
    <w:rsid w:val="00932BA0"/>
    <w:rsid w:val="0093359A"/>
    <w:rsid w:val="00933B21"/>
    <w:rsid w:val="009342E5"/>
    <w:rsid w:val="009343DB"/>
    <w:rsid w:val="00934CC4"/>
    <w:rsid w:val="00934FD5"/>
    <w:rsid w:val="00935FC7"/>
    <w:rsid w:val="0093674F"/>
    <w:rsid w:val="00936977"/>
    <w:rsid w:val="00936C86"/>
    <w:rsid w:val="00937548"/>
    <w:rsid w:val="00937BF2"/>
    <w:rsid w:val="0094078F"/>
    <w:rsid w:val="009408AA"/>
    <w:rsid w:val="00941419"/>
    <w:rsid w:val="00941448"/>
    <w:rsid w:val="00941D1B"/>
    <w:rsid w:val="00942491"/>
    <w:rsid w:val="0094323D"/>
    <w:rsid w:val="0094360E"/>
    <w:rsid w:val="00943F84"/>
    <w:rsid w:val="00944401"/>
    <w:rsid w:val="0094449B"/>
    <w:rsid w:val="00944A59"/>
    <w:rsid w:val="00945D30"/>
    <w:rsid w:val="00945DD0"/>
    <w:rsid w:val="009463CB"/>
    <w:rsid w:val="0094752D"/>
    <w:rsid w:val="00947FFA"/>
    <w:rsid w:val="00950E96"/>
    <w:rsid w:val="009518E5"/>
    <w:rsid w:val="00953D7A"/>
    <w:rsid w:val="00954150"/>
    <w:rsid w:val="00954AA7"/>
    <w:rsid w:val="00955E73"/>
    <w:rsid w:val="009564C3"/>
    <w:rsid w:val="00956964"/>
    <w:rsid w:val="00960717"/>
    <w:rsid w:val="00960F8F"/>
    <w:rsid w:val="00961490"/>
    <w:rsid w:val="00961DA9"/>
    <w:rsid w:val="00961DDE"/>
    <w:rsid w:val="0096238E"/>
    <w:rsid w:val="00962654"/>
    <w:rsid w:val="009632BD"/>
    <w:rsid w:val="0096355C"/>
    <w:rsid w:val="009637A0"/>
    <w:rsid w:val="00963B7D"/>
    <w:rsid w:val="00963BE0"/>
    <w:rsid w:val="0096404F"/>
    <w:rsid w:val="0096469C"/>
    <w:rsid w:val="00964B5D"/>
    <w:rsid w:val="00964C7B"/>
    <w:rsid w:val="00964C83"/>
    <w:rsid w:val="00965C93"/>
    <w:rsid w:val="00965DA6"/>
    <w:rsid w:val="00970902"/>
    <w:rsid w:val="00971245"/>
    <w:rsid w:val="0097138C"/>
    <w:rsid w:val="00971DCE"/>
    <w:rsid w:val="00972324"/>
    <w:rsid w:val="009727A5"/>
    <w:rsid w:val="00972F95"/>
    <w:rsid w:val="00973937"/>
    <w:rsid w:val="00974A8B"/>
    <w:rsid w:val="009758D6"/>
    <w:rsid w:val="009759D7"/>
    <w:rsid w:val="00977630"/>
    <w:rsid w:val="00977AA8"/>
    <w:rsid w:val="00977FA0"/>
    <w:rsid w:val="0098037E"/>
    <w:rsid w:val="00981133"/>
    <w:rsid w:val="0098143F"/>
    <w:rsid w:val="00981789"/>
    <w:rsid w:val="00982F73"/>
    <w:rsid w:val="0098432A"/>
    <w:rsid w:val="009845C6"/>
    <w:rsid w:val="009846DA"/>
    <w:rsid w:val="00984864"/>
    <w:rsid w:val="00984C5F"/>
    <w:rsid w:val="00984D21"/>
    <w:rsid w:val="00984EF4"/>
    <w:rsid w:val="00985263"/>
    <w:rsid w:val="00985531"/>
    <w:rsid w:val="0098559C"/>
    <w:rsid w:val="009855B2"/>
    <w:rsid w:val="00986E5F"/>
    <w:rsid w:val="00987710"/>
    <w:rsid w:val="0098789D"/>
    <w:rsid w:val="00987FC0"/>
    <w:rsid w:val="009901F6"/>
    <w:rsid w:val="009908F9"/>
    <w:rsid w:val="00990CB8"/>
    <w:rsid w:val="009913B8"/>
    <w:rsid w:val="009917E5"/>
    <w:rsid w:val="00991F38"/>
    <w:rsid w:val="009933D3"/>
    <w:rsid w:val="009935FE"/>
    <w:rsid w:val="00993D42"/>
    <w:rsid w:val="009953D8"/>
    <w:rsid w:val="00995B99"/>
    <w:rsid w:val="00995BAE"/>
    <w:rsid w:val="0099624F"/>
    <w:rsid w:val="00996673"/>
    <w:rsid w:val="00996774"/>
    <w:rsid w:val="0099701B"/>
    <w:rsid w:val="00997CF1"/>
    <w:rsid w:val="009A070C"/>
    <w:rsid w:val="009A0898"/>
    <w:rsid w:val="009A0F24"/>
    <w:rsid w:val="009A1586"/>
    <w:rsid w:val="009A1C37"/>
    <w:rsid w:val="009A1CCA"/>
    <w:rsid w:val="009A1CF4"/>
    <w:rsid w:val="009A267C"/>
    <w:rsid w:val="009A2998"/>
    <w:rsid w:val="009A34FD"/>
    <w:rsid w:val="009A6713"/>
    <w:rsid w:val="009A6B32"/>
    <w:rsid w:val="009A72B1"/>
    <w:rsid w:val="009A7E82"/>
    <w:rsid w:val="009B0227"/>
    <w:rsid w:val="009B0750"/>
    <w:rsid w:val="009B2A30"/>
    <w:rsid w:val="009B381F"/>
    <w:rsid w:val="009B3986"/>
    <w:rsid w:val="009B443C"/>
    <w:rsid w:val="009B49F0"/>
    <w:rsid w:val="009B5A97"/>
    <w:rsid w:val="009B5F09"/>
    <w:rsid w:val="009B6375"/>
    <w:rsid w:val="009B7231"/>
    <w:rsid w:val="009B73BC"/>
    <w:rsid w:val="009B769D"/>
    <w:rsid w:val="009B79FC"/>
    <w:rsid w:val="009C0E54"/>
    <w:rsid w:val="009C0F75"/>
    <w:rsid w:val="009C1A66"/>
    <w:rsid w:val="009C2770"/>
    <w:rsid w:val="009C2B6C"/>
    <w:rsid w:val="009C2C1D"/>
    <w:rsid w:val="009C3D14"/>
    <w:rsid w:val="009C52A2"/>
    <w:rsid w:val="009C5803"/>
    <w:rsid w:val="009C657D"/>
    <w:rsid w:val="009C6FEB"/>
    <w:rsid w:val="009C7D62"/>
    <w:rsid w:val="009D2453"/>
    <w:rsid w:val="009D25EB"/>
    <w:rsid w:val="009D2888"/>
    <w:rsid w:val="009D40DA"/>
    <w:rsid w:val="009D4274"/>
    <w:rsid w:val="009D4D2E"/>
    <w:rsid w:val="009D4F40"/>
    <w:rsid w:val="009D52CD"/>
    <w:rsid w:val="009D5F63"/>
    <w:rsid w:val="009D6129"/>
    <w:rsid w:val="009D6B26"/>
    <w:rsid w:val="009D6B9B"/>
    <w:rsid w:val="009E0294"/>
    <w:rsid w:val="009E0AB5"/>
    <w:rsid w:val="009E1DFB"/>
    <w:rsid w:val="009E1E3E"/>
    <w:rsid w:val="009E1E4C"/>
    <w:rsid w:val="009E27DE"/>
    <w:rsid w:val="009E2A01"/>
    <w:rsid w:val="009E2E24"/>
    <w:rsid w:val="009E41F3"/>
    <w:rsid w:val="009E4AF4"/>
    <w:rsid w:val="009E4DC5"/>
    <w:rsid w:val="009E513F"/>
    <w:rsid w:val="009E564E"/>
    <w:rsid w:val="009E5F4C"/>
    <w:rsid w:val="009E6435"/>
    <w:rsid w:val="009E7899"/>
    <w:rsid w:val="009E7D93"/>
    <w:rsid w:val="009F017C"/>
    <w:rsid w:val="009F05EE"/>
    <w:rsid w:val="009F1385"/>
    <w:rsid w:val="009F153A"/>
    <w:rsid w:val="009F2121"/>
    <w:rsid w:val="009F2249"/>
    <w:rsid w:val="009F383F"/>
    <w:rsid w:val="009F3BB3"/>
    <w:rsid w:val="009F4907"/>
    <w:rsid w:val="009F526A"/>
    <w:rsid w:val="009F6FFB"/>
    <w:rsid w:val="009F7096"/>
    <w:rsid w:val="00A00371"/>
    <w:rsid w:val="00A00A9E"/>
    <w:rsid w:val="00A01D6F"/>
    <w:rsid w:val="00A030A7"/>
    <w:rsid w:val="00A04AB5"/>
    <w:rsid w:val="00A05CA0"/>
    <w:rsid w:val="00A06673"/>
    <w:rsid w:val="00A06769"/>
    <w:rsid w:val="00A06BF4"/>
    <w:rsid w:val="00A07054"/>
    <w:rsid w:val="00A07757"/>
    <w:rsid w:val="00A07E62"/>
    <w:rsid w:val="00A100F5"/>
    <w:rsid w:val="00A11761"/>
    <w:rsid w:val="00A13A01"/>
    <w:rsid w:val="00A13A08"/>
    <w:rsid w:val="00A13B33"/>
    <w:rsid w:val="00A14027"/>
    <w:rsid w:val="00A14536"/>
    <w:rsid w:val="00A14852"/>
    <w:rsid w:val="00A14B1A"/>
    <w:rsid w:val="00A14F92"/>
    <w:rsid w:val="00A1515A"/>
    <w:rsid w:val="00A1577D"/>
    <w:rsid w:val="00A160A7"/>
    <w:rsid w:val="00A161C0"/>
    <w:rsid w:val="00A16592"/>
    <w:rsid w:val="00A17603"/>
    <w:rsid w:val="00A2104E"/>
    <w:rsid w:val="00A226C2"/>
    <w:rsid w:val="00A22A08"/>
    <w:rsid w:val="00A23A8A"/>
    <w:rsid w:val="00A24A62"/>
    <w:rsid w:val="00A24FF2"/>
    <w:rsid w:val="00A25606"/>
    <w:rsid w:val="00A25805"/>
    <w:rsid w:val="00A25D0D"/>
    <w:rsid w:val="00A262E3"/>
    <w:rsid w:val="00A26509"/>
    <w:rsid w:val="00A267CC"/>
    <w:rsid w:val="00A269E5"/>
    <w:rsid w:val="00A271B8"/>
    <w:rsid w:val="00A27785"/>
    <w:rsid w:val="00A30139"/>
    <w:rsid w:val="00A306D6"/>
    <w:rsid w:val="00A310F3"/>
    <w:rsid w:val="00A31670"/>
    <w:rsid w:val="00A3298E"/>
    <w:rsid w:val="00A344AC"/>
    <w:rsid w:val="00A35D5D"/>
    <w:rsid w:val="00A364C9"/>
    <w:rsid w:val="00A37101"/>
    <w:rsid w:val="00A40009"/>
    <w:rsid w:val="00A41437"/>
    <w:rsid w:val="00A4150F"/>
    <w:rsid w:val="00A41941"/>
    <w:rsid w:val="00A42056"/>
    <w:rsid w:val="00A4239D"/>
    <w:rsid w:val="00A424C8"/>
    <w:rsid w:val="00A43145"/>
    <w:rsid w:val="00A43D48"/>
    <w:rsid w:val="00A4432E"/>
    <w:rsid w:val="00A4449A"/>
    <w:rsid w:val="00A44981"/>
    <w:rsid w:val="00A44B10"/>
    <w:rsid w:val="00A45311"/>
    <w:rsid w:val="00A45623"/>
    <w:rsid w:val="00A45C9C"/>
    <w:rsid w:val="00A4753D"/>
    <w:rsid w:val="00A47A35"/>
    <w:rsid w:val="00A47D8D"/>
    <w:rsid w:val="00A504E1"/>
    <w:rsid w:val="00A506B8"/>
    <w:rsid w:val="00A50798"/>
    <w:rsid w:val="00A50940"/>
    <w:rsid w:val="00A5103B"/>
    <w:rsid w:val="00A526E4"/>
    <w:rsid w:val="00A527B5"/>
    <w:rsid w:val="00A52822"/>
    <w:rsid w:val="00A535DA"/>
    <w:rsid w:val="00A54B60"/>
    <w:rsid w:val="00A54EDA"/>
    <w:rsid w:val="00A5512F"/>
    <w:rsid w:val="00A55F5E"/>
    <w:rsid w:val="00A55F79"/>
    <w:rsid w:val="00A570F2"/>
    <w:rsid w:val="00A57358"/>
    <w:rsid w:val="00A57949"/>
    <w:rsid w:val="00A5794B"/>
    <w:rsid w:val="00A57AE3"/>
    <w:rsid w:val="00A61115"/>
    <w:rsid w:val="00A621E2"/>
    <w:rsid w:val="00A62334"/>
    <w:rsid w:val="00A628CF"/>
    <w:rsid w:val="00A633F4"/>
    <w:rsid w:val="00A64AE9"/>
    <w:rsid w:val="00A65604"/>
    <w:rsid w:val="00A6567D"/>
    <w:rsid w:val="00A672E4"/>
    <w:rsid w:val="00A67635"/>
    <w:rsid w:val="00A67A98"/>
    <w:rsid w:val="00A70054"/>
    <w:rsid w:val="00A70214"/>
    <w:rsid w:val="00A70329"/>
    <w:rsid w:val="00A72220"/>
    <w:rsid w:val="00A729C8"/>
    <w:rsid w:val="00A72DBA"/>
    <w:rsid w:val="00A72E70"/>
    <w:rsid w:val="00A72F09"/>
    <w:rsid w:val="00A73075"/>
    <w:rsid w:val="00A7314C"/>
    <w:rsid w:val="00A73595"/>
    <w:rsid w:val="00A736C4"/>
    <w:rsid w:val="00A73C20"/>
    <w:rsid w:val="00A75825"/>
    <w:rsid w:val="00A75BF3"/>
    <w:rsid w:val="00A75C29"/>
    <w:rsid w:val="00A76095"/>
    <w:rsid w:val="00A7628E"/>
    <w:rsid w:val="00A765CC"/>
    <w:rsid w:val="00A7783B"/>
    <w:rsid w:val="00A77F53"/>
    <w:rsid w:val="00A81F37"/>
    <w:rsid w:val="00A81FED"/>
    <w:rsid w:val="00A82E04"/>
    <w:rsid w:val="00A84532"/>
    <w:rsid w:val="00A84D01"/>
    <w:rsid w:val="00A84EC4"/>
    <w:rsid w:val="00A85733"/>
    <w:rsid w:val="00A85B27"/>
    <w:rsid w:val="00A87312"/>
    <w:rsid w:val="00A8735A"/>
    <w:rsid w:val="00A90ACF"/>
    <w:rsid w:val="00A920D9"/>
    <w:rsid w:val="00A927C2"/>
    <w:rsid w:val="00A928B2"/>
    <w:rsid w:val="00A929EF"/>
    <w:rsid w:val="00A9307A"/>
    <w:rsid w:val="00A93A77"/>
    <w:rsid w:val="00A93CB3"/>
    <w:rsid w:val="00A945DB"/>
    <w:rsid w:val="00A950D3"/>
    <w:rsid w:val="00A9564C"/>
    <w:rsid w:val="00A956D9"/>
    <w:rsid w:val="00A95BEE"/>
    <w:rsid w:val="00A960D1"/>
    <w:rsid w:val="00A97D20"/>
    <w:rsid w:val="00AA01C6"/>
    <w:rsid w:val="00AA04AA"/>
    <w:rsid w:val="00AA0718"/>
    <w:rsid w:val="00AA17EB"/>
    <w:rsid w:val="00AA2841"/>
    <w:rsid w:val="00AA3E87"/>
    <w:rsid w:val="00AA3FCB"/>
    <w:rsid w:val="00AA40E8"/>
    <w:rsid w:val="00AA4579"/>
    <w:rsid w:val="00AA499D"/>
    <w:rsid w:val="00AA4A58"/>
    <w:rsid w:val="00AA4EEC"/>
    <w:rsid w:val="00AA512E"/>
    <w:rsid w:val="00AA5C7F"/>
    <w:rsid w:val="00AA66CE"/>
    <w:rsid w:val="00AA6AE8"/>
    <w:rsid w:val="00AA6D66"/>
    <w:rsid w:val="00AA6EFE"/>
    <w:rsid w:val="00AB1E3E"/>
    <w:rsid w:val="00AB1F4C"/>
    <w:rsid w:val="00AB214B"/>
    <w:rsid w:val="00AB2467"/>
    <w:rsid w:val="00AB265F"/>
    <w:rsid w:val="00AB328E"/>
    <w:rsid w:val="00AB394E"/>
    <w:rsid w:val="00AB66D7"/>
    <w:rsid w:val="00AB6A7E"/>
    <w:rsid w:val="00AB779D"/>
    <w:rsid w:val="00AB79DB"/>
    <w:rsid w:val="00AB7E3C"/>
    <w:rsid w:val="00AB7F52"/>
    <w:rsid w:val="00AC096B"/>
    <w:rsid w:val="00AC13F2"/>
    <w:rsid w:val="00AC14A8"/>
    <w:rsid w:val="00AC1F39"/>
    <w:rsid w:val="00AC24D1"/>
    <w:rsid w:val="00AC30C9"/>
    <w:rsid w:val="00AC3711"/>
    <w:rsid w:val="00AC660B"/>
    <w:rsid w:val="00AC693E"/>
    <w:rsid w:val="00AC74BA"/>
    <w:rsid w:val="00AC7F33"/>
    <w:rsid w:val="00AD0AE8"/>
    <w:rsid w:val="00AD110E"/>
    <w:rsid w:val="00AD2E20"/>
    <w:rsid w:val="00AD3530"/>
    <w:rsid w:val="00AD41B6"/>
    <w:rsid w:val="00AD4D5D"/>
    <w:rsid w:val="00AD4F1A"/>
    <w:rsid w:val="00AD5A45"/>
    <w:rsid w:val="00AD6484"/>
    <w:rsid w:val="00AD6A3C"/>
    <w:rsid w:val="00AD6AB1"/>
    <w:rsid w:val="00AD6BF4"/>
    <w:rsid w:val="00AD6C1B"/>
    <w:rsid w:val="00AD7460"/>
    <w:rsid w:val="00AD77EC"/>
    <w:rsid w:val="00AD7B61"/>
    <w:rsid w:val="00AE06CD"/>
    <w:rsid w:val="00AE128A"/>
    <w:rsid w:val="00AE36DD"/>
    <w:rsid w:val="00AE3F1E"/>
    <w:rsid w:val="00AE4788"/>
    <w:rsid w:val="00AE4C6C"/>
    <w:rsid w:val="00AE5C79"/>
    <w:rsid w:val="00AE7B82"/>
    <w:rsid w:val="00AF0EFA"/>
    <w:rsid w:val="00AF11E5"/>
    <w:rsid w:val="00AF1CEF"/>
    <w:rsid w:val="00AF20B2"/>
    <w:rsid w:val="00AF237F"/>
    <w:rsid w:val="00AF2515"/>
    <w:rsid w:val="00AF28DC"/>
    <w:rsid w:val="00AF30AB"/>
    <w:rsid w:val="00AF4277"/>
    <w:rsid w:val="00AF43F3"/>
    <w:rsid w:val="00AF5292"/>
    <w:rsid w:val="00AF551C"/>
    <w:rsid w:val="00AF61C5"/>
    <w:rsid w:val="00AF62A1"/>
    <w:rsid w:val="00AF659E"/>
    <w:rsid w:val="00AF6C1F"/>
    <w:rsid w:val="00AF72EE"/>
    <w:rsid w:val="00AF7DB1"/>
    <w:rsid w:val="00AF7F29"/>
    <w:rsid w:val="00B004A7"/>
    <w:rsid w:val="00B00C41"/>
    <w:rsid w:val="00B013B3"/>
    <w:rsid w:val="00B02375"/>
    <w:rsid w:val="00B02C92"/>
    <w:rsid w:val="00B02F19"/>
    <w:rsid w:val="00B032E0"/>
    <w:rsid w:val="00B03DC8"/>
    <w:rsid w:val="00B041D9"/>
    <w:rsid w:val="00B051B4"/>
    <w:rsid w:val="00B056B7"/>
    <w:rsid w:val="00B0690A"/>
    <w:rsid w:val="00B06C62"/>
    <w:rsid w:val="00B06DD4"/>
    <w:rsid w:val="00B079E7"/>
    <w:rsid w:val="00B07FBE"/>
    <w:rsid w:val="00B103CF"/>
    <w:rsid w:val="00B10665"/>
    <w:rsid w:val="00B10A87"/>
    <w:rsid w:val="00B1131C"/>
    <w:rsid w:val="00B119F1"/>
    <w:rsid w:val="00B12E44"/>
    <w:rsid w:val="00B14451"/>
    <w:rsid w:val="00B14860"/>
    <w:rsid w:val="00B1519A"/>
    <w:rsid w:val="00B15D29"/>
    <w:rsid w:val="00B15DBA"/>
    <w:rsid w:val="00B16200"/>
    <w:rsid w:val="00B167C5"/>
    <w:rsid w:val="00B16A16"/>
    <w:rsid w:val="00B16E6C"/>
    <w:rsid w:val="00B17C51"/>
    <w:rsid w:val="00B200FC"/>
    <w:rsid w:val="00B203B4"/>
    <w:rsid w:val="00B214ED"/>
    <w:rsid w:val="00B215E3"/>
    <w:rsid w:val="00B21EE1"/>
    <w:rsid w:val="00B22058"/>
    <w:rsid w:val="00B23783"/>
    <w:rsid w:val="00B238EA"/>
    <w:rsid w:val="00B238F1"/>
    <w:rsid w:val="00B2426D"/>
    <w:rsid w:val="00B253AE"/>
    <w:rsid w:val="00B25BC8"/>
    <w:rsid w:val="00B261E5"/>
    <w:rsid w:val="00B27232"/>
    <w:rsid w:val="00B27587"/>
    <w:rsid w:val="00B27A01"/>
    <w:rsid w:val="00B27D29"/>
    <w:rsid w:val="00B3059F"/>
    <w:rsid w:val="00B30922"/>
    <w:rsid w:val="00B30D7B"/>
    <w:rsid w:val="00B3217C"/>
    <w:rsid w:val="00B32764"/>
    <w:rsid w:val="00B34CC7"/>
    <w:rsid w:val="00B356A8"/>
    <w:rsid w:val="00B35899"/>
    <w:rsid w:val="00B358C2"/>
    <w:rsid w:val="00B35E04"/>
    <w:rsid w:val="00B3625A"/>
    <w:rsid w:val="00B36502"/>
    <w:rsid w:val="00B36C92"/>
    <w:rsid w:val="00B36CD7"/>
    <w:rsid w:val="00B37265"/>
    <w:rsid w:val="00B378A4"/>
    <w:rsid w:val="00B37AC2"/>
    <w:rsid w:val="00B37E37"/>
    <w:rsid w:val="00B40BC2"/>
    <w:rsid w:val="00B41812"/>
    <w:rsid w:val="00B41A96"/>
    <w:rsid w:val="00B41CBB"/>
    <w:rsid w:val="00B41F32"/>
    <w:rsid w:val="00B423AD"/>
    <w:rsid w:val="00B438AB"/>
    <w:rsid w:val="00B43FCC"/>
    <w:rsid w:val="00B46411"/>
    <w:rsid w:val="00B46A71"/>
    <w:rsid w:val="00B473E4"/>
    <w:rsid w:val="00B47669"/>
    <w:rsid w:val="00B47EE5"/>
    <w:rsid w:val="00B512CE"/>
    <w:rsid w:val="00B515F3"/>
    <w:rsid w:val="00B51F6F"/>
    <w:rsid w:val="00B52019"/>
    <w:rsid w:val="00B523EB"/>
    <w:rsid w:val="00B52534"/>
    <w:rsid w:val="00B53A99"/>
    <w:rsid w:val="00B53DA4"/>
    <w:rsid w:val="00B5414D"/>
    <w:rsid w:val="00B553B8"/>
    <w:rsid w:val="00B55B94"/>
    <w:rsid w:val="00B55CD7"/>
    <w:rsid w:val="00B6048E"/>
    <w:rsid w:val="00B621FF"/>
    <w:rsid w:val="00B626C4"/>
    <w:rsid w:val="00B62733"/>
    <w:rsid w:val="00B62942"/>
    <w:rsid w:val="00B62D3B"/>
    <w:rsid w:val="00B63009"/>
    <w:rsid w:val="00B63318"/>
    <w:rsid w:val="00B63AA1"/>
    <w:rsid w:val="00B63C40"/>
    <w:rsid w:val="00B641DA"/>
    <w:rsid w:val="00B64A19"/>
    <w:rsid w:val="00B64B8C"/>
    <w:rsid w:val="00B6556E"/>
    <w:rsid w:val="00B656AF"/>
    <w:rsid w:val="00B66C5F"/>
    <w:rsid w:val="00B676A1"/>
    <w:rsid w:val="00B67708"/>
    <w:rsid w:val="00B7096F"/>
    <w:rsid w:val="00B70A11"/>
    <w:rsid w:val="00B71970"/>
    <w:rsid w:val="00B71C07"/>
    <w:rsid w:val="00B71F6C"/>
    <w:rsid w:val="00B72567"/>
    <w:rsid w:val="00B7257D"/>
    <w:rsid w:val="00B725B0"/>
    <w:rsid w:val="00B728AC"/>
    <w:rsid w:val="00B728BD"/>
    <w:rsid w:val="00B7295C"/>
    <w:rsid w:val="00B7316A"/>
    <w:rsid w:val="00B73256"/>
    <w:rsid w:val="00B73617"/>
    <w:rsid w:val="00B74BC8"/>
    <w:rsid w:val="00B7557D"/>
    <w:rsid w:val="00B755D0"/>
    <w:rsid w:val="00B759C4"/>
    <w:rsid w:val="00B75AB2"/>
    <w:rsid w:val="00B75E55"/>
    <w:rsid w:val="00B75E58"/>
    <w:rsid w:val="00B7602B"/>
    <w:rsid w:val="00B76D07"/>
    <w:rsid w:val="00B77700"/>
    <w:rsid w:val="00B80111"/>
    <w:rsid w:val="00B809C0"/>
    <w:rsid w:val="00B81207"/>
    <w:rsid w:val="00B819C0"/>
    <w:rsid w:val="00B81EF6"/>
    <w:rsid w:val="00B824D8"/>
    <w:rsid w:val="00B82787"/>
    <w:rsid w:val="00B83483"/>
    <w:rsid w:val="00B838E2"/>
    <w:rsid w:val="00B83B07"/>
    <w:rsid w:val="00B83EC3"/>
    <w:rsid w:val="00B8452B"/>
    <w:rsid w:val="00B846EC"/>
    <w:rsid w:val="00B84BD1"/>
    <w:rsid w:val="00B8558C"/>
    <w:rsid w:val="00B856E1"/>
    <w:rsid w:val="00B866DE"/>
    <w:rsid w:val="00B86781"/>
    <w:rsid w:val="00B8684B"/>
    <w:rsid w:val="00B86B9F"/>
    <w:rsid w:val="00B918A9"/>
    <w:rsid w:val="00B91CEC"/>
    <w:rsid w:val="00B91D17"/>
    <w:rsid w:val="00B930F9"/>
    <w:rsid w:val="00B9355C"/>
    <w:rsid w:val="00B935D8"/>
    <w:rsid w:val="00B93D49"/>
    <w:rsid w:val="00B93E5F"/>
    <w:rsid w:val="00B949C1"/>
    <w:rsid w:val="00B94CA8"/>
    <w:rsid w:val="00B94D35"/>
    <w:rsid w:val="00B955D0"/>
    <w:rsid w:val="00B95C15"/>
    <w:rsid w:val="00B964FE"/>
    <w:rsid w:val="00B9662D"/>
    <w:rsid w:val="00B96645"/>
    <w:rsid w:val="00B96AF0"/>
    <w:rsid w:val="00B96BC5"/>
    <w:rsid w:val="00B97060"/>
    <w:rsid w:val="00BA04BC"/>
    <w:rsid w:val="00BA1518"/>
    <w:rsid w:val="00BA26BA"/>
    <w:rsid w:val="00BA29BA"/>
    <w:rsid w:val="00BA2B1D"/>
    <w:rsid w:val="00BA2DAF"/>
    <w:rsid w:val="00BA3AFD"/>
    <w:rsid w:val="00BA4446"/>
    <w:rsid w:val="00BA519E"/>
    <w:rsid w:val="00BA57D2"/>
    <w:rsid w:val="00BA5901"/>
    <w:rsid w:val="00BA5D74"/>
    <w:rsid w:val="00BA5FA4"/>
    <w:rsid w:val="00BA61D1"/>
    <w:rsid w:val="00BA6F14"/>
    <w:rsid w:val="00BA7CA1"/>
    <w:rsid w:val="00BB0B32"/>
    <w:rsid w:val="00BB0CC0"/>
    <w:rsid w:val="00BB0FEB"/>
    <w:rsid w:val="00BB25C6"/>
    <w:rsid w:val="00BB26AB"/>
    <w:rsid w:val="00BB31DF"/>
    <w:rsid w:val="00BB39F3"/>
    <w:rsid w:val="00BB3BD6"/>
    <w:rsid w:val="00BB3F3D"/>
    <w:rsid w:val="00BB53EC"/>
    <w:rsid w:val="00BB626A"/>
    <w:rsid w:val="00BB66FE"/>
    <w:rsid w:val="00BB6F44"/>
    <w:rsid w:val="00BB7319"/>
    <w:rsid w:val="00BB77A2"/>
    <w:rsid w:val="00BC14E4"/>
    <w:rsid w:val="00BC16BA"/>
    <w:rsid w:val="00BC2932"/>
    <w:rsid w:val="00BC2BA4"/>
    <w:rsid w:val="00BC2F76"/>
    <w:rsid w:val="00BC40C7"/>
    <w:rsid w:val="00BC4B5A"/>
    <w:rsid w:val="00BC4CEA"/>
    <w:rsid w:val="00BC4EA4"/>
    <w:rsid w:val="00BC4FFE"/>
    <w:rsid w:val="00BC5459"/>
    <w:rsid w:val="00BC5749"/>
    <w:rsid w:val="00BC61B0"/>
    <w:rsid w:val="00BC7260"/>
    <w:rsid w:val="00BC7646"/>
    <w:rsid w:val="00BD0D5D"/>
    <w:rsid w:val="00BD170F"/>
    <w:rsid w:val="00BD2540"/>
    <w:rsid w:val="00BD2823"/>
    <w:rsid w:val="00BD3084"/>
    <w:rsid w:val="00BD3AA0"/>
    <w:rsid w:val="00BD4E7F"/>
    <w:rsid w:val="00BD50C4"/>
    <w:rsid w:val="00BD5C6A"/>
    <w:rsid w:val="00BD6253"/>
    <w:rsid w:val="00BD7F49"/>
    <w:rsid w:val="00BE10EA"/>
    <w:rsid w:val="00BE26C3"/>
    <w:rsid w:val="00BE2867"/>
    <w:rsid w:val="00BE32A2"/>
    <w:rsid w:val="00BE3CA6"/>
    <w:rsid w:val="00BE4102"/>
    <w:rsid w:val="00BE4E41"/>
    <w:rsid w:val="00BE5803"/>
    <w:rsid w:val="00BE5858"/>
    <w:rsid w:val="00BE6D50"/>
    <w:rsid w:val="00BE70F2"/>
    <w:rsid w:val="00BE7164"/>
    <w:rsid w:val="00BE7226"/>
    <w:rsid w:val="00BE7812"/>
    <w:rsid w:val="00BF10D6"/>
    <w:rsid w:val="00BF2476"/>
    <w:rsid w:val="00BF25B8"/>
    <w:rsid w:val="00BF2672"/>
    <w:rsid w:val="00BF2820"/>
    <w:rsid w:val="00BF325E"/>
    <w:rsid w:val="00BF327C"/>
    <w:rsid w:val="00BF3817"/>
    <w:rsid w:val="00BF3A84"/>
    <w:rsid w:val="00BF3CE2"/>
    <w:rsid w:val="00BF5A7F"/>
    <w:rsid w:val="00C0024C"/>
    <w:rsid w:val="00C00945"/>
    <w:rsid w:val="00C00CF8"/>
    <w:rsid w:val="00C0159B"/>
    <w:rsid w:val="00C02F65"/>
    <w:rsid w:val="00C02FFA"/>
    <w:rsid w:val="00C031F5"/>
    <w:rsid w:val="00C037AE"/>
    <w:rsid w:val="00C038AA"/>
    <w:rsid w:val="00C042BA"/>
    <w:rsid w:val="00C0540A"/>
    <w:rsid w:val="00C0606E"/>
    <w:rsid w:val="00C06652"/>
    <w:rsid w:val="00C066D3"/>
    <w:rsid w:val="00C067D7"/>
    <w:rsid w:val="00C078AD"/>
    <w:rsid w:val="00C102AF"/>
    <w:rsid w:val="00C10434"/>
    <w:rsid w:val="00C1129C"/>
    <w:rsid w:val="00C11301"/>
    <w:rsid w:val="00C12218"/>
    <w:rsid w:val="00C14064"/>
    <w:rsid w:val="00C14396"/>
    <w:rsid w:val="00C1496E"/>
    <w:rsid w:val="00C14C0F"/>
    <w:rsid w:val="00C150FB"/>
    <w:rsid w:val="00C1572D"/>
    <w:rsid w:val="00C162E8"/>
    <w:rsid w:val="00C1748E"/>
    <w:rsid w:val="00C17CB7"/>
    <w:rsid w:val="00C226B0"/>
    <w:rsid w:val="00C22C30"/>
    <w:rsid w:val="00C2365B"/>
    <w:rsid w:val="00C243DB"/>
    <w:rsid w:val="00C24DC1"/>
    <w:rsid w:val="00C24E4E"/>
    <w:rsid w:val="00C257BD"/>
    <w:rsid w:val="00C259C0"/>
    <w:rsid w:val="00C26187"/>
    <w:rsid w:val="00C26A13"/>
    <w:rsid w:val="00C27020"/>
    <w:rsid w:val="00C27AB9"/>
    <w:rsid w:val="00C30EC1"/>
    <w:rsid w:val="00C310F0"/>
    <w:rsid w:val="00C311C8"/>
    <w:rsid w:val="00C31EE2"/>
    <w:rsid w:val="00C3206D"/>
    <w:rsid w:val="00C32D71"/>
    <w:rsid w:val="00C32EB2"/>
    <w:rsid w:val="00C3324A"/>
    <w:rsid w:val="00C3349B"/>
    <w:rsid w:val="00C33C33"/>
    <w:rsid w:val="00C33D98"/>
    <w:rsid w:val="00C34CA2"/>
    <w:rsid w:val="00C355CE"/>
    <w:rsid w:val="00C363FB"/>
    <w:rsid w:val="00C36A9A"/>
    <w:rsid w:val="00C371CA"/>
    <w:rsid w:val="00C4049E"/>
    <w:rsid w:val="00C40C73"/>
    <w:rsid w:val="00C413E4"/>
    <w:rsid w:val="00C4167C"/>
    <w:rsid w:val="00C41710"/>
    <w:rsid w:val="00C417E5"/>
    <w:rsid w:val="00C41B1F"/>
    <w:rsid w:val="00C41C04"/>
    <w:rsid w:val="00C421E5"/>
    <w:rsid w:val="00C42BBF"/>
    <w:rsid w:val="00C44DF4"/>
    <w:rsid w:val="00C45DD0"/>
    <w:rsid w:val="00C461DE"/>
    <w:rsid w:val="00C46436"/>
    <w:rsid w:val="00C464B2"/>
    <w:rsid w:val="00C50616"/>
    <w:rsid w:val="00C509A3"/>
    <w:rsid w:val="00C514A0"/>
    <w:rsid w:val="00C5257F"/>
    <w:rsid w:val="00C5391D"/>
    <w:rsid w:val="00C542DF"/>
    <w:rsid w:val="00C5454D"/>
    <w:rsid w:val="00C54C69"/>
    <w:rsid w:val="00C5728E"/>
    <w:rsid w:val="00C572E5"/>
    <w:rsid w:val="00C57430"/>
    <w:rsid w:val="00C575B8"/>
    <w:rsid w:val="00C609A0"/>
    <w:rsid w:val="00C61128"/>
    <w:rsid w:val="00C61670"/>
    <w:rsid w:val="00C616E1"/>
    <w:rsid w:val="00C638E3"/>
    <w:rsid w:val="00C63E74"/>
    <w:rsid w:val="00C64B4A"/>
    <w:rsid w:val="00C65DEE"/>
    <w:rsid w:val="00C660AB"/>
    <w:rsid w:val="00C666F3"/>
    <w:rsid w:val="00C66BB1"/>
    <w:rsid w:val="00C6795F"/>
    <w:rsid w:val="00C67E0B"/>
    <w:rsid w:val="00C7040C"/>
    <w:rsid w:val="00C70497"/>
    <w:rsid w:val="00C707AB"/>
    <w:rsid w:val="00C71A04"/>
    <w:rsid w:val="00C72D2B"/>
    <w:rsid w:val="00C73751"/>
    <w:rsid w:val="00C73BDD"/>
    <w:rsid w:val="00C73C2B"/>
    <w:rsid w:val="00C74E47"/>
    <w:rsid w:val="00C75423"/>
    <w:rsid w:val="00C76AD1"/>
    <w:rsid w:val="00C76BE8"/>
    <w:rsid w:val="00C76D67"/>
    <w:rsid w:val="00C80F57"/>
    <w:rsid w:val="00C81A2A"/>
    <w:rsid w:val="00C82350"/>
    <w:rsid w:val="00C82848"/>
    <w:rsid w:val="00C8286C"/>
    <w:rsid w:val="00C82CB3"/>
    <w:rsid w:val="00C83049"/>
    <w:rsid w:val="00C83741"/>
    <w:rsid w:val="00C8379B"/>
    <w:rsid w:val="00C84250"/>
    <w:rsid w:val="00C8479E"/>
    <w:rsid w:val="00C84C32"/>
    <w:rsid w:val="00C84E50"/>
    <w:rsid w:val="00C84FCF"/>
    <w:rsid w:val="00C8599C"/>
    <w:rsid w:val="00C85FF0"/>
    <w:rsid w:val="00C87CE0"/>
    <w:rsid w:val="00C87F0F"/>
    <w:rsid w:val="00C90054"/>
    <w:rsid w:val="00C93F41"/>
    <w:rsid w:val="00C94EBC"/>
    <w:rsid w:val="00C9691B"/>
    <w:rsid w:val="00C97F16"/>
    <w:rsid w:val="00CA0227"/>
    <w:rsid w:val="00CA105B"/>
    <w:rsid w:val="00CA11EF"/>
    <w:rsid w:val="00CA1288"/>
    <w:rsid w:val="00CA1E02"/>
    <w:rsid w:val="00CA2194"/>
    <w:rsid w:val="00CA2A45"/>
    <w:rsid w:val="00CA4097"/>
    <w:rsid w:val="00CA516B"/>
    <w:rsid w:val="00CA55F8"/>
    <w:rsid w:val="00CA5EE7"/>
    <w:rsid w:val="00CA635D"/>
    <w:rsid w:val="00CA69B3"/>
    <w:rsid w:val="00CA72D1"/>
    <w:rsid w:val="00CA7D57"/>
    <w:rsid w:val="00CB219D"/>
    <w:rsid w:val="00CB2E8B"/>
    <w:rsid w:val="00CB2F4D"/>
    <w:rsid w:val="00CB2FFB"/>
    <w:rsid w:val="00CB3886"/>
    <w:rsid w:val="00CB3B75"/>
    <w:rsid w:val="00CB3C92"/>
    <w:rsid w:val="00CB3DCE"/>
    <w:rsid w:val="00CB40EB"/>
    <w:rsid w:val="00CB4132"/>
    <w:rsid w:val="00CB4195"/>
    <w:rsid w:val="00CB43DE"/>
    <w:rsid w:val="00CB47F9"/>
    <w:rsid w:val="00CB5552"/>
    <w:rsid w:val="00CB5CA0"/>
    <w:rsid w:val="00CB656E"/>
    <w:rsid w:val="00CB6AB3"/>
    <w:rsid w:val="00CB74DA"/>
    <w:rsid w:val="00CB7A99"/>
    <w:rsid w:val="00CC0351"/>
    <w:rsid w:val="00CC0A5B"/>
    <w:rsid w:val="00CC17A3"/>
    <w:rsid w:val="00CC2BA9"/>
    <w:rsid w:val="00CC2E10"/>
    <w:rsid w:val="00CC33B4"/>
    <w:rsid w:val="00CC3B68"/>
    <w:rsid w:val="00CC3F41"/>
    <w:rsid w:val="00CC48F8"/>
    <w:rsid w:val="00CC5132"/>
    <w:rsid w:val="00CC6326"/>
    <w:rsid w:val="00CC6BF7"/>
    <w:rsid w:val="00CC6E1C"/>
    <w:rsid w:val="00CC6F56"/>
    <w:rsid w:val="00CC7656"/>
    <w:rsid w:val="00CD0072"/>
    <w:rsid w:val="00CD0415"/>
    <w:rsid w:val="00CD08BC"/>
    <w:rsid w:val="00CD100F"/>
    <w:rsid w:val="00CD1826"/>
    <w:rsid w:val="00CD2596"/>
    <w:rsid w:val="00CD2FF3"/>
    <w:rsid w:val="00CD32AF"/>
    <w:rsid w:val="00CD32D5"/>
    <w:rsid w:val="00CD6156"/>
    <w:rsid w:val="00CD687B"/>
    <w:rsid w:val="00CD68E0"/>
    <w:rsid w:val="00CE052B"/>
    <w:rsid w:val="00CE12AA"/>
    <w:rsid w:val="00CE153C"/>
    <w:rsid w:val="00CE1A3A"/>
    <w:rsid w:val="00CE1E95"/>
    <w:rsid w:val="00CE2C54"/>
    <w:rsid w:val="00CE2EF8"/>
    <w:rsid w:val="00CE3BAA"/>
    <w:rsid w:val="00CE3BCC"/>
    <w:rsid w:val="00CE4B2D"/>
    <w:rsid w:val="00CE4F41"/>
    <w:rsid w:val="00CE5216"/>
    <w:rsid w:val="00CE5397"/>
    <w:rsid w:val="00CE651D"/>
    <w:rsid w:val="00CE6A75"/>
    <w:rsid w:val="00CF0085"/>
    <w:rsid w:val="00CF0A39"/>
    <w:rsid w:val="00CF171D"/>
    <w:rsid w:val="00CF1C50"/>
    <w:rsid w:val="00CF1EB3"/>
    <w:rsid w:val="00CF2998"/>
    <w:rsid w:val="00CF2BD0"/>
    <w:rsid w:val="00CF3ED3"/>
    <w:rsid w:val="00CF3FAD"/>
    <w:rsid w:val="00CF4EE7"/>
    <w:rsid w:val="00CF5134"/>
    <w:rsid w:val="00CF5FBC"/>
    <w:rsid w:val="00CF7748"/>
    <w:rsid w:val="00CF77FB"/>
    <w:rsid w:val="00CF7B03"/>
    <w:rsid w:val="00D0057D"/>
    <w:rsid w:val="00D00BB8"/>
    <w:rsid w:val="00D00EFA"/>
    <w:rsid w:val="00D01FDC"/>
    <w:rsid w:val="00D02B1D"/>
    <w:rsid w:val="00D02D0D"/>
    <w:rsid w:val="00D03343"/>
    <w:rsid w:val="00D036AD"/>
    <w:rsid w:val="00D03C65"/>
    <w:rsid w:val="00D041DC"/>
    <w:rsid w:val="00D04A55"/>
    <w:rsid w:val="00D0733C"/>
    <w:rsid w:val="00D07C12"/>
    <w:rsid w:val="00D07D1A"/>
    <w:rsid w:val="00D11013"/>
    <w:rsid w:val="00D11B79"/>
    <w:rsid w:val="00D139ED"/>
    <w:rsid w:val="00D13C14"/>
    <w:rsid w:val="00D14AC4"/>
    <w:rsid w:val="00D14CB9"/>
    <w:rsid w:val="00D16025"/>
    <w:rsid w:val="00D16398"/>
    <w:rsid w:val="00D1728C"/>
    <w:rsid w:val="00D17D22"/>
    <w:rsid w:val="00D207D4"/>
    <w:rsid w:val="00D20945"/>
    <w:rsid w:val="00D20D32"/>
    <w:rsid w:val="00D22327"/>
    <w:rsid w:val="00D230AA"/>
    <w:rsid w:val="00D24527"/>
    <w:rsid w:val="00D24D8B"/>
    <w:rsid w:val="00D25118"/>
    <w:rsid w:val="00D256F5"/>
    <w:rsid w:val="00D269A0"/>
    <w:rsid w:val="00D26DAE"/>
    <w:rsid w:val="00D275FF"/>
    <w:rsid w:val="00D27AFE"/>
    <w:rsid w:val="00D30046"/>
    <w:rsid w:val="00D302C1"/>
    <w:rsid w:val="00D30441"/>
    <w:rsid w:val="00D30700"/>
    <w:rsid w:val="00D30D54"/>
    <w:rsid w:val="00D30FDE"/>
    <w:rsid w:val="00D312A2"/>
    <w:rsid w:val="00D31A6C"/>
    <w:rsid w:val="00D32929"/>
    <w:rsid w:val="00D33B80"/>
    <w:rsid w:val="00D34198"/>
    <w:rsid w:val="00D34321"/>
    <w:rsid w:val="00D35FB5"/>
    <w:rsid w:val="00D37F2B"/>
    <w:rsid w:val="00D40B9E"/>
    <w:rsid w:val="00D4128B"/>
    <w:rsid w:val="00D43B15"/>
    <w:rsid w:val="00D43E29"/>
    <w:rsid w:val="00D44D18"/>
    <w:rsid w:val="00D4514C"/>
    <w:rsid w:val="00D50249"/>
    <w:rsid w:val="00D5049A"/>
    <w:rsid w:val="00D5057B"/>
    <w:rsid w:val="00D5088E"/>
    <w:rsid w:val="00D51C11"/>
    <w:rsid w:val="00D522DE"/>
    <w:rsid w:val="00D52580"/>
    <w:rsid w:val="00D530DD"/>
    <w:rsid w:val="00D53A87"/>
    <w:rsid w:val="00D53B79"/>
    <w:rsid w:val="00D53D95"/>
    <w:rsid w:val="00D555A3"/>
    <w:rsid w:val="00D55AC8"/>
    <w:rsid w:val="00D56023"/>
    <w:rsid w:val="00D56E28"/>
    <w:rsid w:val="00D60913"/>
    <w:rsid w:val="00D60F04"/>
    <w:rsid w:val="00D610C9"/>
    <w:rsid w:val="00D6129F"/>
    <w:rsid w:val="00D61374"/>
    <w:rsid w:val="00D61756"/>
    <w:rsid w:val="00D619DE"/>
    <w:rsid w:val="00D6207B"/>
    <w:rsid w:val="00D62236"/>
    <w:rsid w:val="00D62A8A"/>
    <w:rsid w:val="00D62D4D"/>
    <w:rsid w:val="00D634A8"/>
    <w:rsid w:val="00D63A15"/>
    <w:rsid w:val="00D63A4E"/>
    <w:rsid w:val="00D641AE"/>
    <w:rsid w:val="00D64A3A"/>
    <w:rsid w:val="00D64B5F"/>
    <w:rsid w:val="00D64F84"/>
    <w:rsid w:val="00D65458"/>
    <w:rsid w:val="00D65933"/>
    <w:rsid w:val="00D670FA"/>
    <w:rsid w:val="00D7228B"/>
    <w:rsid w:val="00D72BE6"/>
    <w:rsid w:val="00D72D33"/>
    <w:rsid w:val="00D7337C"/>
    <w:rsid w:val="00D75029"/>
    <w:rsid w:val="00D75CBF"/>
    <w:rsid w:val="00D763AD"/>
    <w:rsid w:val="00D766A9"/>
    <w:rsid w:val="00D76AA8"/>
    <w:rsid w:val="00D76D33"/>
    <w:rsid w:val="00D770F8"/>
    <w:rsid w:val="00D7791B"/>
    <w:rsid w:val="00D8023F"/>
    <w:rsid w:val="00D805F9"/>
    <w:rsid w:val="00D82C79"/>
    <w:rsid w:val="00D8331D"/>
    <w:rsid w:val="00D83C10"/>
    <w:rsid w:val="00D84FD8"/>
    <w:rsid w:val="00D8555D"/>
    <w:rsid w:val="00D85850"/>
    <w:rsid w:val="00D85CF0"/>
    <w:rsid w:val="00D86102"/>
    <w:rsid w:val="00D8682D"/>
    <w:rsid w:val="00D86ECD"/>
    <w:rsid w:val="00D8798B"/>
    <w:rsid w:val="00D90042"/>
    <w:rsid w:val="00D910E2"/>
    <w:rsid w:val="00D91300"/>
    <w:rsid w:val="00D92673"/>
    <w:rsid w:val="00D938AA"/>
    <w:rsid w:val="00D96550"/>
    <w:rsid w:val="00D9672F"/>
    <w:rsid w:val="00D96BCC"/>
    <w:rsid w:val="00D9709B"/>
    <w:rsid w:val="00DA14A0"/>
    <w:rsid w:val="00DA25BD"/>
    <w:rsid w:val="00DA32D4"/>
    <w:rsid w:val="00DA3AE6"/>
    <w:rsid w:val="00DA495D"/>
    <w:rsid w:val="00DA4B85"/>
    <w:rsid w:val="00DA4ED7"/>
    <w:rsid w:val="00DA54C8"/>
    <w:rsid w:val="00DA5F5B"/>
    <w:rsid w:val="00DA6166"/>
    <w:rsid w:val="00DA6B26"/>
    <w:rsid w:val="00DA7552"/>
    <w:rsid w:val="00DA77CD"/>
    <w:rsid w:val="00DA7A41"/>
    <w:rsid w:val="00DA7BFF"/>
    <w:rsid w:val="00DB05B9"/>
    <w:rsid w:val="00DB13B1"/>
    <w:rsid w:val="00DB1721"/>
    <w:rsid w:val="00DB251D"/>
    <w:rsid w:val="00DB32F5"/>
    <w:rsid w:val="00DB343F"/>
    <w:rsid w:val="00DB3D8E"/>
    <w:rsid w:val="00DB5D29"/>
    <w:rsid w:val="00DB60B2"/>
    <w:rsid w:val="00DB62C0"/>
    <w:rsid w:val="00DB6A15"/>
    <w:rsid w:val="00DB6CDA"/>
    <w:rsid w:val="00DB76B6"/>
    <w:rsid w:val="00DB7B83"/>
    <w:rsid w:val="00DB7CE9"/>
    <w:rsid w:val="00DC10EA"/>
    <w:rsid w:val="00DC1217"/>
    <w:rsid w:val="00DC14F3"/>
    <w:rsid w:val="00DC1818"/>
    <w:rsid w:val="00DC18EB"/>
    <w:rsid w:val="00DC1DB8"/>
    <w:rsid w:val="00DC1EB0"/>
    <w:rsid w:val="00DC2104"/>
    <w:rsid w:val="00DC2131"/>
    <w:rsid w:val="00DC2248"/>
    <w:rsid w:val="00DC3341"/>
    <w:rsid w:val="00DC397B"/>
    <w:rsid w:val="00DC39C6"/>
    <w:rsid w:val="00DC44C3"/>
    <w:rsid w:val="00DC5444"/>
    <w:rsid w:val="00DC57C8"/>
    <w:rsid w:val="00DC59B5"/>
    <w:rsid w:val="00DC639B"/>
    <w:rsid w:val="00DC65D5"/>
    <w:rsid w:val="00DC6C16"/>
    <w:rsid w:val="00DD03A9"/>
    <w:rsid w:val="00DD1B98"/>
    <w:rsid w:val="00DD1EB9"/>
    <w:rsid w:val="00DD2D5B"/>
    <w:rsid w:val="00DD32DE"/>
    <w:rsid w:val="00DD39A5"/>
    <w:rsid w:val="00DD41FD"/>
    <w:rsid w:val="00DD4212"/>
    <w:rsid w:val="00DD431C"/>
    <w:rsid w:val="00DD4F97"/>
    <w:rsid w:val="00DD507B"/>
    <w:rsid w:val="00DD51B9"/>
    <w:rsid w:val="00DD683B"/>
    <w:rsid w:val="00DD686A"/>
    <w:rsid w:val="00DD7FFB"/>
    <w:rsid w:val="00DE086B"/>
    <w:rsid w:val="00DE0DF5"/>
    <w:rsid w:val="00DE15B9"/>
    <w:rsid w:val="00DE377A"/>
    <w:rsid w:val="00DE4551"/>
    <w:rsid w:val="00DE583B"/>
    <w:rsid w:val="00DE61FB"/>
    <w:rsid w:val="00DE6367"/>
    <w:rsid w:val="00DE6459"/>
    <w:rsid w:val="00DE77AD"/>
    <w:rsid w:val="00DE7842"/>
    <w:rsid w:val="00DE7AA5"/>
    <w:rsid w:val="00DE7E18"/>
    <w:rsid w:val="00DF0013"/>
    <w:rsid w:val="00DF02EF"/>
    <w:rsid w:val="00DF0476"/>
    <w:rsid w:val="00DF258D"/>
    <w:rsid w:val="00DF2796"/>
    <w:rsid w:val="00DF3C55"/>
    <w:rsid w:val="00DF3C78"/>
    <w:rsid w:val="00DF4680"/>
    <w:rsid w:val="00DF4D16"/>
    <w:rsid w:val="00DF5422"/>
    <w:rsid w:val="00DF5F20"/>
    <w:rsid w:val="00DF6F2B"/>
    <w:rsid w:val="00DF71E6"/>
    <w:rsid w:val="00DF73E5"/>
    <w:rsid w:val="00DF76CE"/>
    <w:rsid w:val="00E002ED"/>
    <w:rsid w:val="00E01B40"/>
    <w:rsid w:val="00E01D49"/>
    <w:rsid w:val="00E02032"/>
    <w:rsid w:val="00E03A72"/>
    <w:rsid w:val="00E03AEA"/>
    <w:rsid w:val="00E052D3"/>
    <w:rsid w:val="00E0695E"/>
    <w:rsid w:val="00E07C06"/>
    <w:rsid w:val="00E07D72"/>
    <w:rsid w:val="00E07EAB"/>
    <w:rsid w:val="00E10230"/>
    <w:rsid w:val="00E10523"/>
    <w:rsid w:val="00E108A8"/>
    <w:rsid w:val="00E10BA3"/>
    <w:rsid w:val="00E10E2C"/>
    <w:rsid w:val="00E111C6"/>
    <w:rsid w:val="00E13127"/>
    <w:rsid w:val="00E142DB"/>
    <w:rsid w:val="00E15123"/>
    <w:rsid w:val="00E15219"/>
    <w:rsid w:val="00E15B1C"/>
    <w:rsid w:val="00E161D9"/>
    <w:rsid w:val="00E163CB"/>
    <w:rsid w:val="00E16F38"/>
    <w:rsid w:val="00E16F77"/>
    <w:rsid w:val="00E172E6"/>
    <w:rsid w:val="00E17942"/>
    <w:rsid w:val="00E17A7F"/>
    <w:rsid w:val="00E2053F"/>
    <w:rsid w:val="00E20FD5"/>
    <w:rsid w:val="00E21003"/>
    <w:rsid w:val="00E216ED"/>
    <w:rsid w:val="00E21F72"/>
    <w:rsid w:val="00E2342F"/>
    <w:rsid w:val="00E24197"/>
    <w:rsid w:val="00E24DAA"/>
    <w:rsid w:val="00E26242"/>
    <w:rsid w:val="00E2744D"/>
    <w:rsid w:val="00E27B78"/>
    <w:rsid w:val="00E30EE0"/>
    <w:rsid w:val="00E31600"/>
    <w:rsid w:val="00E31E56"/>
    <w:rsid w:val="00E31E98"/>
    <w:rsid w:val="00E32361"/>
    <w:rsid w:val="00E336ED"/>
    <w:rsid w:val="00E3371F"/>
    <w:rsid w:val="00E338A5"/>
    <w:rsid w:val="00E33CC8"/>
    <w:rsid w:val="00E343E7"/>
    <w:rsid w:val="00E34E96"/>
    <w:rsid w:val="00E3583D"/>
    <w:rsid w:val="00E35DAB"/>
    <w:rsid w:val="00E43D68"/>
    <w:rsid w:val="00E441C3"/>
    <w:rsid w:val="00E4433E"/>
    <w:rsid w:val="00E44657"/>
    <w:rsid w:val="00E4480B"/>
    <w:rsid w:val="00E44C46"/>
    <w:rsid w:val="00E45062"/>
    <w:rsid w:val="00E454A1"/>
    <w:rsid w:val="00E462F1"/>
    <w:rsid w:val="00E46790"/>
    <w:rsid w:val="00E46A33"/>
    <w:rsid w:val="00E47ED0"/>
    <w:rsid w:val="00E50C89"/>
    <w:rsid w:val="00E50E97"/>
    <w:rsid w:val="00E5106C"/>
    <w:rsid w:val="00E53B26"/>
    <w:rsid w:val="00E54BDB"/>
    <w:rsid w:val="00E55560"/>
    <w:rsid w:val="00E5560C"/>
    <w:rsid w:val="00E5625F"/>
    <w:rsid w:val="00E566A4"/>
    <w:rsid w:val="00E57475"/>
    <w:rsid w:val="00E600B0"/>
    <w:rsid w:val="00E608C1"/>
    <w:rsid w:val="00E60A9D"/>
    <w:rsid w:val="00E61625"/>
    <w:rsid w:val="00E618C5"/>
    <w:rsid w:val="00E62763"/>
    <w:rsid w:val="00E6284C"/>
    <w:rsid w:val="00E6349A"/>
    <w:rsid w:val="00E6387F"/>
    <w:rsid w:val="00E64019"/>
    <w:rsid w:val="00E64689"/>
    <w:rsid w:val="00E647D5"/>
    <w:rsid w:val="00E64938"/>
    <w:rsid w:val="00E64BD9"/>
    <w:rsid w:val="00E64DB0"/>
    <w:rsid w:val="00E6503B"/>
    <w:rsid w:val="00E66EC1"/>
    <w:rsid w:val="00E66FB3"/>
    <w:rsid w:val="00E70D7F"/>
    <w:rsid w:val="00E70F30"/>
    <w:rsid w:val="00E7282F"/>
    <w:rsid w:val="00E72BD9"/>
    <w:rsid w:val="00E7359F"/>
    <w:rsid w:val="00E735EF"/>
    <w:rsid w:val="00E74579"/>
    <w:rsid w:val="00E7458D"/>
    <w:rsid w:val="00E74E0A"/>
    <w:rsid w:val="00E76105"/>
    <w:rsid w:val="00E76678"/>
    <w:rsid w:val="00E77782"/>
    <w:rsid w:val="00E803B9"/>
    <w:rsid w:val="00E8097E"/>
    <w:rsid w:val="00E81035"/>
    <w:rsid w:val="00E8117E"/>
    <w:rsid w:val="00E8170E"/>
    <w:rsid w:val="00E81D10"/>
    <w:rsid w:val="00E8286B"/>
    <w:rsid w:val="00E829B0"/>
    <w:rsid w:val="00E82D0F"/>
    <w:rsid w:val="00E82DC2"/>
    <w:rsid w:val="00E83931"/>
    <w:rsid w:val="00E8476D"/>
    <w:rsid w:val="00E85104"/>
    <w:rsid w:val="00E85C7E"/>
    <w:rsid w:val="00E8612F"/>
    <w:rsid w:val="00E872D2"/>
    <w:rsid w:val="00E872EE"/>
    <w:rsid w:val="00E87C5F"/>
    <w:rsid w:val="00E87D36"/>
    <w:rsid w:val="00E90AA6"/>
    <w:rsid w:val="00E91656"/>
    <w:rsid w:val="00E91721"/>
    <w:rsid w:val="00E917DF"/>
    <w:rsid w:val="00E91861"/>
    <w:rsid w:val="00E91D14"/>
    <w:rsid w:val="00E91FCD"/>
    <w:rsid w:val="00E929A3"/>
    <w:rsid w:val="00E930D6"/>
    <w:rsid w:val="00E93CB3"/>
    <w:rsid w:val="00E93F67"/>
    <w:rsid w:val="00E94478"/>
    <w:rsid w:val="00E9634B"/>
    <w:rsid w:val="00E96511"/>
    <w:rsid w:val="00E97949"/>
    <w:rsid w:val="00EA04D6"/>
    <w:rsid w:val="00EA0B84"/>
    <w:rsid w:val="00EA1EA1"/>
    <w:rsid w:val="00EA41D2"/>
    <w:rsid w:val="00EA4E00"/>
    <w:rsid w:val="00EA4E2C"/>
    <w:rsid w:val="00EA551B"/>
    <w:rsid w:val="00EA5FCB"/>
    <w:rsid w:val="00EA614A"/>
    <w:rsid w:val="00EA7753"/>
    <w:rsid w:val="00EA7B44"/>
    <w:rsid w:val="00EB0630"/>
    <w:rsid w:val="00EB180A"/>
    <w:rsid w:val="00EB1858"/>
    <w:rsid w:val="00EB2D71"/>
    <w:rsid w:val="00EB350C"/>
    <w:rsid w:val="00EB4AF3"/>
    <w:rsid w:val="00EB4B58"/>
    <w:rsid w:val="00EB4D2E"/>
    <w:rsid w:val="00EB5003"/>
    <w:rsid w:val="00EB5556"/>
    <w:rsid w:val="00EB5E81"/>
    <w:rsid w:val="00EB6117"/>
    <w:rsid w:val="00EB68CF"/>
    <w:rsid w:val="00EB6DF7"/>
    <w:rsid w:val="00EB70C7"/>
    <w:rsid w:val="00EC0272"/>
    <w:rsid w:val="00EC06D9"/>
    <w:rsid w:val="00EC0DC6"/>
    <w:rsid w:val="00EC0FD0"/>
    <w:rsid w:val="00EC1419"/>
    <w:rsid w:val="00EC17C9"/>
    <w:rsid w:val="00EC1B0D"/>
    <w:rsid w:val="00EC1E38"/>
    <w:rsid w:val="00EC2066"/>
    <w:rsid w:val="00EC2149"/>
    <w:rsid w:val="00EC23A3"/>
    <w:rsid w:val="00EC274B"/>
    <w:rsid w:val="00EC315F"/>
    <w:rsid w:val="00EC3C59"/>
    <w:rsid w:val="00EC4FD0"/>
    <w:rsid w:val="00EC5421"/>
    <w:rsid w:val="00EC62C0"/>
    <w:rsid w:val="00EC64BD"/>
    <w:rsid w:val="00EC66A1"/>
    <w:rsid w:val="00EC6739"/>
    <w:rsid w:val="00EC6F82"/>
    <w:rsid w:val="00EC7815"/>
    <w:rsid w:val="00EC7DDE"/>
    <w:rsid w:val="00ED04CB"/>
    <w:rsid w:val="00ED0814"/>
    <w:rsid w:val="00ED1B1F"/>
    <w:rsid w:val="00ED1B50"/>
    <w:rsid w:val="00ED2215"/>
    <w:rsid w:val="00ED2913"/>
    <w:rsid w:val="00ED2BCF"/>
    <w:rsid w:val="00ED2FA2"/>
    <w:rsid w:val="00ED3520"/>
    <w:rsid w:val="00ED4043"/>
    <w:rsid w:val="00ED4070"/>
    <w:rsid w:val="00ED40F4"/>
    <w:rsid w:val="00ED528E"/>
    <w:rsid w:val="00ED56EF"/>
    <w:rsid w:val="00ED65CC"/>
    <w:rsid w:val="00ED703D"/>
    <w:rsid w:val="00ED76C0"/>
    <w:rsid w:val="00ED7B3F"/>
    <w:rsid w:val="00EE085D"/>
    <w:rsid w:val="00EE0A31"/>
    <w:rsid w:val="00EE0D67"/>
    <w:rsid w:val="00EE0FBF"/>
    <w:rsid w:val="00EE1368"/>
    <w:rsid w:val="00EE2447"/>
    <w:rsid w:val="00EE2519"/>
    <w:rsid w:val="00EE285B"/>
    <w:rsid w:val="00EE2B0E"/>
    <w:rsid w:val="00EE37ED"/>
    <w:rsid w:val="00EE3B0D"/>
    <w:rsid w:val="00EE5558"/>
    <w:rsid w:val="00EE69E2"/>
    <w:rsid w:val="00EE6D30"/>
    <w:rsid w:val="00EE7A7E"/>
    <w:rsid w:val="00EE7FDC"/>
    <w:rsid w:val="00EF08AF"/>
    <w:rsid w:val="00EF0973"/>
    <w:rsid w:val="00EF0A7B"/>
    <w:rsid w:val="00EF1477"/>
    <w:rsid w:val="00EF3AFB"/>
    <w:rsid w:val="00EF3B5B"/>
    <w:rsid w:val="00EF4164"/>
    <w:rsid w:val="00EF4EED"/>
    <w:rsid w:val="00EF5025"/>
    <w:rsid w:val="00EF560D"/>
    <w:rsid w:val="00EF612F"/>
    <w:rsid w:val="00F00BDF"/>
    <w:rsid w:val="00F00E94"/>
    <w:rsid w:val="00F0201F"/>
    <w:rsid w:val="00F03151"/>
    <w:rsid w:val="00F039A1"/>
    <w:rsid w:val="00F03F24"/>
    <w:rsid w:val="00F0482E"/>
    <w:rsid w:val="00F04DB3"/>
    <w:rsid w:val="00F05405"/>
    <w:rsid w:val="00F07333"/>
    <w:rsid w:val="00F1137A"/>
    <w:rsid w:val="00F12045"/>
    <w:rsid w:val="00F135B5"/>
    <w:rsid w:val="00F13F54"/>
    <w:rsid w:val="00F14859"/>
    <w:rsid w:val="00F15426"/>
    <w:rsid w:val="00F16438"/>
    <w:rsid w:val="00F1692D"/>
    <w:rsid w:val="00F176F8"/>
    <w:rsid w:val="00F17C1F"/>
    <w:rsid w:val="00F207BD"/>
    <w:rsid w:val="00F21021"/>
    <w:rsid w:val="00F21846"/>
    <w:rsid w:val="00F221D9"/>
    <w:rsid w:val="00F2302C"/>
    <w:rsid w:val="00F23378"/>
    <w:rsid w:val="00F235D0"/>
    <w:rsid w:val="00F23738"/>
    <w:rsid w:val="00F24151"/>
    <w:rsid w:val="00F2469B"/>
    <w:rsid w:val="00F24C9F"/>
    <w:rsid w:val="00F25168"/>
    <w:rsid w:val="00F252A3"/>
    <w:rsid w:val="00F25F09"/>
    <w:rsid w:val="00F25F2A"/>
    <w:rsid w:val="00F2619B"/>
    <w:rsid w:val="00F2692C"/>
    <w:rsid w:val="00F26ABC"/>
    <w:rsid w:val="00F2735D"/>
    <w:rsid w:val="00F273C6"/>
    <w:rsid w:val="00F30738"/>
    <w:rsid w:val="00F310D1"/>
    <w:rsid w:val="00F33A7E"/>
    <w:rsid w:val="00F35076"/>
    <w:rsid w:val="00F35C43"/>
    <w:rsid w:val="00F363E9"/>
    <w:rsid w:val="00F36B6C"/>
    <w:rsid w:val="00F37094"/>
    <w:rsid w:val="00F373FC"/>
    <w:rsid w:val="00F408CF"/>
    <w:rsid w:val="00F40F15"/>
    <w:rsid w:val="00F411B8"/>
    <w:rsid w:val="00F4141E"/>
    <w:rsid w:val="00F41699"/>
    <w:rsid w:val="00F42E1C"/>
    <w:rsid w:val="00F42E9F"/>
    <w:rsid w:val="00F43E64"/>
    <w:rsid w:val="00F447C9"/>
    <w:rsid w:val="00F46088"/>
    <w:rsid w:val="00F46600"/>
    <w:rsid w:val="00F473D7"/>
    <w:rsid w:val="00F47BF3"/>
    <w:rsid w:val="00F50CF6"/>
    <w:rsid w:val="00F52340"/>
    <w:rsid w:val="00F54153"/>
    <w:rsid w:val="00F54CB4"/>
    <w:rsid w:val="00F5531A"/>
    <w:rsid w:val="00F5617A"/>
    <w:rsid w:val="00F56A18"/>
    <w:rsid w:val="00F56D08"/>
    <w:rsid w:val="00F571C3"/>
    <w:rsid w:val="00F579DB"/>
    <w:rsid w:val="00F57A80"/>
    <w:rsid w:val="00F57F4F"/>
    <w:rsid w:val="00F611EE"/>
    <w:rsid w:val="00F6139A"/>
    <w:rsid w:val="00F613C1"/>
    <w:rsid w:val="00F61BCE"/>
    <w:rsid w:val="00F6214A"/>
    <w:rsid w:val="00F62167"/>
    <w:rsid w:val="00F6232F"/>
    <w:rsid w:val="00F6299C"/>
    <w:rsid w:val="00F63312"/>
    <w:rsid w:val="00F635DA"/>
    <w:rsid w:val="00F64291"/>
    <w:rsid w:val="00F6524F"/>
    <w:rsid w:val="00F65372"/>
    <w:rsid w:val="00F65B4A"/>
    <w:rsid w:val="00F65CFC"/>
    <w:rsid w:val="00F65DC6"/>
    <w:rsid w:val="00F66E2B"/>
    <w:rsid w:val="00F67D1E"/>
    <w:rsid w:val="00F711FC"/>
    <w:rsid w:val="00F7193E"/>
    <w:rsid w:val="00F75822"/>
    <w:rsid w:val="00F75ACE"/>
    <w:rsid w:val="00F75EB6"/>
    <w:rsid w:val="00F76E6B"/>
    <w:rsid w:val="00F7753B"/>
    <w:rsid w:val="00F80B63"/>
    <w:rsid w:val="00F80C8A"/>
    <w:rsid w:val="00F80D8E"/>
    <w:rsid w:val="00F8185B"/>
    <w:rsid w:val="00F818DF"/>
    <w:rsid w:val="00F82452"/>
    <w:rsid w:val="00F82ECC"/>
    <w:rsid w:val="00F83121"/>
    <w:rsid w:val="00F83FD3"/>
    <w:rsid w:val="00F843B1"/>
    <w:rsid w:val="00F84928"/>
    <w:rsid w:val="00F857B9"/>
    <w:rsid w:val="00F8709D"/>
    <w:rsid w:val="00F87B51"/>
    <w:rsid w:val="00F87ECF"/>
    <w:rsid w:val="00F903EF"/>
    <w:rsid w:val="00F90DC3"/>
    <w:rsid w:val="00F91242"/>
    <w:rsid w:val="00F91F96"/>
    <w:rsid w:val="00F92543"/>
    <w:rsid w:val="00F92E86"/>
    <w:rsid w:val="00F92F9B"/>
    <w:rsid w:val="00F93023"/>
    <w:rsid w:val="00F930A0"/>
    <w:rsid w:val="00F93E2B"/>
    <w:rsid w:val="00F943D6"/>
    <w:rsid w:val="00F947C9"/>
    <w:rsid w:val="00F94E3E"/>
    <w:rsid w:val="00F9504F"/>
    <w:rsid w:val="00F95191"/>
    <w:rsid w:val="00F96A14"/>
    <w:rsid w:val="00F96A39"/>
    <w:rsid w:val="00F96C82"/>
    <w:rsid w:val="00F975C6"/>
    <w:rsid w:val="00FA0142"/>
    <w:rsid w:val="00FA016D"/>
    <w:rsid w:val="00FA081F"/>
    <w:rsid w:val="00FA0A8F"/>
    <w:rsid w:val="00FA15E8"/>
    <w:rsid w:val="00FA1E9A"/>
    <w:rsid w:val="00FA2596"/>
    <w:rsid w:val="00FA3208"/>
    <w:rsid w:val="00FA4509"/>
    <w:rsid w:val="00FA4647"/>
    <w:rsid w:val="00FA5CAC"/>
    <w:rsid w:val="00FA63DD"/>
    <w:rsid w:val="00FA7099"/>
    <w:rsid w:val="00FB018C"/>
    <w:rsid w:val="00FB04FD"/>
    <w:rsid w:val="00FB0511"/>
    <w:rsid w:val="00FB0F9A"/>
    <w:rsid w:val="00FB1732"/>
    <w:rsid w:val="00FB1C06"/>
    <w:rsid w:val="00FB2AA5"/>
    <w:rsid w:val="00FB3B15"/>
    <w:rsid w:val="00FB3EEE"/>
    <w:rsid w:val="00FB4378"/>
    <w:rsid w:val="00FB4AF5"/>
    <w:rsid w:val="00FB4BD0"/>
    <w:rsid w:val="00FB4E9C"/>
    <w:rsid w:val="00FB51E2"/>
    <w:rsid w:val="00FB58C6"/>
    <w:rsid w:val="00FB5B2B"/>
    <w:rsid w:val="00FB5EC6"/>
    <w:rsid w:val="00FB62D0"/>
    <w:rsid w:val="00FB7B71"/>
    <w:rsid w:val="00FC0739"/>
    <w:rsid w:val="00FC1055"/>
    <w:rsid w:val="00FC1144"/>
    <w:rsid w:val="00FC1F7F"/>
    <w:rsid w:val="00FC21D5"/>
    <w:rsid w:val="00FC4AA1"/>
    <w:rsid w:val="00FC567C"/>
    <w:rsid w:val="00FC6349"/>
    <w:rsid w:val="00FC6ACC"/>
    <w:rsid w:val="00FC6B23"/>
    <w:rsid w:val="00FC7867"/>
    <w:rsid w:val="00FD0167"/>
    <w:rsid w:val="00FD0703"/>
    <w:rsid w:val="00FD2BBC"/>
    <w:rsid w:val="00FD2ED8"/>
    <w:rsid w:val="00FD2F38"/>
    <w:rsid w:val="00FD3939"/>
    <w:rsid w:val="00FD47E7"/>
    <w:rsid w:val="00FD4D8D"/>
    <w:rsid w:val="00FD5604"/>
    <w:rsid w:val="00FD60FD"/>
    <w:rsid w:val="00FD632E"/>
    <w:rsid w:val="00FD65DD"/>
    <w:rsid w:val="00FD66EB"/>
    <w:rsid w:val="00FD67D4"/>
    <w:rsid w:val="00FD6E71"/>
    <w:rsid w:val="00FD6FC8"/>
    <w:rsid w:val="00FD72F9"/>
    <w:rsid w:val="00FD7EB0"/>
    <w:rsid w:val="00FE03DE"/>
    <w:rsid w:val="00FE0B89"/>
    <w:rsid w:val="00FE0CA8"/>
    <w:rsid w:val="00FE10DD"/>
    <w:rsid w:val="00FE1A73"/>
    <w:rsid w:val="00FE219C"/>
    <w:rsid w:val="00FE2F00"/>
    <w:rsid w:val="00FE40E5"/>
    <w:rsid w:val="00FE4479"/>
    <w:rsid w:val="00FE4638"/>
    <w:rsid w:val="00FE504F"/>
    <w:rsid w:val="00FE510F"/>
    <w:rsid w:val="00FE57DF"/>
    <w:rsid w:val="00FE5CB0"/>
    <w:rsid w:val="00FE5E35"/>
    <w:rsid w:val="00FE5E47"/>
    <w:rsid w:val="00FE71F7"/>
    <w:rsid w:val="00FE7AC6"/>
    <w:rsid w:val="00FF0D7C"/>
    <w:rsid w:val="00FF1820"/>
    <w:rsid w:val="00FF18C4"/>
    <w:rsid w:val="00FF1B15"/>
    <w:rsid w:val="00FF1B31"/>
    <w:rsid w:val="00FF215C"/>
    <w:rsid w:val="00FF2D2C"/>
    <w:rsid w:val="00FF2E73"/>
    <w:rsid w:val="00FF31CC"/>
    <w:rsid w:val="00FF4FA6"/>
    <w:rsid w:val="00FF52CA"/>
    <w:rsid w:val="00FF5949"/>
    <w:rsid w:val="00FF66A5"/>
    <w:rsid w:val="00FF6873"/>
    <w:rsid w:val="00FF7618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2EAD"/>
    <w:pPr>
      <w:ind w:left="720"/>
      <w:contextualSpacing/>
    </w:pPr>
  </w:style>
  <w:style w:type="table" w:styleId="TableGrid">
    <w:name w:val="Table Grid"/>
    <w:basedOn w:val="TableNormal"/>
    <w:uiPriority w:val="99"/>
    <w:rsid w:val="00742F2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1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25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</TotalTime>
  <Pages>1</Pages>
  <Words>317</Words>
  <Characters>1810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33</cp:revision>
  <cp:lastPrinted>2015-12-29T02:44:00Z</cp:lastPrinted>
  <dcterms:created xsi:type="dcterms:W3CDTF">2013-04-11T01:33:00Z</dcterms:created>
  <dcterms:modified xsi:type="dcterms:W3CDTF">2015-12-29T02:55:00Z</dcterms:modified>
</cp:coreProperties>
</file>