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95"/>
      </w:tblGrid>
      <w:tr w:rsidR="00BD371E" w:rsidRPr="005758E2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D371E" w:rsidRPr="00A306DC" w:rsidRDefault="00BD371E" w:rsidP="00A3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1E" w:rsidRPr="005758E2">
        <w:trPr>
          <w:tblCellSpacing w:w="15" w:type="dxa"/>
        </w:trPr>
        <w:tc>
          <w:tcPr>
            <w:tcW w:w="0" w:type="auto"/>
            <w:vAlign w:val="center"/>
          </w:tcPr>
          <w:p w:rsidR="00BD371E" w:rsidRPr="00A306DC" w:rsidRDefault="00BD371E" w:rsidP="00A3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D371E" w:rsidRPr="00A306DC" w:rsidRDefault="00BD371E" w:rsidP="00A3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71E" w:rsidRPr="00D7226A" w:rsidRDefault="00BD371E" w:rsidP="0039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226A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D371E" w:rsidRPr="00D7226A" w:rsidRDefault="00BD371E" w:rsidP="0039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226A">
        <w:rPr>
          <w:rFonts w:ascii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BD371E" w:rsidRPr="00D7226A" w:rsidRDefault="00BD371E" w:rsidP="0039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226A">
        <w:rPr>
          <w:rFonts w:ascii="Times New Roman" w:hAnsi="Times New Roman" w:cs="Times New Roman"/>
          <w:sz w:val="24"/>
          <w:szCs w:val="24"/>
          <w:lang w:eastAsia="ru-RU"/>
        </w:rPr>
        <w:t>Таштыпский район</w:t>
      </w:r>
    </w:p>
    <w:p w:rsidR="00BD371E" w:rsidRPr="00D7226A" w:rsidRDefault="00BD371E" w:rsidP="0039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Анчулского</w:t>
      </w:r>
      <w:r w:rsidRPr="00D7226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D371E" w:rsidRPr="00D7226A" w:rsidRDefault="00BD371E" w:rsidP="00A306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Pr="00A306DC" w:rsidRDefault="00BD371E" w:rsidP="00A306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BD371E" w:rsidRDefault="00BD371E" w:rsidP="00A30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15.12.</w:t>
      </w:r>
      <w:r w:rsidRPr="00B2131E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>г                                                   с.Анчул                                                            № 18</w:t>
      </w:r>
    </w:p>
    <w:p w:rsidR="00BD371E" w:rsidRPr="00A306DC" w:rsidRDefault="00BD371E" w:rsidP="00A306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протесте прокурора на решение Совета </w:t>
      </w: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депутатов Администрации Анчулского сельсовета</w:t>
      </w: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03.11.2015 года № 9 «</w:t>
      </w:r>
      <w:r w:rsidRPr="00A306D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управления и распоряжения </w:t>
      </w: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имуществом, находящимся </w:t>
      </w:r>
    </w:p>
    <w:p w:rsidR="00BD371E" w:rsidRPr="00A306DC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собственности Анчулского сельсовета»</w:t>
      </w: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Pr="00A306DC" w:rsidRDefault="00BD371E" w:rsidP="00B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Рассмотрев протест прокурора Таштыпского района «На решение Совета депутатов Администрации Анчулского сельсовета от 03.11.2015г. № 9 «</w:t>
      </w:r>
      <w:r w:rsidRPr="00A306D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управления и распоряжения муниципальным имуществом, находящимся в собственности Анчулского сельсовета», руководствуясь Уставоммуниципального образования Анчулский сельсовет от 05.01.2006г. № 10, Совет депутатов Анчулского сельсовета РЕШИЛ:</w:t>
      </w:r>
    </w:p>
    <w:p w:rsidR="00BD371E" w:rsidRDefault="00BD371E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Протест прокурора Таштыпского района от 11.11.2015г. удовлетворить.</w:t>
      </w:r>
    </w:p>
    <w:p w:rsidR="00BD371E" w:rsidRPr="00A306DC" w:rsidRDefault="00BD371E" w:rsidP="0069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 Отменить решение Совета депутатов Администрации Анчулского сельсовета от 03.11.2015г. № 9 «</w:t>
      </w:r>
      <w:r w:rsidRPr="00A306D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управления и распоряжения муниципальным имуществом, находящимся в собственности Анчулского сельсовета»</w:t>
      </w:r>
    </w:p>
    <w:p w:rsidR="00BD371E" w:rsidRDefault="00BD371E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 Настоящее решение вступает в силу после его официального опубликования.  </w:t>
      </w:r>
    </w:p>
    <w:p w:rsidR="00BD371E" w:rsidRDefault="00BD371E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 Контроль за выполнением настоящего решения оставляю за собой.    </w:t>
      </w:r>
    </w:p>
    <w:p w:rsidR="00BD371E" w:rsidRDefault="00BD371E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Анчулского сельсовета                                                 </w:t>
      </w:r>
      <w:r w:rsidRPr="008A69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О.И.Тибильдеев</w:t>
      </w: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Pr="00A306DC" w:rsidRDefault="00BD371E" w:rsidP="003911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71E" w:rsidRDefault="00BD371E" w:rsidP="00391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D371E" w:rsidSect="00E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DC"/>
    <w:rsid w:val="00017FF6"/>
    <w:rsid w:val="00030F6A"/>
    <w:rsid w:val="00046E17"/>
    <w:rsid w:val="00082321"/>
    <w:rsid w:val="00083959"/>
    <w:rsid w:val="00083E92"/>
    <w:rsid w:val="000D3E0E"/>
    <w:rsid w:val="000E28E9"/>
    <w:rsid w:val="00104FD5"/>
    <w:rsid w:val="00112B7A"/>
    <w:rsid w:val="00126A5D"/>
    <w:rsid w:val="0014410F"/>
    <w:rsid w:val="00175F14"/>
    <w:rsid w:val="00222FC8"/>
    <w:rsid w:val="00274402"/>
    <w:rsid w:val="00283499"/>
    <w:rsid w:val="002C2B45"/>
    <w:rsid w:val="00311385"/>
    <w:rsid w:val="00337D72"/>
    <w:rsid w:val="00391157"/>
    <w:rsid w:val="003B3C46"/>
    <w:rsid w:val="003D726F"/>
    <w:rsid w:val="003E27D6"/>
    <w:rsid w:val="003F3D0B"/>
    <w:rsid w:val="00424DEC"/>
    <w:rsid w:val="00441FB2"/>
    <w:rsid w:val="00442A71"/>
    <w:rsid w:val="00485D3D"/>
    <w:rsid w:val="004966C9"/>
    <w:rsid w:val="004C545D"/>
    <w:rsid w:val="004C63CD"/>
    <w:rsid w:val="004D5CD6"/>
    <w:rsid w:val="004E4F13"/>
    <w:rsid w:val="00514DDD"/>
    <w:rsid w:val="005545C5"/>
    <w:rsid w:val="005758E2"/>
    <w:rsid w:val="005D7ADA"/>
    <w:rsid w:val="006343F6"/>
    <w:rsid w:val="00677EBD"/>
    <w:rsid w:val="00697EE4"/>
    <w:rsid w:val="006A564F"/>
    <w:rsid w:val="0074687B"/>
    <w:rsid w:val="007B029D"/>
    <w:rsid w:val="007D4ED4"/>
    <w:rsid w:val="008A69A5"/>
    <w:rsid w:val="00933D10"/>
    <w:rsid w:val="00960456"/>
    <w:rsid w:val="00990AEB"/>
    <w:rsid w:val="00990BE9"/>
    <w:rsid w:val="009E55A0"/>
    <w:rsid w:val="00A306DC"/>
    <w:rsid w:val="00A43223"/>
    <w:rsid w:val="00A454CE"/>
    <w:rsid w:val="00A93F49"/>
    <w:rsid w:val="00AE15E0"/>
    <w:rsid w:val="00AE3809"/>
    <w:rsid w:val="00AF376D"/>
    <w:rsid w:val="00B113FB"/>
    <w:rsid w:val="00B2131E"/>
    <w:rsid w:val="00B331D1"/>
    <w:rsid w:val="00B54A98"/>
    <w:rsid w:val="00B557C4"/>
    <w:rsid w:val="00B96BDD"/>
    <w:rsid w:val="00BD371E"/>
    <w:rsid w:val="00C001A7"/>
    <w:rsid w:val="00C132B7"/>
    <w:rsid w:val="00C34428"/>
    <w:rsid w:val="00CB039B"/>
    <w:rsid w:val="00CC4826"/>
    <w:rsid w:val="00CD1AA0"/>
    <w:rsid w:val="00CE521C"/>
    <w:rsid w:val="00D32119"/>
    <w:rsid w:val="00D451AD"/>
    <w:rsid w:val="00D6510B"/>
    <w:rsid w:val="00D7226A"/>
    <w:rsid w:val="00D81813"/>
    <w:rsid w:val="00D83D64"/>
    <w:rsid w:val="00DB1314"/>
    <w:rsid w:val="00DE207B"/>
    <w:rsid w:val="00DF1633"/>
    <w:rsid w:val="00E12663"/>
    <w:rsid w:val="00E4368B"/>
    <w:rsid w:val="00E51C51"/>
    <w:rsid w:val="00E56206"/>
    <w:rsid w:val="00ED7FB9"/>
    <w:rsid w:val="00F644F7"/>
    <w:rsid w:val="00F75894"/>
    <w:rsid w:val="00F84B0A"/>
    <w:rsid w:val="00FF4168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63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A306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306DC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semiHidden/>
    <w:rsid w:val="00A3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3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227</Words>
  <Characters>1299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2015-11-06T03:57:00Z</cp:lastPrinted>
  <dcterms:created xsi:type="dcterms:W3CDTF">2015-12-23T05:47:00Z</dcterms:created>
  <dcterms:modified xsi:type="dcterms:W3CDTF">2015-12-29T07:19:00Z</dcterms:modified>
</cp:coreProperties>
</file>